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3CAF4" w14:textId="507197B5" w:rsidR="00E30758" w:rsidRPr="008F02BE" w:rsidRDefault="008F02BE" w:rsidP="008F02BE">
      <w:pPr>
        <w:spacing w:line="276" w:lineRule="auto"/>
        <w:ind w:right="452"/>
        <w:rPr>
          <w:rFonts w:asciiTheme="minorHAnsi" w:eastAsiaTheme="minorHAnsi" w:hAnsiTheme="minorHAnsi" w:cstheme="minorHAnsi"/>
          <w:b/>
          <w:bCs/>
          <w:lang w:eastAsia="en-US"/>
        </w:rPr>
      </w:pPr>
      <w:bookmarkStart w:id="0" w:name="_GoBack"/>
      <w:bookmarkEnd w:id="0"/>
      <w:r w:rsidRPr="008F02BE">
        <w:rPr>
          <w:rFonts w:asciiTheme="minorHAnsi" w:eastAsiaTheme="minorHAnsi" w:hAnsiTheme="minorHAnsi" w:cstheme="minorHAnsi"/>
          <w:b/>
          <w:lang w:eastAsia="en-US"/>
        </w:rPr>
        <w:t xml:space="preserve">OPIS PRACY </w:t>
      </w:r>
      <w:r w:rsidR="00E30758" w:rsidRPr="008F02BE">
        <w:rPr>
          <w:rFonts w:asciiTheme="minorHAnsi" w:eastAsiaTheme="minorHAnsi" w:hAnsiTheme="minorHAnsi" w:cstheme="minorHAnsi"/>
          <w:b/>
          <w:bCs/>
          <w:lang w:eastAsia="en-US"/>
        </w:rPr>
        <w:t>Załącznik nr 1</w:t>
      </w:r>
    </w:p>
    <w:p w14:paraId="116DF133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6C82A707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</w:p>
    <w:p w14:paraId="6B4EBBF0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IMIĘ I NAZWISKO AUTORA PRACY</w:t>
      </w:r>
    </w:p>
    <w:p w14:paraId="468CE4E4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………………………………………………………………………………….</w:t>
      </w:r>
    </w:p>
    <w:p w14:paraId="2635DEAA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</w:p>
    <w:p w14:paraId="7BABDF72" w14:textId="5A995D7F" w:rsidR="00E30758" w:rsidRPr="001549B6" w:rsidRDefault="00A034A7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asciiTheme="minorHAnsi" w:eastAsiaTheme="minorHAnsi" w:hAnsiTheme="minorHAnsi" w:cstheme="minorHAnsi"/>
          <w:bCs/>
          <w:lang w:eastAsia="en-US"/>
        </w:rPr>
        <w:t>KLASA/GRUPA</w:t>
      </w:r>
      <w:r w:rsidR="00E30758" w:rsidRPr="001549B6">
        <w:rPr>
          <w:rFonts w:asciiTheme="minorHAnsi" w:eastAsiaTheme="minorHAnsi" w:hAnsiTheme="minorHAnsi" w:cstheme="minorHAnsi"/>
          <w:bCs/>
          <w:lang w:eastAsia="en-US"/>
        </w:rPr>
        <w:t xml:space="preserve"> AUTORA PRACY</w:t>
      </w:r>
      <w:r w:rsidR="00E30758" w:rsidRPr="001549B6">
        <w:rPr>
          <w:rFonts w:asciiTheme="minorHAnsi" w:eastAsiaTheme="minorHAnsi" w:hAnsiTheme="minorHAnsi" w:cstheme="minorHAnsi"/>
          <w:bCs/>
          <w:lang w:eastAsia="en-US"/>
        </w:rPr>
        <w:tab/>
      </w:r>
      <w:r w:rsidR="00E30758" w:rsidRPr="001549B6">
        <w:rPr>
          <w:rFonts w:asciiTheme="minorHAnsi" w:eastAsiaTheme="minorHAnsi" w:hAnsiTheme="minorHAnsi" w:cstheme="minorHAnsi"/>
          <w:bCs/>
          <w:lang w:eastAsia="en-US"/>
        </w:rPr>
        <w:tab/>
      </w:r>
    </w:p>
    <w:p w14:paraId="0BA80164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………………………………………………………………………………….</w:t>
      </w:r>
    </w:p>
    <w:p w14:paraId="474A1F3C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</w:p>
    <w:p w14:paraId="05C871B9" w14:textId="48A4B89D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ADRES PRZEDSZKOLA LUB SZKOŁY, DO KTÓREJ UCZĘSZCZA AUTOR PRACY ………………………………………………………………………………….</w:t>
      </w:r>
    </w:p>
    <w:p w14:paraId="49EEA543" w14:textId="77777777" w:rsidR="00A034A7" w:rsidRDefault="00A034A7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</w:p>
    <w:p w14:paraId="75BF7D81" w14:textId="724B32F4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DANE OPIEKUNA WRAZ Z NUMEREM TELEFONU ………………………………………………………………….</w:t>
      </w:r>
    </w:p>
    <w:p w14:paraId="4E3EA526" w14:textId="77777777" w:rsidR="00E30758" w:rsidRPr="001549B6" w:rsidRDefault="00E30758" w:rsidP="00E30758">
      <w:pPr>
        <w:spacing w:line="276" w:lineRule="auto"/>
        <w:ind w:left="5670"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bookmarkStart w:id="1" w:name="ezdPracownikAtrybut6"/>
      <w:bookmarkEnd w:id="1"/>
    </w:p>
    <w:p w14:paraId="545270F4" w14:textId="77777777" w:rsidR="00E30758" w:rsidRPr="001549B6" w:rsidRDefault="00E30758" w:rsidP="003B1C54">
      <w:pPr>
        <w:spacing w:line="276" w:lineRule="auto"/>
        <w:ind w:right="452"/>
        <w:rPr>
          <w:rFonts w:asciiTheme="minorHAnsi" w:hAnsiTheme="minorHAnsi"/>
          <w:b/>
        </w:rPr>
      </w:pPr>
      <w:r w:rsidRPr="001549B6">
        <w:rPr>
          <w:rFonts w:asciiTheme="minorHAnsi" w:hAnsiTheme="minorHAnsi"/>
          <w:b/>
        </w:rPr>
        <w:t>ZGODA NA PRZETWARZANIE DANYCH OSOBOWYCH I WYKORZYSTANIE WIZERUNKU</w:t>
      </w:r>
    </w:p>
    <w:p w14:paraId="79C42BC9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hAnsiTheme="minorHAnsi"/>
        </w:rPr>
      </w:pPr>
      <w:r w:rsidRPr="001549B6">
        <w:rPr>
          <w:rFonts w:asciiTheme="minorHAnsi" w:hAnsiTheme="minorHAnsi"/>
        </w:rPr>
        <w:t xml:space="preserve">Niniejszym oświadczam, że: </w:t>
      </w:r>
    </w:p>
    <w:p w14:paraId="7CF216C9" w14:textId="6357E8C9" w:rsidR="00E30758" w:rsidRPr="00336E53" w:rsidRDefault="00E30758" w:rsidP="00E30758">
      <w:pPr>
        <w:spacing w:line="276" w:lineRule="auto"/>
        <w:jc w:val="both"/>
        <w:rPr>
          <w:rFonts w:asciiTheme="minorHAnsi" w:hAnsiTheme="minorHAnsi"/>
          <w:bCs/>
          <w:highlight w:val="yellow"/>
        </w:rPr>
      </w:pPr>
      <w:r w:rsidRPr="00336E53">
        <w:rPr>
          <w:rStyle w:val="LPzwykly"/>
          <w:rFonts w:asciiTheme="minorHAnsi" w:hAnsiTheme="minorHAnsi"/>
        </w:rPr>
        <w:t xml:space="preserve">Na podstawie </w:t>
      </w:r>
      <w:r w:rsidR="002022BE" w:rsidRPr="00336E53">
        <w:rPr>
          <w:rFonts w:asciiTheme="minorHAnsi" w:hAnsiTheme="minorHAnsi"/>
        </w:rPr>
        <w:t xml:space="preserve">art. 6 ust. 1 lit. a) </w:t>
      </w:r>
      <w:r w:rsidR="00336E53" w:rsidRPr="00336E53">
        <w:rPr>
          <w:rFonts w:asciiTheme="minorHAnsi" w:hAnsiTheme="minorHAnsi"/>
          <w:bCs/>
        </w:rPr>
        <w:t xml:space="preserve">ogólnego rozporządzenia o ochronie danych osobowych z dnia 27 kwietnia 2016 r. </w:t>
      </w:r>
      <w:r w:rsidR="00C708C0">
        <w:rPr>
          <w:rStyle w:val="LPzwykly"/>
          <w:rFonts w:asciiTheme="minorHAnsi" w:hAnsiTheme="minorHAnsi"/>
        </w:rPr>
        <w:t>w</w:t>
      </w:r>
      <w:r w:rsidRPr="001549B6">
        <w:rPr>
          <w:rStyle w:val="LPzwykly"/>
          <w:rFonts w:asciiTheme="minorHAnsi" w:hAnsiTheme="minorHAnsi"/>
        </w:rPr>
        <w:t xml:space="preserve">yrażam zgodę na przetwarzanie danych osobowych, w tym </w:t>
      </w:r>
      <w:r w:rsidR="00336E53">
        <w:rPr>
          <w:rStyle w:val="LPzwykly"/>
          <w:rFonts w:asciiTheme="minorHAnsi" w:hAnsiTheme="minorHAnsi"/>
        </w:rPr>
        <w:t xml:space="preserve">na wykorzystanie </w:t>
      </w:r>
      <w:r w:rsidRPr="001549B6">
        <w:rPr>
          <w:rStyle w:val="LPzwykly"/>
          <w:rFonts w:asciiTheme="minorHAnsi" w:hAnsiTheme="minorHAnsi"/>
        </w:rPr>
        <w:t xml:space="preserve">wizerunku mojego dziecka przez </w:t>
      </w:r>
      <w:r w:rsidR="003B1C54">
        <w:rPr>
          <w:rFonts w:asciiTheme="minorHAnsi" w:hAnsiTheme="minorHAnsi"/>
        </w:rPr>
        <w:t>Nadleśnictwo Poddębice</w:t>
      </w:r>
      <w:r w:rsidRPr="001549B6">
        <w:rPr>
          <w:rStyle w:val="LPzwykly"/>
          <w:rFonts w:asciiTheme="minorHAnsi" w:hAnsiTheme="minorHAnsi"/>
        </w:rPr>
        <w:t xml:space="preserve"> w ramach działań związanych z</w:t>
      </w:r>
      <w:r w:rsidR="00ED730A">
        <w:rPr>
          <w:rStyle w:val="LPzwykly"/>
          <w:rFonts w:asciiTheme="minorHAnsi" w:hAnsiTheme="minorHAnsi"/>
        </w:rPr>
        <w:t> </w:t>
      </w:r>
      <w:r w:rsidRPr="001549B6">
        <w:rPr>
          <w:rStyle w:val="LPzwykly"/>
          <w:rFonts w:asciiTheme="minorHAnsi" w:hAnsiTheme="minorHAnsi"/>
        </w:rPr>
        <w:t>realizacją projektu „</w:t>
      </w:r>
      <w:r w:rsidR="003B1C54" w:rsidRPr="002066A8">
        <w:rPr>
          <w:rFonts w:asciiTheme="minorHAnsi" w:hAnsiTheme="minorHAnsi" w:cstheme="minorHAnsi"/>
          <w:bCs/>
          <w:iCs/>
        </w:rPr>
        <w:t>Drewno, surowiec odnawialny</w:t>
      </w:r>
      <w:r w:rsidRPr="001549B6">
        <w:rPr>
          <w:rStyle w:val="LPzwykly"/>
          <w:rFonts w:asciiTheme="minorHAnsi" w:hAnsiTheme="minorHAnsi"/>
        </w:rPr>
        <w:t>” oraz prowadzenia dokumentacji związanej z powyższym projektem</w:t>
      </w:r>
      <w:r w:rsidR="00336E53">
        <w:rPr>
          <w:rStyle w:val="LPzwykly"/>
          <w:rFonts w:asciiTheme="minorHAnsi" w:hAnsiTheme="minorHAnsi"/>
        </w:rPr>
        <w:t xml:space="preserve"> </w:t>
      </w:r>
      <w:r w:rsidRPr="001549B6">
        <w:rPr>
          <w:rFonts w:asciiTheme="minorHAnsi" w:hAnsiTheme="minorHAnsi"/>
        </w:rPr>
        <w:t>i</w:t>
      </w:r>
      <w:r w:rsidR="003B1C54">
        <w:rPr>
          <w:rFonts w:asciiTheme="minorHAnsi" w:hAnsiTheme="minorHAnsi"/>
        </w:rPr>
        <w:t> </w:t>
      </w:r>
      <w:r w:rsidRPr="001549B6">
        <w:rPr>
          <w:rFonts w:asciiTheme="minorHAnsi" w:hAnsiTheme="minorHAnsi"/>
        </w:rPr>
        <w:t>upowszechnianie zdjęć oraz materiałów filmowych związanych z tym projektem</w:t>
      </w:r>
      <w:r w:rsidR="00C708C0">
        <w:rPr>
          <w:rFonts w:asciiTheme="minorHAnsi" w:hAnsiTheme="minorHAnsi"/>
        </w:rPr>
        <w:t>.</w:t>
      </w:r>
      <w:r w:rsidRPr="001549B6">
        <w:rPr>
          <w:rFonts w:asciiTheme="minorHAnsi" w:hAnsiTheme="minorHAnsi"/>
        </w:rPr>
        <w:t xml:space="preserve"> </w:t>
      </w:r>
    </w:p>
    <w:p w14:paraId="6E610A1D" w14:textId="77777777" w:rsidR="00E30758" w:rsidRPr="001549B6" w:rsidRDefault="00E30758" w:rsidP="00E30758">
      <w:pPr>
        <w:spacing w:line="276" w:lineRule="auto"/>
        <w:rPr>
          <w:rFonts w:asciiTheme="minorHAnsi" w:hAnsiTheme="minorHAnsi"/>
        </w:rPr>
      </w:pPr>
    </w:p>
    <w:p w14:paraId="321E4A07" w14:textId="77777777" w:rsidR="00AC2B51" w:rsidRPr="00AC2B51" w:rsidRDefault="00AC2B51" w:rsidP="00AC2B51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AC2B51">
        <w:rPr>
          <w:rFonts w:asciiTheme="minorHAnsi" w:eastAsiaTheme="minorHAnsi" w:hAnsiTheme="minorHAnsi" w:cstheme="minorHAnsi"/>
          <w:bCs/>
          <w:lang w:eastAsia="en-US"/>
        </w:rPr>
        <w:t xml:space="preserve">Niniejsza zgoda: </w:t>
      </w:r>
    </w:p>
    <w:p w14:paraId="4F0ABC51" w14:textId="77777777" w:rsidR="00AC2B51" w:rsidRPr="00AC2B51" w:rsidRDefault="00AC2B51" w:rsidP="00AC2B51">
      <w:pPr>
        <w:numPr>
          <w:ilvl w:val="0"/>
          <w:numId w:val="29"/>
        </w:num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AC2B51">
        <w:rPr>
          <w:rFonts w:asciiTheme="minorHAnsi" w:eastAsiaTheme="minorHAnsi" w:hAnsiTheme="minorHAnsi" w:cstheme="minorHAnsi"/>
          <w:bCs/>
          <w:lang w:eastAsia="en-US"/>
        </w:rPr>
        <w:t xml:space="preserve">jest nieodpłatna, nie jest ograniczona ilościowo, czasowo ani terytorialnie; </w:t>
      </w:r>
    </w:p>
    <w:p w14:paraId="69E75E18" w14:textId="77777777" w:rsidR="00AC2B51" w:rsidRPr="00AC2B51" w:rsidRDefault="00AC2B51" w:rsidP="00AC2B51">
      <w:pPr>
        <w:numPr>
          <w:ilvl w:val="0"/>
          <w:numId w:val="29"/>
        </w:num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AC2B51">
        <w:rPr>
          <w:rFonts w:asciiTheme="minorHAnsi" w:eastAsiaTheme="minorHAnsi" w:hAnsiTheme="minorHAnsi" w:cstheme="minorHAnsi"/>
          <w:bCs/>
          <w:lang w:eastAsia="en-US"/>
        </w:rPr>
        <w:t xml:space="preserve">obejmuje wszelkie formy publikacji, za pośrednictwem dowolnego medium; </w:t>
      </w:r>
    </w:p>
    <w:p w14:paraId="6C11A36C" w14:textId="788C3AD3" w:rsidR="00AC2B51" w:rsidRPr="00AC2B51" w:rsidRDefault="00AC2B51" w:rsidP="00AC2B51">
      <w:pPr>
        <w:numPr>
          <w:ilvl w:val="0"/>
          <w:numId w:val="29"/>
        </w:num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AC2B51">
        <w:rPr>
          <w:rFonts w:asciiTheme="minorHAnsi" w:eastAsiaTheme="minorHAnsi" w:hAnsiTheme="minorHAnsi" w:cstheme="minorHAnsi"/>
          <w:bCs/>
          <w:lang w:eastAsia="en-US"/>
        </w:rPr>
        <w:t xml:space="preserve">dotyczy umieszczania wizerunku w rodzimych wydawnictwach, na stronie internetowej oraz w mediach społecznościowych </w:t>
      </w:r>
    </w:p>
    <w:p w14:paraId="47EDF70F" w14:textId="77777777" w:rsidR="00AC2B51" w:rsidRDefault="00AC2B51" w:rsidP="00AC2B51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3720BAAE" w14:textId="77777777" w:rsidR="00AC2B51" w:rsidRPr="00AC2B51" w:rsidRDefault="00AC2B51" w:rsidP="00AC2B51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AC2B51">
        <w:rPr>
          <w:rFonts w:asciiTheme="minorHAnsi" w:eastAsiaTheme="minorHAnsi" w:hAnsiTheme="minorHAnsi" w:cstheme="minorHAnsi"/>
          <w:bCs/>
          <w:lang w:eastAsia="en-US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14:paraId="7DA6783A" w14:textId="77777777" w:rsidR="00AC2B51" w:rsidRPr="00AC2B51" w:rsidRDefault="00AC2B51" w:rsidP="00AC2B51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765F5329" w14:textId="77777777" w:rsidR="00AC2B51" w:rsidRPr="00AC2B51" w:rsidRDefault="00AC2B51" w:rsidP="00AC2B51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AC2B51">
        <w:rPr>
          <w:rFonts w:asciiTheme="minorHAnsi" w:eastAsiaTheme="minorHAnsi" w:hAnsiTheme="minorHAnsi" w:cstheme="minorHAnsi"/>
          <w:bCs/>
          <w:lang w:eastAsia="en-US"/>
        </w:rPr>
        <w:t>Jestem świadomy/-a, że przysługuje mi prawo dostępu do treści danych mojego dziecka, ich poprawiania oraz możliwości żądania uzupełnienie, sprostowania, usunięcia.  Podanie danych jest dobrowolne.</w:t>
      </w:r>
    </w:p>
    <w:p w14:paraId="4206431B" w14:textId="77777777" w:rsidR="00AC2B51" w:rsidRPr="00AC2B51" w:rsidRDefault="00AC2B51" w:rsidP="00AC2B51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2A2C2E7A" w14:textId="1FAE8805" w:rsidR="00336E53" w:rsidRPr="00336E53" w:rsidRDefault="00336E53" w:rsidP="00336E53">
      <w:pPr>
        <w:numPr>
          <w:ilvl w:val="0"/>
          <w:numId w:val="30"/>
        </w:num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36E53">
        <w:rPr>
          <w:rFonts w:asciiTheme="minorHAnsi" w:eastAsiaTheme="minorHAnsi" w:hAnsiTheme="minorHAnsi" w:cstheme="minorHAnsi"/>
          <w:bCs/>
          <w:lang w:eastAsia="en-US"/>
        </w:rPr>
        <w:lastRenderedPageBreak/>
        <w:t xml:space="preserve">Państwa dane osobowe oraz dane dzieci będą przechowywane 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do momentu </w:t>
      </w:r>
      <w:r w:rsidRPr="00336E53">
        <w:rPr>
          <w:rFonts w:asciiTheme="minorHAnsi" w:eastAsiaTheme="minorHAnsi" w:hAnsiTheme="minorHAnsi" w:cstheme="minorHAnsi"/>
          <w:bCs/>
          <w:lang w:eastAsia="en-US"/>
        </w:rPr>
        <w:t xml:space="preserve"> wycofania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 zgody</w:t>
      </w:r>
      <w:r w:rsidRPr="00336E53">
        <w:rPr>
          <w:rFonts w:asciiTheme="minorHAnsi" w:eastAsiaTheme="minorHAnsi" w:hAnsiTheme="minorHAnsi" w:cstheme="minorHAnsi"/>
          <w:bCs/>
          <w:lang w:eastAsia="en-US"/>
        </w:rPr>
        <w:t xml:space="preserve">. </w:t>
      </w:r>
    </w:p>
    <w:p w14:paraId="7BFFCE6A" w14:textId="2461A11C" w:rsidR="00336E53" w:rsidRPr="00336E53" w:rsidRDefault="00336E53" w:rsidP="00336E53">
      <w:pPr>
        <w:numPr>
          <w:ilvl w:val="0"/>
          <w:numId w:val="30"/>
        </w:num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36E53">
        <w:rPr>
          <w:rFonts w:asciiTheme="minorHAnsi" w:eastAsiaTheme="minorHAnsi" w:hAnsiTheme="minorHAnsi" w:cstheme="minorHAnsi"/>
          <w:bCs/>
          <w:lang w:eastAsia="en-US"/>
        </w:rPr>
        <w:t>Posiadają Państwo prawo dostępu do treści swoich danych oraz prawo ich sprostowania. Przysługuje Państwu prawo żądania usunięcia, ograniczenia przetwarzania, prawo do przenoszenia danych, prawo wniesienia sprz</w:t>
      </w:r>
      <w:r>
        <w:rPr>
          <w:rFonts w:asciiTheme="minorHAnsi" w:eastAsiaTheme="minorHAnsi" w:hAnsiTheme="minorHAnsi" w:cstheme="minorHAnsi"/>
          <w:bCs/>
          <w:lang w:eastAsia="en-US"/>
        </w:rPr>
        <w:t xml:space="preserve">eciwu, prawo do cofnięcia zgody </w:t>
      </w:r>
      <w:r w:rsidRPr="00336E53">
        <w:rPr>
          <w:rFonts w:asciiTheme="minorHAnsi" w:eastAsiaTheme="minorHAnsi" w:hAnsiTheme="minorHAnsi" w:cstheme="minorHAnsi"/>
          <w:bCs/>
          <w:lang w:eastAsia="en-US"/>
        </w:rPr>
        <w:t>w dowolnym momencie bez wpływu na zgodność z</w:t>
      </w:r>
      <w:r w:rsidR="0019455B">
        <w:rPr>
          <w:rFonts w:asciiTheme="minorHAnsi" w:eastAsiaTheme="minorHAnsi" w:hAnsiTheme="minorHAnsi" w:cstheme="minorHAnsi"/>
          <w:bCs/>
          <w:lang w:eastAsia="en-US"/>
        </w:rPr>
        <w:t> </w:t>
      </w:r>
      <w:r w:rsidRPr="00336E53">
        <w:rPr>
          <w:rFonts w:asciiTheme="minorHAnsi" w:eastAsiaTheme="minorHAnsi" w:hAnsiTheme="minorHAnsi" w:cstheme="minorHAnsi"/>
          <w:bCs/>
          <w:lang w:eastAsia="en-US"/>
        </w:rPr>
        <w:t>prawem przetwarzania , którego dokonano na podstawie zgody przed jej cofnięciem;</w:t>
      </w:r>
    </w:p>
    <w:p w14:paraId="1F9EBF62" w14:textId="77777777" w:rsidR="00336E53" w:rsidRPr="00336E53" w:rsidRDefault="00336E53" w:rsidP="00336E53">
      <w:pPr>
        <w:numPr>
          <w:ilvl w:val="0"/>
          <w:numId w:val="30"/>
        </w:num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36E53">
        <w:rPr>
          <w:rFonts w:asciiTheme="minorHAnsi" w:eastAsiaTheme="minorHAnsi" w:hAnsiTheme="minorHAnsi" w:cstheme="minorHAnsi"/>
          <w:bCs/>
          <w:lang w:eastAsia="en-US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14:paraId="659CFE7E" w14:textId="77777777" w:rsidR="00AC2B51" w:rsidRDefault="00AC2B51" w:rsidP="00AC2B51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27EF70AB" w14:textId="77777777" w:rsidR="00336E53" w:rsidRDefault="00336E53" w:rsidP="00AC2B51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27C22A56" w14:textId="77777777" w:rsidR="00336E53" w:rsidRDefault="00336E53" w:rsidP="00AC2B51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5EDEF364" w14:textId="77777777" w:rsidR="00336E53" w:rsidRPr="00AC2B51" w:rsidRDefault="00336E53" w:rsidP="00AC2B51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52DC11A5" w14:textId="1C0158E7" w:rsidR="00AC2B51" w:rsidRPr="00AC2B51" w:rsidRDefault="00AC2B51" w:rsidP="00AC2B51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AC2B51">
        <w:rPr>
          <w:rFonts w:asciiTheme="minorHAnsi" w:eastAsiaTheme="minorHAnsi" w:hAnsiTheme="minorHAnsi" w:cstheme="minorHAnsi"/>
          <w:bCs/>
          <w:lang w:eastAsia="en-US"/>
        </w:rPr>
        <w:t xml:space="preserve">Oświadczam, że niniejsze oświadczenie składam w imieniu mojego niepełnoletniego </w:t>
      </w:r>
      <w:r>
        <w:rPr>
          <w:rFonts w:asciiTheme="minorHAnsi" w:eastAsiaTheme="minorHAnsi" w:hAnsiTheme="minorHAnsi" w:cstheme="minorHAnsi"/>
          <w:bCs/>
          <w:lang w:eastAsia="en-US"/>
        </w:rPr>
        <w:t>dziecka</w:t>
      </w:r>
      <w:r w:rsidRPr="00AC2B51">
        <w:rPr>
          <w:rFonts w:asciiTheme="minorHAnsi" w:eastAsiaTheme="minorHAnsi" w:hAnsiTheme="minorHAnsi" w:cstheme="minorHAnsi"/>
          <w:bCs/>
          <w:lang w:eastAsia="en-US"/>
        </w:rPr>
        <w:t xml:space="preserve">. </w:t>
      </w:r>
    </w:p>
    <w:p w14:paraId="1BCDE65C" w14:textId="5F9DDA08" w:rsidR="00E30758" w:rsidRPr="001549B6" w:rsidRDefault="00AC2B51" w:rsidP="00AC2B51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AC2B51">
        <w:rPr>
          <w:rFonts w:asciiTheme="minorHAnsi" w:eastAsiaTheme="minorHAnsi" w:hAnsiTheme="minorHAnsi" w:cstheme="minorHAnsi"/>
          <w:bCs/>
          <w:lang w:eastAsia="en-US"/>
        </w:rPr>
        <w:tab/>
      </w:r>
      <w:r w:rsidRPr="00AC2B51">
        <w:rPr>
          <w:rFonts w:asciiTheme="minorHAnsi" w:eastAsiaTheme="minorHAnsi" w:hAnsiTheme="minorHAnsi" w:cstheme="minorHAnsi"/>
          <w:bCs/>
          <w:lang w:eastAsia="en-US"/>
        </w:rPr>
        <w:tab/>
      </w:r>
      <w:r w:rsidRPr="00AC2B51">
        <w:rPr>
          <w:rFonts w:asciiTheme="minorHAnsi" w:eastAsiaTheme="minorHAnsi" w:hAnsiTheme="minorHAnsi" w:cstheme="minorHAnsi"/>
          <w:bCs/>
          <w:lang w:eastAsia="en-US"/>
        </w:rPr>
        <w:tab/>
      </w:r>
    </w:p>
    <w:p w14:paraId="450B1995" w14:textId="77777777" w:rsidR="00E30758" w:rsidRPr="001549B6" w:rsidRDefault="00E30758" w:rsidP="00E30758">
      <w:pPr>
        <w:spacing w:line="276" w:lineRule="auto"/>
        <w:ind w:left="2832" w:right="452"/>
        <w:jc w:val="both"/>
        <w:rPr>
          <w:rFonts w:asciiTheme="minorHAnsi" w:hAnsiTheme="minorHAnsi"/>
        </w:rPr>
      </w:pPr>
    </w:p>
    <w:p w14:paraId="55E151E1" w14:textId="77777777" w:rsidR="00E30758" w:rsidRPr="001549B6" w:rsidRDefault="00E30758" w:rsidP="00E30758">
      <w:pPr>
        <w:spacing w:line="276" w:lineRule="auto"/>
        <w:ind w:left="1416" w:right="452" w:firstLine="708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hAnsiTheme="minorHAnsi"/>
        </w:rPr>
        <w:t>………………………………… data i podpis rodzica/ opiekuna</w:t>
      </w:r>
    </w:p>
    <w:p w14:paraId="400EFC08" w14:textId="77777777" w:rsidR="00E30758" w:rsidRPr="001549B6" w:rsidRDefault="00E30758" w:rsidP="00E30758">
      <w:pPr>
        <w:spacing w:line="276" w:lineRule="auto"/>
        <w:rPr>
          <w:rFonts w:asciiTheme="minorHAnsi" w:hAnsiTheme="minorHAnsi"/>
        </w:rPr>
      </w:pPr>
    </w:p>
    <w:p w14:paraId="19E789D6" w14:textId="77777777" w:rsidR="0021574C" w:rsidRPr="00CD2EC3" w:rsidRDefault="0021574C" w:rsidP="002362F5">
      <w:pPr>
        <w:pStyle w:val="Akapitzlist"/>
        <w:spacing w:line="360" w:lineRule="auto"/>
      </w:pPr>
    </w:p>
    <w:sectPr w:rsidR="0021574C" w:rsidRPr="00CD2EC3" w:rsidSect="008F02BE">
      <w:headerReference w:type="default" r:id="rId8"/>
      <w:footerReference w:type="default" r:id="rId9"/>
      <w:pgSz w:w="11906" w:h="16838"/>
      <w:pgMar w:top="1701" w:right="1417" w:bottom="198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6EE29" w14:textId="77777777" w:rsidR="00947E11" w:rsidRDefault="00947E11" w:rsidP="00121945">
      <w:r>
        <w:separator/>
      </w:r>
    </w:p>
  </w:endnote>
  <w:endnote w:type="continuationSeparator" w:id="0">
    <w:p w14:paraId="5AB5A173" w14:textId="77777777" w:rsidR="00947E11" w:rsidRDefault="00947E11" w:rsidP="0012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fortaa">
    <w:altName w:val="Calibri Light"/>
    <w:charset w:val="EE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F83E" w14:textId="77777777" w:rsidR="00767DEF" w:rsidRDefault="008C318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6671" behindDoc="0" locked="0" layoutInCell="1" allowOverlap="1" wp14:anchorId="659AC4CB" wp14:editId="7D7C9A2D">
              <wp:simplePos x="0" y="0"/>
              <wp:positionH relativeFrom="column">
                <wp:posOffset>-52070</wp:posOffset>
              </wp:positionH>
              <wp:positionV relativeFrom="paragraph">
                <wp:posOffset>90805</wp:posOffset>
              </wp:positionV>
              <wp:extent cx="112394" cy="569"/>
              <wp:effectExtent l="55880" t="0" r="0" b="7747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112394" cy="569"/>
                      </a:xfrm>
                      <a:prstGeom prst="line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F0376F" id="Łącznik prosty 11" o:spid="_x0000_s1026" style="position:absolute;rotation:90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7.15pt" to="4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ae8QEAAB0EAAAOAAAAZHJzL2Uyb0RvYy54bWysU02P0zAQvSPxHyzfaZLSrtio6R62Wi4I&#10;Klh+gOuMGwt/yTZNyo0D/wz+F2MnDStgD4vowao9M2/eezPZ3AxakRP4IK1paLUoKQHDbSvNsaEf&#10;7+9evKIkRGZapqyBhp4h0Jvt82eb3tWwtJ1VLXiCICbUvWtoF6OriyLwDjQLC+vAYFBYr1nEqz8W&#10;rWc9omtVLMvyquitb523HELA190YpNuMLwTw+E6IAJGohiK3mE+fz0M6i+2G1UfPXCf5RIP9AwvN&#10;pMGmM9SORUY+e/kHlJbc22BFXHCrCyuE5JA1oJqq/E3Nh445yFrQnOBmm8L/g+VvT3tPZIuzqygx&#10;TOOMfnz9/o1/MfITQWNDPBMMoU+9CzWm35q9n27B7X0SPQivibdo7npVpl+2AsWRITt9np2GIRKO&#10;j1W1fHm9ooRjaH11neCLESfhOR/ia7Aa+wcEVdIkF1jNTm9CHFMvKelZGdIj5Hq5GhsHq2R7J5VK&#10;weCPh1vlyYmlDajWu3UeOnZ7kIY3ZZBCkjiKyv/iWcHY4D0INCkRz0TyesIMyzgHE7NJGQmzU5lA&#10;CnPhRC3t9WOFU34qhby6TymeK3Jna+JcrKWx/m+043ChLMb8iwOj7mTBwbbnPO5sDe5gntP0vaQl&#10;f3jP5b++6u1PAAAA//8DAFBLAwQUAAYACAAAACEAUgqnRdsAAAACAQAADwAAAGRycy9kb3ducmV2&#10;LnhtbEyOTWvDMBBE74X8B7GFXkoj1yFpcLwOpVDoIbTkC3JUpI3txloZS07cf1/11ByHGd68fDnY&#10;Rlyo87VjhOdxAoJYO1NzibDbvj/NQfig2KjGMSH8kIdlMbrLVWbcldd02YRSRAj7TCFUIbSZlF5X&#10;ZJUfu5Y4difXWRVi7EppOnWNcNvINElm0qqa40OlWnqrSJ83vUXQ5b6fuMP+8aRdP//y36vd58cK&#10;8eF+eF2ACDSE/zH86Ud1KKLT0fVsvGgQZnGHMJ2CiOULiCNCOklBFrm8VS9+AQAA//8DAFBLAQIt&#10;ABQABgAIAAAAIQC2gziS/gAAAOEBAAATAAAAAAAAAAAAAAAAAAAAAABbQ29udGVudF9UeXBlc10u&#10;eG1sUEsBAi0AFAAGAAgAAAAhADj9If/WAAAAlAEAAAsAAAAAAAAAAAAAAAAALwEAAF9yZWxzLy5y&#10;ZWxzUEsBAi0AFAAGAAgAAAAhAIlNZp7xAQAAHQQAAA4AAAAAAAAAAAAAAAAALgIAAGRycy9lMm9E&#10;b2MueG1sUEsBAi0AFAAGAAgAAAAhAFIKp0XbAAAAAgEAAA8AAAAAAAAAAAAAAAAASwQAAGRycy9k&#10;b3ducmV2LnhtbFBLBQYAAAAABAAEAPMAAABTBQAAAAA=&#10;" strokecolor="#015d50" strokeweight="1.2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19" behindDoc="0" locked="0" layoutInCell="1" allowOverlap="1" wp14:anchorId="3033A8E9" wp14:editId="48E3B029">
              <wp:simplePos x="0" y="0"/>
              <wp:positionH relativeFrom="column">
                <wp:posOffset>1155700</wp:posOffset>
              </wp:positionH>
              <wp:positionV relativeFrom="paragraph">
                <wp:posOffset>90805</wp:posOffset>
              </wp:positionV>
              <wp:extent cx="112394" cy="569"/>
              <wp:effectExtent l="55880" t="0" r="0" b="7747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112394" cy="569"/>
                      </a:xfrm>
                      <a:prstGeom prst="line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689D99" id="Łącznik prosty 12" o:spid="_x0000_s1026" style="position:absolute;rotation:90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pt,7.15pt" to="99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6B8QEAAB0EAAAOAAAAZHJzL2Uyb0RvYy54bWysU8uOEzEQvCPxD5bvZB5kVuwoyR42Wi4I&#10;Ilg+wPG0MxZ+yTaZhBsH/gz+i7ZnMqyAPSwiByt2d1dXVfesbk5akSP4IK1Z02pRUgKG206aw5p+&#10;vL978YqSEJnpmLIG1vQMgd5snj9bDa6F2vZWdeAJgpjQDm5N+xhdWxSB96BZWFgHBoPCes0iXv2h&#10;6DwbEF2roi7Lq2KwvnPecggBX7djkG4yvhDA4zshAkSi1hS5xXz6fO7TWWxWrD145nrJJxrsH1ho&#10;Jg02naG2LDLy2cs/oLTk3gYr4oJbXVghJIesAdVU5W9qPvTMQdaC5gQ32xT+Hyx/e9x5IjucXU2J&#10;YRpn9OPr92/8i5GfCBob4plgCH0aXGgx/dbs/HQLbueT6JPwmniL5jbLMv2yFSiOnLLT59lpOEXC&#10;8bGq6pfXS0o4hpqr6wRfjDgJz/kQX4PV2D8gqJImucBadnwT4ph6SUnPypABIZt6OTYOVsnuTiqV&#10;gsEf9rfKkyNLG1A12yYPHbs9SMObMkghSRxF5X/xrGBs8B4EmpSIZyJ5PWGGZZyDidWkQhnMTmUC&#10;KcyFE7W0148VTvmpFPLqPqV4rsidrYlzsZbG+r/RjqcLZTHmXxwYdScL9rY753Fna3AH85ym7yUt&#10;+cN7Lv/1VW9+AgAA//8DAFBLAwQUAAYACAAAACEA57XLRN8AAAAIAQAADwAAAGRycy9kb3ducmV2&#10;LnhtbEyPQUvDQBSE74L/YXmCF7G7plSamJciguChKNYWPG53X5No9m3Ibtr4792e9DjMMPNNuZpc&#10;J440hNYzwt1MgSA23rZcI2w/nm+XIELUbHXnmRB+KMCqurwodWH9id/puIm1SCUcCo3QxNgXUgbT&#10;kNNh5nvi5B384HRMcqilHfQplbtOZkrdS6dbTguN7umpIfO9GR2CqXfj3H/ubg7Gj8u38LXevr6s&#10;Ea+vpscHEJGm+BeGM35Chyox7f3INogu6Vwl9IiwWIA4+7nKQewRsnkGsirl/wPVLwAAAP//AwBQ&#10;SwECLQAUAAYACAAAACEAtoM4kv4AAADhAQAAEwAAAAAAAAAAAAAAAAAAAAAAW0NvbnRlbnRfVHlw&#10;ZXNdLnhtbFBLAQItABQABgAIAAAAIQA4/SH/1gAAAJQBAAALAAAAAAAAAAAAAAAAAC8BAABfcmVs&#10;cy8ucmVsc1BLAQItABQABgAIAAAAIQDZmq6B8QEAAB0EAAAOAAAAAAAAAAAAAAAAAC4CAABkcnMv&#10;ZTJvRG9jLnhtbFBLAQItABQABgAIAAAAIQDntctE3wAAAAgBAAAPAAAAAAAAAAAAAAAAAEsEAABk&#10;cnMvZG93bnJldi54bWxQSwUGAAAAAAQABADzAAAAVwUAAAAA&#10;" strokecolor="#015d50" strokeweight="1.2pt">
              <v:stroke joinstyle="miter"/>
            </v:line>
          </w:pict>
        </mc:Fallback>
      </mc:AlternateContent>
    </w:r>
    <w:r w:rsidR="00AB05F6">
      <w:rPr>
        <w:noProof/>
      </w:rPr>
      <mc:AlternateContent>
        <mc:Choice Requires="wps">
          <w:drawing>
            <wp:anchor distT="0" distB="0" distL="114300" distR="114300" simplePos="0" relativeHeight="251672575" behindDoc="0" locked="0" layoutInCell="1" allowOverlap="1" wp14:anchorId="61E9F39A" wp14:editId="67334B8F">
              <wp:simplePos x="0" y="0"/>
              <wp:positionH relativeFrom="column">
                <wp:posOffset>113665</wp:posOffset>
              </wp:positionH>
              <wp:positionV relativeFrom="paragraph">
                <wp:posOffset>-95885</wp:posOffset>
              </wp:positionV>
              <wp:extent cx="970280" cy="0"/>
              <wp:effectExtent l="0" t="0" r="2032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0280" cy="0"/>
                      </a:xfrm>
                      <a:prstGeom prst="line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B87FE" id="Łącznik prosty 9" o:spid="_x0000_s1026" style="position:absolute;z-index:2516725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7.55pt" to="85.3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Vf4wEAAAsEAAAOAAAAZHJzL2Uyb0RvYy54bWysU02P0zAQvSPxHyzfaZKKwjZquoetlguC&#10;CpYf4Dp2Y+EveUzTcOPAP4P/xdhJsytYrQTi4sT2vDfz3ow312ejyUkEUM42tFqUlAjLXavssaGf&#10;7m5fXFECkdmWaWdFQwcB9Hr7/Nmm97VYus7pVgSCJBbq3je0i9HXRQG8E4bBwnlh8VK6YFjEbTgW&#10;bWA9shtdLMvyVdG70PrguADA0914SbeZX0rB43spQUSiG4q1xbyGvB7SWmw3rD4G5jvFpzLYP1Rh&#10;mLKYdKbascjIl6D+oDKKBwdOxgV3pnBSKi6yBlRTlb+p+dgxL7IWNAf8bBP8P1r+7rQPRLUNXVNi&#10;mcEW/fz24zv/atVngr5CHMg6udR7qDH4xu7DtAO/D0nyWQaTviiGnLOzw+ysOEfC8XD9ulxeof/8&#10;clXc43yA+EY4g+kA+6OVTZpZzU5vIWIuDL2EpGNtSY+Ttlq+LHMYOK3aW6V1uoRwPNzoQE4s9bta&#10;7Va5xUjxIAx32iJvkjSKyH9x0GJM8EFItATLrsYMaRjFTMs4FzZWyZTMhNEJJrGEGTiV9hRwik9Q&#10;kQf1b8AzImd2Ns5go6wLj5Udz5eS5Rh/cWDUnSw4uHbI7c3W4MRlhdPrSCP9cJ/h9294+wsAAP//&#10;AwBQSwMEFAAGAAgAAAAhALQ+Xv3cAAAACgEAAA8AAABkcnMvZG93bnJldi54bWxMj8FKw0AQhu+C&#10;77CM4EXaTUSNTbMpIuitgtXeN7vTbGh2NmS3bfTpnYKgx3/m55tvqtXke3HEMXaBFOTzDASSCbaj&#10;VsHnx8vsEURMmqzuA6GCL4ywqi8vKl3acKJ3PG5SKxhCsdQKXEpDKWU0Dr2O8zAg8W4XRq8Tx7GV&#10;dtQnhvte3mbZg/S6I77g9IDPDs1+c/BMcWa79lts1t9mPzV34W33ijdKXV9NT0sQCaf0V4azPqtD&#10;zU5NOJCNoudcLLipYJbf5yDOhSIrQDS/E1lX8v8L9Q8AAAD//wMAUEsBAi0AFAAGAAgAAAAhALaD&#10;OJL+AAAA4QEAABMAAAAAAAAAAAAAAAAAAAAAAFtDb250ZW50X1R5cGVzXS54bWxQSwECLQAUAAYA&#10;CAAAACEAOP0h/9YAAACUAQAACwAAAAAAAAAAAAAAAAAvAQAAX3JlbHMvLnJlbHNQSwECLQAUAAYA&#10;CAAAACEA0SoVX+MBAAALBAAADgAAAAAAAAAAAAAAAAAuAgAAZHJzL2Uyb0RvYy54bWxQSwECLQAU&#10;AAYACAAAACEAtD5e/dwAAAAKAQAADwAAAAAAAAAAAAAAAAA9BAAAZHJzL2Rvd25yZXYueG1sUEsF&#10;BgAAAAAEAAQA8wAAAEYFAAAAAA==&#10;" strokecolor="#015d50" strokeweight="1.2pt">
              <v:stroke joinstyle="miter"/>
            </v:line>
          </w:pict>
        </mc:Fallback>
      </mc:AlternateContent>
    </w:r>
    <w:r w:rsidR="00AB05F6">
      <w:rPr>
        <w:noProof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35E6AD61" wp14:editId="6D962273">
              <wp:simplePos x="0" y="0"/>
              <wp:positionH relativeFrom="column">
                <wp:posOffset>951230</wp:posOffset>
              </wp:positionH>
              <wp:positionV relativeFrom="paragraph">
                <wp:posOffset>-95885</wp:posOffset>
              </wp:positionV>
              <wp:extent cx="259715" cy="259715"/>
              <wp:effectExtent l="0" t="0" r="26035" b="0"/>
              <wp:wrapNone/>
              <wp:docPr id="10" name="Łu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15" cy="259715"/>
                      </a:xfrm>
                      <a:prstGeom prst="arc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C308CF" id="Łuk 10" o:spid="_x0000_s1026" style="position:absolute;margin-left:74.9pt;margin-top:-7.55pt;width:20.45pt;height:20.4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715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egfAIAAFwFAAAOAAAAZHJzL2Uyb0RvYy54bWysVEtvEzEQviPxHyzf6WajhNKomypKVYRU&#10;tRUp6tnx2skKr8eMnWzCjR/H/2LsfTQqFRKIi3dm5/3N4/LqUBu2V+grsAXPz0acKSuhrOym4F8e&#10;b9594MwHYUthwKqCH5XnV/O3by4bN1Nj2IIpFTJyYv2scQXfhuBmWeblVtXCn4FTloQasBaBWNxk&#10;JYqGvNcmG49G77MGsHQIUnlPf69bIZ8n/1orGe619iowU3DKLaQX07uObza/FLMNCretZJeG+Ics&#10;alFZCjq4uhZBsB1Wv7mqK4ngQYczCXUGWldSpRqomnz0oprVVjiVaiFwvBtg8v/PrbzbPyCrSuod&#10;wWNFTT36+WP3lRFL2DTOz0hl5R6w4zyRsdCDxjp+qQR2SHgeBzzVITBJP8fTi/N8ypkkUUeTl+zZ&#10;2KEPHxXULBIFFygTiGJ/60Or2WvEUMayhvKcjiejpObBVOVNZUwUetyslwbZXsRO59PraSqAgp2o&#10;EWcsZRDLagtJVDga1Qb4rDSBQannbYQ4hmpwK6RUNuQRmOSJtKOZphQGwy61Pxl2+tFUpRH9G+PB&#10;IkUGGwbjurKAr6UdDn3KutXvEWjrjhCsoTzSHCC0C+KdvKmoJbfChweBtBE0HLTl4Z4ebYDaAB3F&#10;2Rbw+2v/oz4NKkk5a2jDCu6/7QQqzswnSyN8kU+okSwkZjI9HxODp5L1qcTu6iVQa3O6J04mMuoH&#10;05MaoX6iY7CIUUkkrKTYBZcBe2YZ2s2ncyLVYpHUaA2dCLd25WTf9Thzj4cnga6by0ADfQf9NorZ&#10;i/lsdWM/LCx2AXSVhvcZ1w5vWuE0ON25iTfilE9az0dx/gsAAP//AwBQSwMEFAAGAAgAAAAhAIQG&#10;dx3gAAAACgEAAA8AAABkcnMvZG93bnJldi54bWxMj0FvgkAUhO9N/A+bZ9KbLpjSArKYtmkvjTHR&#10;cvG2sE8gsm8puyj9911P9TiZycw32WbSHbvgYFtDAsJlAAypMqqlWkDx/bmIgVknScnOEAr4RQub&#10;fPaQyVSZK+3xcnA18yVkUymgca5PObdVg1rapemRvHcyg5bOy6HmapBXX647vgqCZ65lS36hkT2+&#10;N1idD6MWoLZf8fHjLSl3P2NRHKOkUttzLMTjfHpdA3M4uf8w3PA9OuSeqTQjKcs6r58Sj+4ELMIo&#10;BHZLJMELsFLAKoqB5xm/v5D/AQAA//8DAFBLAQItABQABgAIAAAAIQC2gziS/gAAAOEBAAATAAAA&#10;AAAAAAAAAAAAAAAAAABbQ29udGVudF9UeXBlc10ueG1sUEsBAi0AFAAGAAgAAAAhADj9If/WAAAA&#10;lAEAAAsAAAAAAAAAAAAAAAAALwEAAF9yZWxzLy5yZWxzUEsBAi0AFAAGAAgAAAAhAJOx16B8AgAA&#10;XAUAAA4AAAAAAAAAAAAAAAAALgIAAGRycy9lMm9Eb2MueG1sUEsBAi0AFAAGAAgAAAAhAIQGdx3g&#10;AAAACgEAAA8AAAAAAAAAAAAAAAAA1gQAAGRycy9kb3ducmV2LnhtbFBLBQYAAAAABAAEAPMAAADj&#10;BQAAAAA=&#10;" path="m129857,nsc201576,,259715,58139,259715,129858r-129857,c129858,86572,129857,43286,129857,xem129857,nfc201576,,259715,58139,259715,129858e" filled="f" strokecolor="#015d50" strokeweight="1.2pt">
              <v:stroke joinstyle="miter"/>
              <v:path arrowok="t" o:connecttype="custom" o:connectlocs="129857,0;259715,129858" o:connectangles="0,0"/>
            </v:shape>
          </w:pict>
        </mc:Fallback>
      </mc:AlternateContent>
    </w:r>
    <w:r w:rsidR="00AB05F6">
      <w:rPr>
        <w:noProof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3B4892B" wp14:editId="2FFF05F9">
              <wp:simplePos x="0" y="0"/>
              <wp:positionH relativeFrom="column">
                <wp:posOffset>1270</wp:posOffset>
              </wp:positionH>
              <wp:positionV relativeFrom="paragraph">
                <wp:posOffset>-95885</wp:posOffset>
              </wp:positionV>
              <wp:extent cx="260019" cy="260019"/>
              <wp:effectExtent l="0" t="0" r="0" b="0"/>
              <wp:wrapNone/>
              <wp:docPr id="8" name="Łu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60019" cy="260019"/>
                      </a:xfrm>
                      <a:prstGeom prst="arc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756A3" id="Łuk 8" o:spid="_x0000_s1026" style="position:absolute;margin-left:.1pt;margin-top:-7.55pt;width:20.45pt;height:20.45pt;flip:x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019,260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MChgIAAGQFAAAOAAAAZHJzL2Uyb0RvYy54bWysVEtvEzEQviPxHyzf6e5GTWmjbqqoVQGp&#10;aita1LPjtRML22NsJ5tw48fxvxh7Hw0FDiAu1oznm/fj/GJnNNkKHxTYmlZHJSXCcmiUXdX00+P1&#10;m1NKQmS2YRqsqOleBHoxf/3qvHUzMYE16EZ4gkZsmLWupusY3awoAl8Lw8IROGFRKMEbFpH1q6Lx&#10;rEXrRheTsjwpWvCN88BFCPh71QnpPNuXUvB4J2UQkeiaYmwxvz6/y/QW83M2W3nm1or3YbB/iMIw&#10;ZdHpaOqKRUY2Xv1iyijuIYCMRxxMAVIqLnIOmE1VvsjmYc2cyLlgcYIbyxT+n1l+u733RDU1xUZZ&#10;ZrBF379tPpPTVJnWhRkCHty977mAZEpzJ70hUiv3HpueE8dUyC7XdT/WVewi4fg5OSnL6owSjqKe&#10;RntFZyaZcz7EdwIMSURNmefZJtvehNghB0RCa0tadDudHJcZFkCr5lppnYTBr5aX2pMtSx2vplfT&#10;3GR0dgBDTluMICXYpZSpuNeic/BRSCwKht4ll8dRjGYZ58LGKpUoW0J0UpMYwqjYh5bm+E+KPT6p&#10;ijyqf6M8amTPYOOobJQF3xXmZ+9xN4QsO/xQgS7vVIIlNHucBw/dogTHrxW25IaFeM88bgbuEG57&#10;vMNHasA2QE9Rsgb/9Xf/CY8Di1JKWty0moYvG+YFJfqDxVE+q46xkSRm5nj6doKMP5QsDyV2Yy4B&#10;W1vhXXE8kwkf9UBKD+YJj8IieUURsxx915RHPzCXsbsAeFa4WCwyDNfRsXhjHxwfup5m7nH3xLzr&#10;5zLiQN/CsJVs9mI+O2zqh4XFJoJUeXif69rXG1c5D05/dtKtOOQz6vk4zn8AAAD//wMAUEsDBBQA&#10;BgAIAAAAIQDibOrw2QAAAAYBAAAPAAAAZHJzL2Rvd25yZXYueG1sTI7NTsMwEITvSLyDtZW4tU4K&#10;RVWIUxWknji1VHDdxts4qn+i2GnN27Oc4DTamdHsV2+ys+JKY+yDV1AuChDk26B73yk4fuzmaxAx&#10;oddogycF3xRh09zf1VjpcPN7uh5SJ3jExwoVmJSGSsrYGnIYF2Egz9k5jA4Tn2Mn9Yg3HndWLovi&#10;WTrsPX8wONCbofZymJyC9/hqH7H92k6f5pJI7nMhd1mph1nevoBIlNNfGX7xGR0aZjqFyesorIIl&#10;9xTMy1UJguOnkvXE9moNsqnlf/zmBwAA//8DAFBLAQItABQABgAIAAAAIQC2gziS/gAAAOEBAAAT&#10;AAAAAAAAAAAAAAAAAAAAAABbQ29udGVudF9UeXBlc10ueG1sUEsBAi0AFAAGAAgAAAAhADj9If/W&#10;AAAAlAEAAAsAAAAAAAAAAAAAAAAALwEAAF9yZWxzLy5yZWxzUEsBAi0AFAAGAAgAAAAhAI3GIwKG&#10;AgAAZAUAAA4AAAAAAAAAAAAAAAAALgIAAGRycy9lMm9Eb2MueG1sUEsBAi0AFAAGAAgAAAAhAOJs&#10;6vDZAAAABgEAAA8AAAAAAAAAAAAAAAAA4AQAAGRycy9kb3ducmV2LnhtbFBLBQYAAAAABAAEAPMA&#10;AADmBQAAAAA=&#10;" path="m130009,nsc201812,,260019,58207,260019,130010r-130009,c130010,86673,130009,43337,130009,xem130009,nfc201812,,260019,58207,260019,130010e" filled="f" strokecolor="#015d50" strokeweight="1.2pt">
              <v:stroke joinstyle="miter"/>
              <v:path arrowok="t" o:connecttype="custom" o:connectlocs="130009,0;260019,130010" o:connectangles="0,0"/>
            </v:shape>
          </w:pict>
        </mc:Fallback>
      </mc:AlternateContent>
    </w:r>
    <w:r w:rsidR="0021574C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6594E2A5" wp14:editId="1BC7AED5">
              <wp:simplePos x="0" y="0"/>
              <wp:positionH relativeFrom="column">
                <wp:posOffset>65406</wp:posOffset>
              </wp:positionH>
              <wp:positionV relativeFrom="paragraph">
                <wp:posOffset>-95885</wp:posOffset>
              </wp:positionV>
              <wp:extent cx="1104900" cy="326390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C4359" w14:textId="77777777" w:rsidR="00A54126" w:rsidRPr="00642256" w:rsidRDefault="00A54126" w:rsidP="0021574C">
                          <w:pPr>
                            <w:jc w:val="center"/>
                            <w:rPr>
                              <w:rFonts w:ascii="Comfortaa" w:hAnsi="Comfortaa"/>
                              <w:color w:val="015D50"/>
                              <w:sz w:val="18"/>
                              <w:szCs w:val="18"/>
                            </w:rPr>
                          </w:pPr>
                          <w:r w:rsidRPr="00642256">
                            <w:rPr>
                              <w:rFonts w:ascii="Comfortaa" w:hAnsi="Comfortaa"/>
                              <w:color w:val="015D50"/>
                              <w:sz w:val="18"/>
                              <w:szCs w:val="18"/>
                            </w:rPr>
                            <w:t>www.lasy.gov.pl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4E2A5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margin-left:5.15pt;margin-top:-7.55pt;width:87pt;height:25.7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XVhQIAAHAFAAAOAAAAZHJzL2Uyb0RvYy54bWysVMFu2zAMvQ/YPwi6r3bStFuDOkXWosOA&#10;Yi3WDj0rstQYlURNYmJnXz9KttOg26XDLjYlPlIkH8nzi84atlUhNuAqPjkqOVNOQt24p4r/eLj+&#10;8ImziMLVwoBTFd+pyC8W79+dt36uprAGU6vAyImL89ZXfI3o50UR5VpZEY/AK0dKDcEKpGN4Kuog&#10;WvJuTTEty9OihVD7AFLFSLdXvZIvsn+tlcRbraNCZipOsWH+hvxdpW+xOBfzpyD8upFDGOIforCi&#10;cfTo3tWVQME2ofnDlW1kgAgajyTYArRupMo5UDaT8lU292vhVc6FihP9vkzx/7mV37Z3gTU1cUdM&#10;OWGJozswiqF6jgitYnRPRWp9nBP23hMau8/QkcF4H+ky5d7pYNOfsmKkp3Lv9iVWHTKZjCbl7Kwk&#10;lSTd8fT0+CxzULxY+xDxiwLLklDxQBTmyortTUSKhKAjJD3m4LoxJtNoHGsrfnp8UmaDvYYsjEtY&#10;lRticJMy6iPPEu6MShjjvitNBckJpIvciurSBLYV1ERCSuUw5579EjqhNAXxFsMB/xLVW4z7PMaX&#10;weHe2DYOQs7+Vdj18xiy7vFUyIO8k4jdqus7YSR2BfWO+A7Qj0308rohUm5ExDsRaE6IR5p9vKWP&#10;NkDFh0HibA3h19/uE57al7SctTR3FY8/NyIozsxXR419NpnN0qDmw+zk45QO4VCzOtS4jb0EYmVC&#10;W8bLLCY8mlHUAewjrYhlepVUwkl6u+I4ipfYbwNaMVItlxlEo+kF3rh7L5PrRFJquYfuUQQ/9CVS&#10;R3+DcULF/FV79thk6WC5QdBN7t1U576qQ/1prHNLDyso7Y3Dc0a9LMrFbwAAAP//AwBQSwMEFAAG&#10;AAgAAAAhAJ2qJsLgAAAACQEAAA8AAABkcnMvZG93bnJldi54bWxMj8FOwzAMhu9IvENkJG5b2pVN&#10;VWk6TZUmJASHjV24pa3XViROabKt8PR4J3b87U+/P+fryRpxxtH3jhTE8wgEUu2anloFh4/tLAXh&#10;g6ZGG0eo4Ac9rIv7u1xnjbvQDs/70AouIZ9pBV0IQyalrzu02s/dgMS7oxutDhzHVjajvnC5NXIR&#10;RStpdU98odMDlh3WX/uTVfBabt/1rlrY9NeUL2/HzfB9+Fwq9fgwbZ5BBJzCPwxXfVaHgp0qd6LG&#10;C8M5SphUMIuXMYgrkD7xpFKQrBKQRS5vPyj+AAAA//8DAFBLAQItABQABgAIAAAAIQC2gziS/gAA&#10;AOEBAAATAAAAAAAAAAAAAAAAAAAAAABbQ29udGVudF9UeXBlc10ueG1sUEsBAi0AFAAGAAgAAAAh&#10;ADj9If/WAAAAlAEAAAsAAAAAAAAAAAAAAAAALwEAAF9yZWxzLy5yZWxzUEsBAi0AFAAGAAgAAAAh&#10;AJiUJdWFAgAAcAUAAA4AAAAAAAAAAAAAAAAALgIAAGRycy9lMm9Eb2MueG1sUEsBAi0AFAAGAAgA&#10;AAAhAJ2qJsLgAAAACQEAAA8AAAAAAAAAAAAAAAAA3wQAAGRycy9kb3ducmV2LnhtbFBLBQYAAAAA&#10;BAAEAPMAAADsBQAAAAA=&#10;" filled="f" stroked="f" strokeweight=".5pt">
              <v:textbox>
                <w:txbxContent>
                  <w:p w14:paraId="2ADC4359" w14:textId="77777777" w:rsidR="00A54126" w:rsidRPr="00642256" w:rsidRDefault="00A54126" w:rsidP="0021574C">
                    <w:pPr>
                      <w:jc w:val="center"/>
                      <w:rPr>
                        <w:rFonts w:ascii="Comfortaa" w:hAnsi="Comfortaa"/>
                        <w:color w:val="015D50"/>
                        <w:sz w:val="18"/>
                        <w:szCs w:val="18"/>
                      </w:rPr>
                    </w:pPr>
                    <w:r w:rsidRPr="00642256">
                      <w:rPr>
                        <w:rFonts w:ascii="Comfortaa" w:hAnsi="Comfortaa"/>
                        <w:color w:val="015D50"/>
                        <w:sz w:val="18"/>
                        <w:szCs w:val="18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6950F" w14:textId="77777777" w:rsidR="00947E11" w:rsidRDefault="00947E11" w:rsidP="00121945">
      <w:r>
        <w:separator/>
      </w:r>
    </w:p>
  </w:footnote>
  <w:footnote w:type="continuationSeparator" w:id="0">
    <w:p w14:paraId="507E23F0" w14:textId="77777777" w:rsidR="00947E11" w:rsidRDefault="00947E11" w:rsidP="0012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CEFB" w14:textId="77777777" w:rsidR="00121945" w:rsidRDefault="00642256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4F5C36E9" wp14:editId="1FB3673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2228850" cy="7505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AE184" w14:textId="77777777" w:rsidR="00B43557" w:rsidRDefault="00B43557" w:rsidP="00642256">
                          <w:pPr>
                            <w:ind w:left="-284" w:firstLine="60"/>
                          </w:pPr>
                          <w:r w:rsidRPr="00B43557">
                            <w:rPr>
                              <w:noProof/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039002F1" wp14:editId="46CD9BBC">
                                <wp:extent cx="2311400" cy="830868"/>
                                <wp:effectExtent l="0" t="0" r="0" b="7620"/>
                                <wp:docPr id="5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Obraz 15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1400" cy="8308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effectLst>
                                          <a:softEdge rad="762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C36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9pt;width:175.5pt;height:59.1pt;z-index:25166233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Z/JAIAACIEAAAOAAAAZHJzL2Uyb0RvYy54bWysU1Fv2yAQfp+0/4B4X+xY8ZJacaouXaZJ&#10;XVep2w/AGMeowDEgsbtfvwOnadS9TeMBcdzxcffdd+vrUStyFM5LMDWdz3JKhOHQSrOv6c8fuw8r&#10;SnxgpmUKjKjps/D0evP+3XqwlSigB9UKRxDE+GqwNe1DsFWWed4LzfwMrDDo7MBpFtB0+6x1bEB0&#10;rbIizz9mA7jWOuDCe7y9nZx0k/C7TvDwveu8CETVFHMLaXdpb+Kebdas2jtme8lPabB/yEIzafDT&#10;M9QtC4wcnPwLSkvuwEMXZhx0Bl0nuUg1YDXz/E01jz2zItWC5Hh7psn/P1h+f3xwRLY1LeZLSgzT&#10;2KQHUIIE8eQDDIIUkaTB+gpjHy1Gh/ETjNjsVLC3d8CfPDGw7ZnZixvnYOgFazHJeXyZXTydcHwE&#10;aYZv0OJf7BAgAY2d05FB5IQgOjbr+dwgMQbC8bIoitWqRBdH37LMy2XqYMaql9fW+fBFgCbxUFOH&#10;Akjo7HjnQ8yGVS8h8TMPSrY7qVQy3L7ZKkeODMWySysV8CZMGTLU9KosyoRsIL5POtIyoJiV1DVd&#10;5XFN8opsfDZtCglMqumMmShzoicyMnETxmbEwMhZA+0zEuVgEi0OGR56cL8pGVCwNfW/DswJStRX&#10;g2RfzReLqPBkLMplgYa79DSXHmY4QtU0UDIdtyFNReTBwA02pZOJr9dMTrmiEBONp6GJSr+0U9Tr&#10;aG/+AAAA//8DAFBLAwQUAAYACAAAACEAV3LhpdkAAAAGAQAADwAAAGRycy9kb3ducmV2LnhtbEyP&#10;QU/CQBCF7yb+h82YcDGyBQS0dkuAROMV5AdMu0Pb2J1tugst/97xpMc3b/Le97LN6Fp1pT40ng3M&#10;pgko4tLbhisDp6/3pxdQISJbbD2TgRsF2OT3dxmm1g98oOsxVkpCOKRooI6xS7UOZU0Ow9R3xOKd&#10;fe8wiuwrbXscJNy1ep4kK+2wYWmosaN9TeX38eIMnD+Hx+XrUHzE0/rwvNphsy78zZjJw7h9AxVp&#10;jH/P8Isv6JALU+EvbINqDciQKFfBF3OxnIkuREsp6DzT//HzHwAAAP//AwBQSwECLQAUAAYACAAA&#10;ACEAtoM4kv4AAADhAQAAEwAAAAAAAAAAAAAAAAAAAAAAW0NvbnRlbnRfVHlwZXNdLnhtbFBLAQIt&#10;ABQABgAIAAAAIQA4/SH/1gAAAJQBAAALAAAAAAAAAAAAAAAAAC8BAABfcmVscy8ucmVsc1BLAQIt&#10;ABQABgAIAAAAIQBPlWZ/JAIAACIEAAAOAAAAAAAAAAAAAAAAAC4CAABkcnMvZTJvRG9jLnhtbFBL&#10;AQItABQABgAIAAAAIQBXcuGl2QAAAAYBAAAPAAAAAAAAAAAAAAAAAH4EAABkcnMvZG93bnJldi54&#10;bWxQSwUGAAAAAAQABADzAAAAhAUAAAAA&#10;" stroked="f">
              <v:textbox>
                <w:txbxContent>
                  <w:p w14:paraId="568AE184" w14:textId="77777777" w:rsidR="00B43557" w:rsidRDefault="00B43557" w:rsidP="00642256">
                    <w:pPr>
                      <w:ind w:left="-284" w:firstLine="60"/>
                    </w:pPr>
                    <w:r w:rsidRPr="00B43557">
                      <w:rPr>
                        <w:noProof/>
                        <w:color w:val="FFFFFF" w:themeColor="background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039002F1" wp14:editId="46CD9BBC">
                          <wp:extent cx="2311400" cy="830868"/>
                          <wp:effectExtent l="0" t="0" r="0" b="7620"/>
                          <wp:docPr id="5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Obraz 15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1400" cy="8308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effectLst>
                                    <a:softEdge rad="762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B1892" wp14:editId="333A7B59">
              <wp:simplePos x="0" y="0"/>
              <wp:positionH relativeFrom="column">
                <wp:posOffset>-588645</wp:posOffset>
              </wp:positionH>
              <wp:positionV relativeFrom="paragraph">
                <wp:posOffset>430530</wp:posOffset>
              </wp:positionV>
              <wp:extent cx="6953501" cy="9704070"/>
              <wp:effectExtent l="0" t="0" r="19050" b="11430"/>
              <wp:wrapNone/>
              <wp:docPr id="3" name="Prostokąt zaokrąglon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501" cy="9704070"/>
                      </a:xfrm>
                      <a:custGeom>
                        <a:avLst/>
                        <a:gdLst>
                          <a:gd name="connsiteX0" fmla="*/ 0 w 6839585"/>
                          <a:gd name="connsiteY0" fmla="*/ 1139954 h 9719945"/>
                          <a:gd name="connsiteX1" fmla="*/ 1139954 w 6839585"/>
                          <a:gd name="connsiteY1" fmla="*/ 0 h 9719945"/>
                          <a:gd name="connsiteX2" fmla="*/ 5699631 w 6839585"/>
                          <a:gd name="connsiteY2" fmla="*/ 0 h 9719945"/>
                          <a:gd name="connsiteX3" fmla="*/ 6839585 w 6839585"/>
                          <a:gd name="connsiteY3" fmla="*/ 1139954 h 9719945"/>
                          <a:gd name="connsiteX4" fmla="*/ 6839585 w 6839585"/>
                          <a:gd name="connsiteY4" fmla="*/ 8579991 h 9719945"/>
                          <a:gd name="connsiteX5" fmla="*/ 5699631 w 6839585"/>
                          <a:gd name="connsiteY5" fmla="*/ 9719945 h 9719945"/>
                          <a:gd name="connsiteX6" fmla="*/ 1139954 w 6839585"/>
                          <a:gd name="connsiteY6" fmla="*/ 9719945 h 9719945"/>
                          <a:gd name="connsiteX7" fmla="*/ 0 w 6839585"/>
                          <a:gd name="connsiteY7" fmla="*/ 8579991 h 9719945"/>
                          <a:gd name="connsiteX8" fmla="*/ 0 w 6839585"/>
                          <a:gd name="connsiteY8" fmla="*/ 1139954 h 9719945"/>
                          <a:gd name="connsiteX0" fmla="*/ 10049 w 6849634"/>
                          <a:gd name="connsiteY0" fmla="*/ 1139954 h 9719945"/>
                          <a:gd name="connsiteX1" fmla="*/ 514874 w 6849634"/>
                          <a:gd name="connsiteY1" fmla="*/ 0 h 9719945"/>
                          <a:gd name="connsiteX2" fmla="*/ 5709680 w 6849634"/>
                          <a:gd name="connsiteY2" fmla="*/ 0 h 9719945"/>
                          <a:gd name="connsiteX3" fmla="*/ 6849634 w 6849634"/>
                          <a:gd name="connsiteY3" fmla="*/ 1139954 h 9719945"/>
                          <a:gd name="connsiteX4" fmla="*/ 6849634 w 6849634"/>
                          <a:gd name="connsiteY4" fmla="*/ 8579991 h 9719945"/>
                          <a:gd name="connsiteX5" fmla="*/ 5709680 w 6849634"/>
                          <a:gd name="connsiteY5" fmla="*/ 9719945 h 9719945"/>
                          <a:gd name="connsiteX6" fmla="*/ 1150003 w 6849634"/>
                          <a:gd name="connsiteY6" fmla="*/ 9719945 h 9719945"/>
                          <a:gd name="connsiteX7" fmla="*/ 10049 w 6849634"/>
                          <a:gd name="connsiteY7" fmla="*/ 8579991 h 9719945"/>
                          <a:gd name="connsiteX8" fmla="*/ 10049 w 6849634"/>
                          <a:gd name="connsiteY8" fmla="*/ 1139954 h 9719945"/>
                          <a:gd name="connsiteX0" fmla="*/ 8181 w 6857815"/>
                          <a:gd name="connsiteY0" fmla="*/ 497588 h 9734804"/>
                          <a:gd name="connsiteX1" fmla="*/ 523055 w 6857815"/>
                          <a:gd name="connsiteY1" fmla="*/ 14859 h 9734804"/>
                          <a:gd name="connsiteX2" fmla="*/ 5717861 w 6857815"/>
                          <a:gd name="connsiteY2" fmla="*/ 14859 h 9734804"/>
                          <a:gd name="connsiteX3" fmla="*/ 6857815 w 6857815"/>
                          <a:gd name="connsiteY3" fmla="*/ 1154813 h 9734804"/>
                          <a:gd name="connsiteX4" fmla="*/ 6857815 w 6857815"/>
                          <a:gd name="connsiteY4" fmla="*/ 8594850 h 9734804"/>
                          <a:gd name="connsiteX5" fmla="*/ 5717861 w 6857815"/>
                          <a:gd name="connsiteY5" fmla="*/ 9734804 h 9734804"/>
                          <a:gd name="connsiteX6" fmla="*/ 1158184 w 6857815"/>
                          <a:gd name="connsiteY6" fmla="*/ 9734804 h 9734804"/>
                          <a:gd name="connsiteX7" fmla="*/ 18230 w 6857815"/>
                          <a:gd name="connsiteY7" fmla="*/ 8594850 h 9734804"/>
                          <a:gd name="connsiteX8" fmla="*/ 8181 w 6857815"/>
                          <a:gd name="connsiteY8" fmla="*/ 497588 h 9734804"/>
                          <a:gd name="connsiteX0" fmla="*/ 4097 w 6853731"/>
                          <a:gd name="connsiteY0" fmla="*/ 482729 h 9719945"/>
                          <a:gd name="connsiteX1" fmla="*/ 518971 w 6853731"/>
                          <a:gd name="connsiteY1" fmla="*/ 0 h 9719945"/>
                          <a:gd name="connsiteX2" fmla="*/ 5713777 w 6853731"/>
                          <a:gd name="connsiteY2" fmla="*/ 0 h 9719945"/>
                          <a:gd name="connsiteX3" fmla="*/ 6853731 w 6853731"/>
                          <a:gd name="connsiteY3" fmla="*/ 1139954 h 9719945"/>
                          <a:gd name="connsiteX4" fmla="*/ 6853731 w 6853731"/>
                          <a:gd name="connsiteY4" fmla="*/ 8579991 h 9719945"/>
                          <a:gd name="connsiteX5" fmla="*/ 5713777 w 6853731"/>
                          <a:gd name="connsiteY5" fmla="*/ 9719945 h 9719945"/>
                          <a:gd name="connsiteX6" fmla="*/ 1154100 w 6853731"/>
                          <a:gd name="connsiteY6" fmla="*/ 9719945 h 9719945"/>
                          <a:gd name="connsiteX7" fmla="*/ 14146 w 6853731"/>
                          <a:gd name="connsiteY7" fmla="*/ 8579991 h 9719945"/>
                          <a:gd name="connsiteX8" fmla="*/ 4097 w 6853731"/>
                          <a:gd name="connsiteY8" fmla="*/ 482729 h 9719945"/>
                          <a:gd name="connsiteX0" fmla="*/ 0 w 6849634"/>
                          <a:gd name="connsiteY0" fmla="*/ 482989 h 9720205"/>
                          <a:gd name="connsiteX1" fmla="*/ 514874 w 6849634"/>
                          <a:gd name="connsiteY1" fmla="*/ 260 h 9720205"/>
                          <a:gd name="connsiteX2" fmla="*/ 5709680 w 6849634"/>
                          <a:gd name="connsiteY2" fmla="*/ 260 h 9720205"/>
                          <a:gd name="connsiteX3" fmla="*/ 6849634 w 6849634"/>
                          <a:gd name="connsiteY3" fmla="*/ 1140214 h 9720205"/>
                          <a:gd name="connsiteX4" fmla="*/ 6849634 w 6849634"/>
                          <a:gd name="connsiteY4" fmla="*/ 8580251 h 9720205"/>
                          <a:gd name="connsiteX5" fmla="*/ 5709680 w 6849634"/>
                          <a:gd name="connsiteY5" fmla="*/ 9720205 h 9720205"/>
                          <a:gd name="connsiteX6" fmla="*/ 1150003 w 6849634"/>
                          <a:gd name="connsiteY6" fmla="*/ 9720205 h 9720205"/>
                          <a:gd name="connsiteX7" fmla="*/ 10049 w 6849634"/>
                          <a:gd name="connsiteY7" fmla="*/ 8580251 h 9720205"/>
                          <a:gd name="connsiteX8" fmla="*/ 0 w 6849634"/>
                          <a:gd name="connsiteY8" fmla="*/ 482989 h 9720205"/>
                          <a:gd name="connsiteX0" fmla="*/ 0 w 6866856"/>
                          <a:gd name="connsiteY0" fmla="*/ 482989 h 9720205"/>
                          <a:gd name="connsiteX1" fmla="*/ 514874 w 6866856"/>
                          <a:gd name="connsiteY1" fmla="*/ 260 h 9720205"/>
                          <a:gd name="connsiteX2" fmla="*/ 6376420 w 6866856"/>
                          <a:gd name="connsiteY2" fmla="*/ 0 h 9720205"/>
                          <a:gd name="connsiteX3" fmla="*/ 6849634 w 6866856"/>
                          <a:gd name="connsiteY3" fmla="*/ 1140214 h 9720205"/>
                          <a:gd name="connsiteX4" fmla="*/ 6849634 w 6866856"/>
                          <a:gd name="connsiteY4" fmla="*/ 8580251 h 9720205"/>
                          <a:gd name="connsiteX5" fmla="*/ 5709680 w 6866856"/>
                          <a:gd name="connsiteY5" fmla="*/ 9720205 h 9720205"/>
                          <a:gd name="connsiteX6" fmla="*/ 1150003 w 6866856"/>
                          <a:gd name="connsiteY6" fmla="*/ 9720205 h 9720205"/>
                          <a:gd name="connsiteX7" fmla="*/ 10049 w 6866856"/>
                          <a:gd name="connsiteY7" fmla="*/ 8580251 h 9720205"/>
                          <a:gd name="connsiteX8" fmla="*/ 0 w 6866856"/>
                          <a:gd name="connsiteY8" fmla="*/ 482989 h 9720205"/>
                          <a:gd name="connsiteX0" fmla="*/ 0 w 6879929"/>
                          <a:gd name="connsiteY0" fmla="*/ 517005 h 9754221"/>
                          <a:gd name="connsiteX1" fmla="*/ 514874 w 6879929"/>
                          <a:gd name="connsiteY1" fmla="*/ 34276 h 9754221"/>
                          <a:gd name="connsiteX2" fmla="*/ 6376420 w 6879929"/>
                          <a:gd name="connsiteY2" fmla="*/ 34016 h 9754221"/>
                          <a:gd name="connsiteX3" fmla="*/ 6866856 w 6879929"/>
                          <a:gd name="connsiteY3" fmla="*/ 452492 h 9754221"/>
                          <a:gd name="connsiteX4" fmla="*/ 6849634 w 6879929"/>
                          <a:gd name="connsiteY4" fmla="*/ 8614267 h 9754221"/>
                          <a:gd name="connsiteX5" fmla="*/ 5709680 w 6879929"/>
                          <a:gd name="connsiteY5" fmla="*/ 9754221 h 9754221"/>
                          <a:gd name="connsiteX6" fmla="*/ 1150003 w 6879929"/>
                          <a:gd name="connsiteY6" fmla="*/ 9754221 h 9754221"/>
                          <a:gd name="connsiteX7" fmla="*/ 10049 w 6879929"/>
                          <a:gd name="connsiteY7" fmla="*/ 8614267 h 9754221"/>
                          <a:gd name="connsiteX8" fmla="*/ 0 w 6879929"/>
                          <a:gd name="connsiteY8" fmla="*/ 517005 h 9754221"/>
                          <a:gd name="connsiteX0" fmla="*/ 0 w 6871512"/>
                          <a:gd name="connsiteY0" fmla="*/ 482990 h 9720206"/>
                          <a:gd name="connsiteX1" fmla="*/ 514874 w 6871512"/>
                          <a:gd name="connsiteY1" fmla="*/ 261 h 9720206"/>
                          <a:gd name="connsiteX2" fmla="*/ 6376420 w 6871512"/>
                          <a:gd name="connsiteY2" fmla="*/ 1 h 9720206"/>
                          <a:gd name="connsiteX3" fmla="*/ 6866856 w 6871512"/>
                          <a:gd name="connsiteY3" fmla="*/ 418477 h 9720206"/>
                          <a:gd name="connsiteX4" fmla="*/ 6849634 w 6871512"/>
                          <a:gd name="connsiteY4" fmla="*/ 8580252 h 9720206"/>
                          <a:gd name="connsiteX5" fmla="*/ 5709680 w 6871512"/>
                          <a:gd name="connsiteY5" fmla="*/ 9720206 h 9720206"/>
                          <a:gd name="connsiteX6" fmla="*/ 1150003 w 6871512"/>
                          <a:gd name="connsiteY6" fmla="*/ 9720206 h 9720206"/>
                          <a:gd name="connsiteX7" fmla="*/ 10049 w 6871512"/>
                          <a:gd name="connsiteY7" fmla="*/ 8580252 h 9720206"/>
                          <a:gd name="connsiteX8" fmla="*/ 0 w 6871512"/>
                          <a:gd name="connsiteY8" fmla="*/ 482990 h 9720206"/>
                          <a:gd name="connsiteX0" fmla="*/ 0 w 6866856"/>
                          <a:gd name="connsiteY0" fmla="*/ 483247 h 9720463"/>
                          <a:gd name="connsiteX1" fmla="*/ 514874 w 6866856"/>
                          <a:gd name="connsiteY1" fmla="*/ 518 h 9720463"/>
                          <a:gd name="connsiteX2" fmla="*/ 6376420 w 6866856"/>
                          <a:gd name="connsiteY2" fmla="*/ 258 h 9720463"/>
                          <a:gd name="connsiteX3" fmla="*/ 6866856 w 6866856"/>
                          <a:gd name="connsiteY3" fmla="*/ 418734 h 9720463"/>
                          <a:gd name="connsiteX4" fmla="*/ 6849634 w 6866856"/>
                          <a:gd name="connsiteY4" fmla="*/ 8580509 h 9720463"/>
                          <a:gd name="connsiteX5" fmla="*/ 5709680 w 6866856"/>
                          <a:gd name="connsiteY5" fmla="*/ 9720463 h 9720463"/>
                          <a:gd name="connsiteX6" fmla="*/ 1150003 w 6866856"/>
                          <a:gd name="connsiteY6" fmla="*/ 9720463 h 9720463"/>
                          <a:gd name="connsiteX7" fmla="*/ 10049 w 6866856"/>
                          <a:gd name="connsiteY7" fmla="*/ 8580509 h 9720463"/>
                          <a:gd name="connsiteX8" fmla="*/ 0 w 6866856"/>
                          <a:gd name="connsiteY8" fmla="*/ 483247 h 9720463"/>
                          <a:gd name="connsiteX0" fmla="*/ 967 w 6867823"/>
                          <a:gd name="connsiteY0" fmla="*/ 483247 h 9740233"/>
                          <a:gd name="connsiteX1" fmla="*/ 515841 w 6867823"/>
                          <a:gd name="connsiteY1" fmla="*/ 518 h 9740233"/>
                          <a:gd name="connsiteX2" fmla="*/ 6377387 w 6867823"/>
                          <a:gd name="connsiteY2" fmla="*/ 258 h 9740233"/>
                          <a:gd name="connsiteX3" fmla="*/ 6867823 w 6867823"/>
                          <a:gd name="connsiteY3" fmla="*/ 418734 h 9740233"/>
                          <a:gd name="connsiteX4" fmla="*/ 6850601 w 6867823"/>
                          <a:gd name="connsiteY4" fmla="*/ 8580509 h 9740233"/>
                          <a:gd name="connsiteX5" fmla="*/ 5710647 w 6867823"/>
                          <a:gd name="connsiteY5" fmla="*/ 9720463 h 9740233"/>
                          <a:gd name="connsiteX6" fmla="*/ 1150970 w 6867823"/>
                          <a:gd name="connsiteY6" fmla="*/ 9720463 h 9740233"/>
                          <a:gd name="connsiteX7" fmla="*/ 967 w 6867823"/>
                          <a:gd name="connsiteY7" fmla="*/ 9256820 h 9740233"/>
                          <a:gd name="connsiteX8" fmla="*/ 967 w 6867823"/>
                          <a:gd name="connsiteY8" fmla="*/ 483247 h 9740233"/>
                          <a:gd name="connsiteX0" fmla="*/ 6837 w 6873693"/>
                          <a:gd name="connsiteY0" fmla="*/ 483247 h 9754929"/>
                          <a:gd name="connsiteX1" fmla="*/ 521711 w 6873693"/>
                          <a:gd name="connsiteY1" fmla="*/ 518 h 9754929"/>
                          <a:gd name="connsiteX2" fmla="*/ 6383257 w 6873693"/>
                          <a:gd name="connsiteY2" fmla="*/ 258 h 9754929"/>
                          <a:gd name="connsiteX3" fmla="*/ 6873693 w 6873693"/>
                          <a:gd name="connsiteY3" fmla="*/ 418734 h 9754929"/>
                          <a:gd name="connsiteX4" fmla="*/ 6856471 w 6873693"/>
                          <a:gd name="connsiteY4" fmla="*/ 8580509 h 9754929"/>
                          <a:gd name="connsiteX5" fmla="*/ 5716517 w 6873693"/>
                          <a:gd name="connsiteY5" fmla="*/ 9720463 h 9754929"/>
                          <a:gd name="connsiteX6" fmla="*/ 529719 w 6873693"/>
                          <a:gd name="connsiteY6" fmla="*/ 9740233 h 9754929"/>
                          <a:gd name="connsiteX7" fmla="*/ 6837 w 6873693"/>
                          <a:gd name="connsiteY7" fmla="*/ 9256820 h 9754929"/>
                          <a:gd name="connsiteX8" fmla="*/ 6837 w 6873693"/>
                          <a:gd name="connsiteY8" fmla="*/ 483247 h 9754929"/>
                          <a:gd name="connsiteX0" fmla="*/ 968 w 6867824"/>
                          <a:gd name="connsiteY0" fmla="*/ 483247 h 9754929"/>
                          <a:gd name="connsiteX1" fmla="*/ 515842 w 6867824"/>
                          <a:gd name="connsiteY1" fmla="*/ 518 h 9754929"/>
                          <a:gd name="connsiteX2" fmla="*/ 6377388 w 6867824"/>
                          <a:gd name="connsiteY2" fmla="*/ 258 h 9754929"/>
                          <a:gd name="connsiteX3" fmla="*/ 6867824 w 6867824"/>
                          <a:gd name="connsiteY3" fmla="*/ 418734 h 9754929"/>
                          <a:gd name="connsiteX4" fmla="*/ 6850602 w 6867824"/>
                          <a:gd name="connsiteY4" fmla="*/ 8580509 h 9754929"/>
                          <a:gd name="connsiteX5" fmla="*/ 5710648 w 6867824"/>
                          <a:gd name="connsiteY5" fmla="*/ 9720463 h 9754929"/>
                          <a:gd name="connsiteX6" fmla="*/ 523850 w 6867824"/>
                          <a:gd name="connsiteY6" fmla="*/ 9740233 h 9754929"/>
                          <a:gd name="connsiteX7" fmla="*/ 968 w 6867824"/>
                          <a:gd name="connsiteY7" fmla="*/ 9256820 h 9754929"/>
                          <a:gd name="connsiteX8" fmla="*/ 968 w 6867824"/>
                          <a:gd name="connsiteY8" fmla="*/ 483247 h 9754929"/>
                          <a:gd name="connsiteX0" fmla="*/ 968 w 6867824"/>
                          <a:gd name="connsiteY0" fmla="*/ 483247 h 9740233"/>
                          <a:gd name="connsiteX1" fmla="*/ 515842 w 6867824"/>
                          <a:gd name="connsiteY1" fmla="*/ 518 h 9740233"/>
                          <a:gd name="connsiteX2" fmla="*/ 6377388 w 6867824"/>
                          <a:gd name="connsiteY2" fmla="*/ 258 h 9740233"/>
                          <a:gd name="connsiteX3" fmla="*/ 6867824 w 6867824"/>
                          <a:gd name="connsiteY3" fmla="*/ 418734 h 9740233"/>
                          <a:gd name="connsiteX4" fmla="*/ 6850602 w 6867824"/>
                          <a:gd name="connsiteY4" fmla="*/ 8580509 h 9740233"/>
                          <a:gd name="connsiteX5" fmla="*/ 5710648 w 6867824"/>
                          <a:gd name="connsiteY5" fmla="*/ 9720463 h 9740233"/>
                          <a:gd name="connsiteX6" fmla="*/ 523850 w 6867824"/>
                          <a:gd name="connsiteY6" fmla="*/ 9740233 h 9740233"/>
                          <a:gd name="connsiteX7" fmla="*/ 968 w 6867824"/>
                          <a:gd name="connsiteY7" fmla="*/ 9256820 h 9740233"/>
                          <a:gd name="connsiteX8" fmla="*/ 968 w 6867824"/>
                          <a:gd name="connsiteY8" fmla="*/ 483247 h 9740233"/>
                          <a:gd name="connsiteX0" fmla="*/ 968 w 6867824"/>
                          <a:gd name="connsiteY0" fmla="*/ 483247 h 9740482"/>
                          <a:gd name="connsiteX1" fmla="*/ 515842 w 6867824"/>
                          <a:gd name="connsiteY1" fmla="*/ 518 h 9740482"/>
                          <a:gd name="connsiteX2" fmla="*/ 6377388 w 6867824"/>
                          <a:gd name="connsiteY2" fmla="*/ 258 h 9740482"/>
                          <a:gd name="connsiteX3" fmla="*/ 6867824 w 6867824"/>
                          <a:gd name="connsiteY3" fmla="*/ 418734 h 9740482"/>
                          <a:gd name="connsiteX4" fmla="*/ 6850602 w 6867824"/>
                          <a:gd name="connsiteY4" fmla="*/ 8580509 h 9740482"/>
                          <a:gd name="connsiteX5" fmla="*/ 5710648 w 6867824"/>
                          <a:gd name="connsiteY5" fmla="*/ 9720463 h 9740482"/>
                          <a:gd name="connsiteX6" fmla="*/ 523850 w 6867824"/>
                          <a:gd name="connsiteY6" fmla="*/ 9740233 h 9740482"/>
                          <a:gd name="connsiteX7" fmla="*/ 968 w 6867824"/>
                          <a:gd name="connsiteY7" fmla="*/ 9256820 h 9740482"/>
                          <a:gd name="connsiteX8" fmla="*/ 968 w 6867824"/>
                          <a:gd name="connsiteY8" fmla="*/ 483247 h 9740482"/>
                          <a:gd name="connsiteX0" fmla="*/ 968 w 6869481"/>
                          <a:gd name="connsiteY0" fmla="*/ 483247 h 9747391"/>
                          <a:gd name="connsiteX1" fmla="*/ 515842 w 6869481"/>
                          <a:gd name="connsiteY1" fmla="*/ 518 h 9747391"/>
                          <a:gd name="connsiteX2" fmla="*/ 6377388 w 6869481"/>
                          <a:gd name="connsiteY2" fmla="*/ 258 h 9747391"/>
                          <a:gd name="connsiteX3" fmla="*/ 6867824 w 6869481"/>
                          <a:gd name="connsiteY3" fmla="*/ 418734 h 9747391"/>
                          <a:gd name="connsiteX4" fmla="*/ 6867824 w 6869481"/>
                          <a:gd name="connsiteY4" fmla="*/ 9280917 h 9747391"/>
                          <a:gd name="connsiteX5" fmla="*/ 5710648 w 6869481"/>
                          <a:gd name="connsiteY5" fmla="*/ 9720463 h 9747391"/>
                          <a:gd name="connsiteX6" fmla="*/ 523850 w 6869481"/>
                          <a:gd name="connsiteY6" fmla="*/ 9740233 h 9747391"/>
                          <a:gd name="connsiteX7" fmla="*/ 968 w 6869481"/>
                          <a:gd name="connsiteY7" fmla="*/ 9256820 h 9747391"/>
                          <a:gd name="connsiteX8" fmla="*/ 968 w 6869481"/>
                          <a:gd name="connsiteY8" fmla="*/ 483247 h 9747391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5710648 w 6869481"/>
                          <a:gd name="connsiteY5" fmla="*/ 9720463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957041"/>
                          <a:gd name="connsiteY0" fmla="*/ 483247 h 9740482"/>
                          <a:gd name="connsiteX1" fmla="*/ 515842 w 6957041"/>
                          <a:gd name="connsiteY1" fmla="*/ 518 h 9740482"/>
                          <a:gd name="connsiteX2" fmla="*/ 6377388 w 6957041"/>
                          <a:gd name="connsiteY2" fmla="*/ 258 h 9740482"/>
                          <a:gd name="connsiteX3" fmla="*/ 6867824 w 6957041"/>
                          <a:gd name="connsiteY3" fmla="*/ 418734 h 9740482"/>
                          <a:gd name="connsiteX4" fmla="*/ 6867824 w 6957041"/>
                          <a:gd name="connsiteY4" fmla="*/ 9280917 h 9740482"/>
                          <a:gd name="connsiteX5" fmla="*/ 6566689 w 6957041"/>
                          <a:gd name="connsiteY5" fmla="*/ 9715598 h 9740482"/>
                          <a:gd name="connsiteX6" fmla="*/ 523850 w 6957041"/>
                          <a:gd name="connsiteY6" fmla="*/ 9740233 h 9740482"/>
                          <a:gd name="connsiteX7" fmla="*/ 968 w 6957041"/>
                          <a:gd name="connsiteY7" fmla="*/ 9256820 h 9740482"/>
                          <a:gd name="connsiteX8" fmla="*/ 968 w 6957041"/>
                          <a:gd name="connsiteY8" fmla="*/ 483247 h 9740482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6566689 w 6869481"/>
                          <a:gd name="connsiteY5" fmla="*/ 9715598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730"/>
                          <a:gd name="connsiteX1" fmla="*/ 515842 w 6870967"/>
                          <a:gd name="connsiteY1" fmla="*/ 518 h 9740730"/>
                          <a:gd name="connsiteX2" fmla="*/ 6377388 w 6870967"/>
                          <a:gd name="connsiteY2" fmla="*/ 258 h 9740730"/>
                          <a:gd name="connsiteX3" fmla="*/ 6867824 w 6870967"/>
                          <a:gd name="connsiteY3" fmla="*/ 418734 h 9740730"/>
                          <a:gd name="connsiteX4" fmla="*/ 6869481 w 6870967"/>
                          <a:gd name="connsiteY4" fmla="*/ 9368468 h 9740730"/>
                          <a:gd name="connsiteX5" fmla="*/ 6566689 w 6870967"/>
                          <a:gd name="connsiteY5" fmla="*/ 9715598 h 9740730"/>
                          <a:gd name="connsiteX6" fmla="*/ 368215 w 6870967"/>
                          <a:gd name="connsiteY6" fmla="*/ 9740482 h 9740730"/>
                          <a:gd name="connsiteX7" fmla="*/ 968 w 6870967"/>
                          <a:gd name="connsiteY7" fmla="*/ 9256820 h 9740730"/>
                          <a:gd name="connsiteX8" fmla="*/ 968 w 6870967"/>
                          <a:gd name="connsiteY8" fmla="*/ 483247 h 9740730"/>
                          <a:gd name="connsiteX0" fmla="*/ 1835 w 6871834"/>
                          <a:gd name="connsiteY0" fmla="*/ 483247 h 9753398"/>
                          <a:gd name="connsiteX1" fmla="*/ 516709 w 6871834"/>
                          <a:gd name="connsiteY1" fmla="*/ 518 h 9753398"/>
                          <a:gd name="connsiteX2" fmla="*/ 6378255 w 6871834"/>
                          <a:gd name="connsiteY2" fmla="*/ 258 h 9753398"/>
                          <a:gd name="connsiteX3" fmla="*/ 6868691 w 6871834"/>
                          <a:gd name="connsiteY3" fmla="*/ 418734 h 9753398"/>
                          <a:gd name="connsiteX4" fmla="*/ 6870348 w 6871834"/>
                          <a:gd name="connsiteY4" fmla="*/ 9368468 h 9753398"/>
                          <a:gd name="connsiteX5" fmla="*/ 6567556 w 6871834"/>
                          <a:gd name="connsiteY5" fmla="*/ 9715598 h 9753398"/>
                          <a:gd name="connsiteX6" fmla="*/ 369082 w 6871834"/>
                          <a:gd name="connsiteY6" fmla="*/ 9740482 h 9753398"/>
                          <a:gd name="connsiteX7" fmla="*/ 867 w 6871834"/>
                          <a:gd name="connsiteY7" fmla="*/ 9417335 h 9753398"/>
                          <a:gd name="connsiteX8" fmla="*/ 1835 w 6871834"/>
                          <a:gd name="connsiteY8" fmla="*/ 483247 h 9753398"/>
                          <a:gd name="connsiteX0" fmla="*/ 2421 w 6872420"/>
                          <a:gd name="connsiteY0" fmla="*/ 483247 h 9740612"/>
                          <a:gd name="connsiteX1" fmla="*/ 517295 w 6872420"/>
                          <a:gd name="connsiteY1" fmla="*/ 518 h 9740612"/>
                          <a:gd name="connsiteX2" fmla="*/ 6378841 w 6872420"/>
                          <a:gd name="connsiteY2" fmla="*/ 258 h 9740612"/>
                          <a:gd name="connsiteX3" fmla="*/ 6869277 w 6872420"/>
                          <a:gd name="connsiteY3" fmla="*/ 418734 h 9740612"/>
                          <a:gd name="connsiteX4" fmla="*/ 6870934 w 6872420"/>
                          <a:gd name="connsiteY4" fmla="*/ 9368468 h 9740612"/>
                          <a:gd name="connsiteX5" fmla="*/ 6568142 w 6872420"/>
                          <a:gd name="connsiteY5" fmla="*/ 9715598 h 9740612"/>
                          <a:gd name="connsiteX6" fmla="*/ 369668 w 6872420"/>
                          <a:gd name="connsiteY6" fmla="*/ 9740482 h 9740612"/>
                          <a:gd name="connsiteX7" fmla="*/ 1453 w 6872420"/>
                          <a:gd name="connsiteY7" fmla="*/ 9417335 h 9740612"/>
                          <a:gd name="connsiteX8" fmla="*/ 2421 w 6872420"/>
                          <a:gd name="connsiteY8" fmla="*/ 483247 h 9740612"/>
                          <a:gd name="connsiteX0" fmla="*/ 2421 w 6872420"/>
                          <a:gd name="connsiteY0" fmla="*/ 483247 h 9740482"/>
                          <a:gd name="connsiteX1" fmla="*/ 517295 w 6872420"/>
                          <a:gd name="connsiteY1" fmla="*/ 518 h 9740482"/>
                          <a:gd name="connsiteX2" fmla="*/ 6378841 w 6872420"/>
                          <a:gd name="connsiteY2" fmla="*/ 258 h 9740482"/>
                          <a:gd name="connsiteX3" fmla="*/ 6869277 w 6872420"/>
                          <a:gd name="connsiteY3" fmla="*/ 418734 h 9740482"/>
                          <a:gd name="connsiteX4" fmla="*/ 6870934 w 6872420"/>
                          <a:gd name="connsiteY4" fmla="*/ 9368468 h 9740482"/>
                          <a:gd name="connsiteX5" fmla="*/ 6568142 w 6872420"/>
                          <a:gd name="connsiteY5" fmla="*/ 9715598 h 9740482"/>
                          <a:gd name="connsiteX6" fmla="*/ 369668 w 6872420"/>
                          <a:gd name="connsiteY6" fmla="*/ 9740482 h 9740482"/>
                          <a:gd name="connsiteX7" fmla="*/ 1453 w 6872420"/>
                          <a:gd name="connsiteY7" fmla="*/ 9417335 h 9740482"/>
                          <a:gd name="connsiteX8" fmla="*/ 2421 w 6872420"/>
                          <a:gd name="connsiteY8" fmla="*/ 483247 h 9740482"/>
                          <a:gd name="connsiteX0" fmla="*/ 3717 w 6873716"/>
                          <a:gd name="connsiteY0" fmla="*/ 483247 h 9740482"/>
                          <a:gd name="connsiteX1" fmla="*/ 518591 w 6873716"/>
                          <a:gd name="connsiteY1" fmla="*/ 518 h 9740482"/>
                          <a:gd name="connsiteX2" fmla="*/ 6380137 w 6873716"/>
                          <a:gd name="connsiteY2" fmla="*/ 258 h 9740482"/>
                          <a:gd name="connsiteX3" fmla="*/ 6870573 w 6873716"/>
                          <a:gd name="connsiteY3" fmla="*/ 418734 h 9740482"/>
                          <a:gd name="connsiteX4" fmla="*/ 6872230 w 6873716"/>
                          <a:gd name="connsiteY4" fmla="*/ 9368468 h 9740482"/>
                          <a:gd name="connsiteX5" fmla="*/ 6569438 w 6873716"/>
                          <a:gd name="connsiteY5" fmla="*/ 9715598 h 9740482"/>
                          <a:gd name="connsiteX6" fmla="*/ 370964 w 6873716"/>
                          <a:gd name="connsiteY6" fmla="*/ 9740482 h 9740482"/>
                          <a:gd name="connsiteX7" fmla="*/ 1296 w 6873716"/>
                          <a:gd name="connsiteY7" fmla="*/ 9349239 h 9740482"/>
                          <a:gd name="connsiteX8" fmla="*/ 3717 w 6873716"/>
                          <a:gd name="connsiteY8" fmla="*/ 483247 h 9740482"/>
                          <a:gd name="connsiteX0" fmla="*/ 3717 w 6873716"/>
                          <a:gd name="connsiteY0" fmla="*/ 483507 h 9740742"/>
                          <a:gd name="connsiteX1" fmla="*/ 362953 w 6873716"/>
                          <a:gd name="connsiteY1" fmla="*/ 260 h 9740742"/>
                          <a:gd name="connsiteX2" fmla="*/ 6380137 w 6873716"/>
                          <a:gd name="connsiteY2" fmla="*/ 518 h 9740742"/>
                          <a:gd name="connsiteX3" fmla="*/ 6870573 w 6873716"/>
                          <a:gd name="connsiteY3" fmla="*/ 418994 h 9740742"/>
                          <a:gd name="connsiteX4" fmla="*/ 6872230 w 6873716"/>
                          <a:gd name="connsiteY4" fmla="*/ 9368728 h 9740742"/>
                          <a:gd name="connsiteX5" fmla="*/ 6569438 w 6873716"/>
                          <a:gd name="connsiteY5" fmla="*/ 9715858 h 9740742"/>
                          <a:gd name="connsiteX6" fmla="*/ 370964 w 6873716"/>
                          <a:gd name="connsiteY6" fmla="*/ 9740742 h 9740742"/>
                          <a:gd name="connsiteX7" fmla="*/ 1296 w 6873716"/>
                          <a:gd name="connsiteY7" fmla="*/ 9349499 h 9740742"/>
                          <a:gd name="connsiteX8" fmla="*/ 3717 w 6873716"/>
                          <a:gd name="connsiteY8" fmla="*/ 483507 h 9740742"/>
                          <a:gd name="connsiteX0" fmla="*/ 25777 w 6899493"/>
                          <a:gd name="connsiteY0" fmla="*/ 424641 h 10158057"/>
                          <a:gd name="connsiteX1" fmla="*/ 388730 w 6899493"/>
                          <a:gd name="connsiteY1" fmla="*/ 335 h 10158057"/>
                          <a:gd name="connsiteX2" fmla="*/ 6405914 w 6899493"/>
                          <a:gd name="connsiteY2" fmla="*/ 593 h 10158057"/>
                          <a:gd name="connsiteX3" fmla="*/ 6896350 w 6899493"/>
                          <a:gd name="connsiteY3" fmla="*/ 419069 h 10158057"/>
                          <a:gd name="connsiteX4" fmla="*/ 6898007 w 6899493"/>
                          <a:gd name="connsiteY4" fmla="*/ 9368803 h 10158057"/>
                          <a:gd name="connsiteX5" fmla="*/ 6595215 w 6899493"/>
                          <a:gd name="connsiteY5" fmla="*/ 9715933 h 10158057"/>
                          <a:gd name="connsiteX6" fmla="*/ 396741 w 6899493"/>
                          <a:gd name="connsiteY6" fmla="*/ 9740817 h 10158057"/>
                          <a:gd name="connsiteX7" fmla="*/ 27073 w 6899493"/>
                          <a:gd name="connsiteY7" fmla="*/ 9349574 h 10158057"/>
                          <a:gd name="connsiteX8" fmla="*/ 25777 w 6899493"/>
                          <a:gd name="connsiteY8" fmla="*/ 424641 h 10158057"/>
                          <a:gd name="connsiteX0" fmla="*/ 25777 w 6899493"/>
                          <a:gd name="connsiteY0" fmla="*/ 424975 h 10158391"/>
                          <a:gd name="connsiteX1" fmla="*/ 306051 w 6899493"/>
                          <a:gd name="connsiteY1" fmla="*/ 334 h 10158391"/>
                          <a:gd name="connsiteX2" fmla="*/ 6405914 w 6899493"/>
                          <a:gd name="connsiteY2" fmla="*/ 927 h 10158391"/>
                          <a:gd name="connsiteX3" fmla="*/ 6896350 w 6899493"/>
                          <a:gd name="connsiteY3" fmla="*/ 419403 h 10158391"/>
                          <a:gd name="connsiteX4" fmla="*/ 6898007 w 6899493"/>
                          <a:gd name="connsiteY4" fmla="*/ 9369137 h 10158391"/>
                          <a:gd name="connsiteX5" fmla="*/ 6595215 w 6899493"/>
                          <a:gd name="connsiteY5" fmla="*/ 9716267 h 10158391"/>
                          <a:gd name="connsiteX6" fmla="*/ 396741 w 6899493"/>
                          <a:gd name="connsiteY6" fmla="*/ 9741151 h 10158391"/>
                          <a:gd name="connsiteX7" fmla="*/ 27073 w 6899493"/>
                          <a:gd name="connsiteY7" fmla="*/ 9349908 h 10158391"/>
                          <a:gd name="connsiteX8" fmla="*/ 25777 w 6899493"/>
                          <a:gd name="connsiteY8" fmla="*/ 424975 h 10158391"/>
                          <a:gd name="connsiteX0" fmla="*/ 25777 w 6899493"/>
                          <a:gd name="connsiteY0" fmla="*/ 425897 h 10159313"/>
                          <a:gd name="connsiteX1" fmla="*/ 306051 w 6899493"/>
                          <a:gd name="connsiteY1" fmla="*/ 1256 h 10159313"/>
                          <a:gd name="connsiteX2" fmla="*/ 6405914 w 6899493"/>
                          <a:gd name="connsiteY2" fmla="*/ 1849 h 10159313"/>
                          <a:gd name="connsiteX3" fmla="*/ 6896350 w 6899493"/>
                          <a:gd name="connsiteY3" fmla="*/ 420325 h 10159313"/>
                          <a:gd name="connsiteX4" fmla="*/ 6898007 w 6899493"/>
                          <a:gd name="connsiteY4" fmla="*/ 9370059 h 10159313"/>
                          <a:gd name="connsiteX5" fmla="*/ 6595215 w 6899493"/>
                          <a:gd name="connsiteY5" fmla="*/ 9717189 h 10159313"/>
                          <a:gd name="connsiteX6" fmla="*/ 396741 w 6899493"/>
                          <a:gd name="connsiteY6" fmla="*/ 9742073 h 10159313"/>
                          <a:gd name="connsiteX7" fmla="*/ 27073 w 6899493"/>
                          <a:gd name="connsiteY7" fmla="*/ 9350830 h 10159313"/>
                          <a:gd name="connsiteX8" fmla="*/ 25777 w 6899493"/>
                          <a:gd name="connsiteY8" fmla="*/ 425897 h 10159313"/>
                          <a:gd name="connsiteX0" fmla="*/ 29104 w 6897956"/>
                          <a:gd name="connsiteY0" fmla="*/ 358342 h 10164752"/>
                          <a:gd name="connsiteX1" fmla="*/ 304514 w 6897956"/>
                          <a:gd name="connsiteY1" fmla="*/ 1794 h 10164752"/>
                          <a:gd name="connsiteX2" fmla="*/ 6404377 w 6897956"/>
                          <a:gd name="connsiteY2" fmla="*/ 2387 h 10164752"/>
                          <a:gd name="connsiteX3" fmla="*/ 6894813 w 6897956"/>
                          <a:gd name="connsiteY3" fmla="*/ 420863 h 10164752"/>
                          <a:gd name="connsiteX4" fmla="*/ 6896470 w 6897956"/>
                          <a:gd name="connsiteY4" fmla="*/ 9370597 h 10164752"/>
                          <a:gd name="connsiteX5" fmla="*/ 6593678 w 6897956"/>
                          <a:gd name="connsiteY5" fmla="*/ 9717727 h 10164752"/>
                          <a:gd name="connsiteX6" fmla="*/ 395204 w 6897956"/>
                          <a:gd name="connsiteY6" fmla="*/ 9742611 h 10164752"/>
                          <a:gd name="connsiteX7" fmla="*/ 25536 w 6897956"/>
                          <a:gd name="connsiteY7" fmla="*/ 9351368 h 10164752"/>
                          <a:gd name="connsiteX8" fmla="*/ 29104 w 6897956"/>
                          <a:gd name="connsiteY8" fmla="*/ 358342 h 10164752"/>
                          <a:gd name="connsiteX0" fmla="*/ 29104 w 6897956"/>
                          <a:gd name="connsiteY0" fmla="*/ 357867 h 10164277"/>
                          <a:gd name="connsiteX1" fmla="*/ 304514 w 6897956"/>
                          <a:gd name="connsiteY1" fmla="*/ 1319 h 10164277"/>
                          <a:gd name="connsiteX2" fmla="*/ 6404377 w 6897956"/>
                          <a:gd name="connsiteY2" fmla="*/ 1912 h 10164277"/>
                          <a:gd name="connsiteX3" fmla="*/ 6894813 w 6897956"/>
                          <a:gd name="connsiteY3" fmla="*/ 420388 h 10164277"/>
                          <a:gd name="connsiteX4" fmla="*/ 6896470 w 6897956"/>
                          <a:gd name="connsiteY4" fmla="*/ 9370122 h 10164277"/>
                          <a:gd name="connsiteX5" fmla="*/ 6593678 w 6897956"/>
                          <a:gd name="connsiteY5" fmla="*/ 9717252 h 10164277"/>
                          <a:gd name="connsiteX6" fmla="*/ 395204 w 6897956"/>
                          <a:gd name="connsiteY6" fmla="*/ 9742136 h 10164277"/>
                          <a:gd name="connsiteX7" fmla="*/ 25536 w 6897956"/>
                          <a:gd name="connsiteY7" fmla="*/ 9350893 h 10164277"/>
                          <a:gd name="connsiteX8" fmla="*/ 29104 w 6897956"/>
                          <a:gd name="connsiteY8" fmla="*/ 357867 h 10164277"/>
                          <a:gd name="connsiteX0" fmla="*/ 29104 w 6897956"/>
                          <a:gd name="connsiteY0" fmla="*/ 358123 h 10164533"/>
                          <a:gd name="connsiteX1" fmla="*/ 304514 w 6897956"/>
                          <a:gd name="connsiteY1" fmla="*/ 1575 h 10164533"/>
                          <a:gd name="connsiteX2" fmla="*/ 6525973 w 6897956"/>
                          <a:gd name="connsiteY2" fmla="*/ 256 h 10164533"/>
                          <a:gd name="connsiteX3" fmla="*/ 6894813 w 6897956"/>
                          <a:gd name="connsiteY3" fmla="*/ 420644 h 10164533"/>
                          <a:gd name="connsiteX4" fmla="*/ 6896470 w 6897956"/>
                          <a:gd name="connsiteY4" fmla="*/ 9370378 h 10164533"/>
                          <a:gd name="connsiteX5" fmla="*/ 6593678 w 6897956"/>
                          <a:gd name="connsiteY5" fmla="*/ 9717508 h 10164533"/>
                          <a:gd name="connsiteX6" fmla="*/ 395204 w 6897956"/>
                          <a:gd name="connsiteY6" fmla="*/ 9742392 h 10164533"/>
                          <a:gd name="connsiteX7" fmla="*/ 25536 w 6897956"/>
                          <a:gd name="connsiteY7" fmla="*/ 9351149 h 10164533"/>
                          <a:gd name="connsiteX8" fmla="*/ 29104 w 6897956"/>
                          <a:gd name="connsiteY8" fmla="*/ 358123 h 10164533"/>
                          <a:gd name="connsiteX0" fmla="*/ 29104 w 6898319"/>
                          <a:gd name="connsiteY0" fmla="*/ 358283 h 10164693"/>
                          <a:gd name="connsiteX1" fmla="*/ 304514 w 6898319"/>
                          <a:gd name="connsiteY1" fmla="*/ 1735 h 10164693"/>
                          <a:gd name="connsiteX2" fmla="*/ 6525973 w 6898319"/>
                          <a:gd name="connsiteY2" fmla="*/ 416 h 10164693"/>
                          <a:gd name="connsiteX3" fmla="*/ 6897956 w 6898319"/>
                          <a:gd name="connsiteY3" fmla="*/ 318662 h 10164693"/>
                          <a:gd name="connsiteX4" fmla="*/ 6896470 w 6898319"/>
                          <a:gd name="connsiteY4" fmla="*/ 9370538 h 10164693"/>
                          <a:gd name="connsiteX5" fmla="*/ 6593678 w 6898319"/>
                          <a:gd name="connsiteY5" fmla="*/ 9717668 h 10164693"/>
                          <a:gd name="connsiteX6" fmla="*/ 395204 w 6898319"/>
                          <a:gd name="connsiteY6" fmla="*/ 9742552 h 10164693"/>
                          <a:gd name="connsiteX7" fmla="*/ 25536 w 6898319"/>
                          <a:gd name="connsiteY7" fmla="*/ 9351309 h 10164693"/>
                          <a:gd name="connsiteX8" fmla="*/ 29104 w 6898319"/>
                          <a:gd name="connsiteY8" fmla="*/ 358283 h 10164693"/>
                          <a:gd name="connsiteX0" fmla="*/ 29104 w 6898319"/>
                          <a:gd name="connsiteY0" fmla="*/ 358205 h 10164615"/>
                          <a:gd name="connsiteX1" fmla="*/ 304514 w 6898319"/>
                          <a:gd name="connsiteY1" fmla="*/ 1657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29104 w 6898319"/>
                          <a:gd name="connsiteY0" fmla="*/ 359513 h 10165923"/>
                          <a:gd name="connsiteX1" fmla="*/ 362877 w 6898319"/>
                          <a:gd name="connsiteY1" fmla="*/ 1308 h 10165923"/>
                          <a:gd name="connsiteX2" fmla="*/ 6525973 w 6898319"/>
                          <a:gd name="connsiteY2" fmla="*/ 1646 h 10165923"/>
                          <a:gd name="connsiteX3" fmla="*/ 6897956 w 6898319"/>
                          <a:gd name="connsiteY3" fmla="*/ 319892 h 10165923"/>
                          <a:gd name="connsiteX4" fmla="*/ 6896470 w 6898319"/>
                          <a:gd name="connsiteY4" fmla="*/ 9371768 h 10165923"/>
                          <a:gd name="connsiteX5" fmla="*/ 6593678 w 6898319"/>
                          <a:gd name="connsiteY5" fmla="*/ 9718898 h 10165923"/>
                          <a:gd name="connsiteX6" fmla="*/ 395204 w 6898319"/>
                          <a:gd name="connsiteY6" fmla="*/ 9743782 h 10165923"/>
                          <a:gd name="connsiteX7" fmla="*/ 25536 w 6898319"/>
                          <a:gd name="connsiteY7" fmla="*/ 9352539 h 10165923"/>
                          <a:gd name="connsiteX8" fmla="*/ 29104 w 6898319"/>
                          <a:gd name="connsiteY8" fmla="*/ 359513 h 10165923"/>
                          <a:gd name="connsiteX0" fmla="*/ 29104 w 6898319"/>
                          <a:gd name="connsiteY0" fmla="*/ 358205 h 10164615"/>
                          <a:gd name="connsiteX1" fmla="*/ 362877 w 6898319"/>
                          <a:gd name="connsiteY1" fmla="*/ 0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9837 w 6879052"/>
                          <a:gd name="connsiteY0" fmla="*/ 358205 h 9742547"/>
                          <a:gd name="connsiteX1" fmla="*/ 343610 w 6879052"/>
                          <a:gd name="connsiteY1" fmla="*/ 0 h 9742547"/>
                          <a:gd name="connsiteX2" fmla="*/ 6506706 w 6879052"/>
                          <a:gd name="connsiteY2" fmla="*/ 338 h 9742547"/>
                          <a:gd name="connsiteX3" fmla="*/ 6878689 w 6879052"/>
                          <a:gd name="connsiteY3" fmla="*/ 318584 h 9742547"/>
                          <a:gd name="connsiteX4" fmla="*/ 6877203 w 6879052"/>
                          <a:gd name="connsiteY4" fmla="*/ 9370460 h 9742547"/>
                          <a:gd name="connsiteX5" fmla="*/ 6574411 w 6879052"/>
                          <a:gd name="connsiteY5" fmla="*/ 9717590 h 9742547"/>
                          <a:gd name="connsiteX6" fmla="*/ 375937 w 6879052"/>
                          <a:gd name="connsiteY6" fmla="*/ 9742474 h 9742547"/>
                          <a:gd name="connsiteX7" fmla="*/ 6269 w 6879052"/>
                          <a:gd name="connsiteY7" fmla="*/ 9351231 h 9742547"/>
                          <a:gd name="connsiteX8" fmla="*/ 9837 w 6879052"/>
                          <a:gd name="connsiteY8" fmla="*/ 358205 h 9742547"/>
                          <a:gd name="connsiteX0" fmla="*/ 5768 w 6874983"/>
                          <a:gd name="connsiteY0" fmla="*/ 358205 h 9742547"/>
                          <a:gd name="connsiteX1" fmla="*/ 339541 w 6874983"/>
                          <a:gd name="connsiteY1" fmla="*/ 0 h 9742547"/>
                          <a:gd name="connsiteX2" fmla="*/ 6502637 w 6874983"/>
                          <a:gd name="connsiteY2" fmla="*/ 338 h 9742547"/>
                          <a:gd name="connsiteX3" fmla="*/ 6874620 w 6874983"/>
                          <a:gd name="connsiteY3" fmla="*/ 318584 h 9742547"/>
                          <a:gd name="connsiteX4" fmla="*/ 6873134 w 6874983"/>
                          <a:gd name="connsiteY4" fmla="*/ 9370460 h 9742547"/>
                          <a:gd name="connsiteX5" fmla="*/ 6570342 w 6874983"/>
                          <a:gd name="connsiteY5" fmla="*/ 9717590 h 9742547"/>
                          <a:gd name="connsiteX6" fmla="*/ 371868 w 6874983"/>
                          <a:gd name="connsiteY6" fmla="*/ 9742474 h 9742547"/>
                          <a:gd name="connsiteX7" fmla="*/ 2200 w 6874983"/>
                          <a:gd name="connsiteY7" fmla="*/ 9351231 h 9742547"/>
                          <a:gd name="connsiteX8" fmla="*/ 5768 w 6874983"/>
                          <a:gd name="connsiteY8" fmla="*/ 358205 h 9742547"/>
                          <a:gd name="connsiteX0" fmla="*/ 7739 w 6876954"/>
                          <a:gd name="connsiteY0" fmla="*/ 358205 h 9755371"/>
                          <a:gd name="connsiteX1" fmla="*/ 341512 w 6876954"/>
                          <a:gd name="connsiteY1" fmla="*/ 0 h 9755371"/>
                          <a:gd name="connsiteX2" fmla="*/ 6504608 w 6876954"/>
                          <a:gd name="connsiteY2" fmla="*/ 338 h 9755371"/>
                          <a:gd name="connsiteX3" fmla="*/ 6876591 w 6876954"/>
                          <a:gd name="connsiteY3" fmla="*/ 318584 h 9755371"/>
                          <a:gd name="connsiteX4" fmla="*/ 6875105 w 6876954"/>
                          <a:gd name="connsiteY4" fmla="*/ 9370460 h 9755371"/>
                          <a:gd name="connsiteX5" fmla="*/ 6572313 w 6876954"/>
                          <a:gd name="connsiteY5" fmla="*/ 9717590 h 9755371"/>
                          <a:gd name="connsiteX6" fmla="*/ 373839 w 6876954"/>
                          <a:gd name="connsiteY6" fmla="*/ 9742474 h 9755371"/>
                          <a:gd name="connsiteX7" fmla="*/ 1971 w 6876954"/>
                          <a:gd name="connsiteY7" fmla="*/ 9443647 h 9755371"/>
                          <a:gd name="connsiteX8" fmla="*/ 7739 w 6876954"/>
                          <a:gd name="connsiteY8" fmla="*/ 358205 h 9755371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70370 w 6875011"/>
                          <a:gd name="connsiteY5" fmla="*/ 9717590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796 w 6875011"/>
                          <a:gd name="connsiteY0" fmla="*/ 358205 h 9844122"/>
                          <a:gd name="connsiteX1" fmla="*/ 339569 w 6875011"/>
                          <a:gd name="connsiteY1" fmla="*/ 0 h 9844122"/>
                          <a:gd name="connsiteX2" fmla="*/ 6502665 w 6875011"/>
                          <a:gd name="connsiteY2" fmla="*/ 338 h 9844122"/>
                          <a:gd name="connsiteX3" fmla="*/ 6874648 w 6875011"/>
                          <a:gd name="connsiteY3" fmla="*/ 318584 h 9844122"/>
                          <a:gd name="connsiteX4" fmla="*/ 6873162 w 6875011"/>
                          <a:gd name="connsiteY4" fmla="*/ 9370460 h 9844122"/>
                          <a:gd name="connsiteX5" fmla="*/ 6550915 w 6875011"/>
                          <a:gd name="connsiteY5" fmla="*/ 9844051 h 9844122"/>
                          <a:gd name="connsiteX6" fmla="*/ 371896 w 6875011"/>
                          <a:gd name="connsiteY6" fmla="*/ 9742474 h 9844122"/>
                          <a:gd name="connsiteX7" fmla="*/ 28 w 6875011"/>
                          <a:gd name="connsiteY7" fmla="*/ 9443647 h 9844122"/>
                          <a:gd name="connsiteX8" fmla="*/ 5796 w 6875011"/>
                          <a:gd name="connsiteY8" fmla="*/ 358205 h 9844122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60642 w 6875011"/>
                          <a:gd name="connsiteY5" fmla="*/ 9737043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6502692 w 6875038"/>
                          <a:gd name="connsiteY2" fmla="*/ 338 h 9742474"/>
                          <a:gd name="connsiteX3" fmla="*/ 6874675 w 6875038"/>
                          <a:gd name="connsiteY3" fmla="*/ 318584 h 9742474"/>
                          <a:gd name="connsiteX4" fmla="*/ 6873189 w 6875038"/>
                          <a:gd name="connsiteY4" fmla="*/ 9370460 h 9742474"/>
                          <a:gd name="connsiteX5" fmla="*/ 6560669 w 6875038"/>
                          <a:gd name="connsiteY5" fmla="*/ 9737043 h 9742474"/>
                          <a:gd name="connsiteX6" fmla="*/ 371923 w 6875038"/>
                          <a:gd name="connsiteY6" fmla="*/ 9742474 h 9742474"/>
                          <a:gd name="connsiteX7" fmla="*/ 27 w 6875038"/>
                          <a:gd name="connsiteY7" fmla="*/ 9390144 h 9742474"/>
                          <a:gd name="connsiteX8" fmla="*/ 5823 w 6875038"/>
                          <a:gd name="connsiteY8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6502692 w 6875038"/>
                          <a:gd name="connsiteY3" fmla="*/ 338 h 9742474"/>
                          <a:gd name="connsiteX4" fmla="*/ 6874675 w 6875038"/>
                          <a:gd name="connsiteY4" fmla="*/ 318584 h 9742474"/>
                          <a:gd name="connsiteX5" fmla="*/ 6873189 w 6875038"/>
                          <a:gd name="connsiteY5" fmla="*/ 9370460 h 9742474"/>
                          <a:gd name="connsiteX6" fmla="*/ 6560669 w 6875038"/>
                          <a:gd name="connsiteY6" fmla="*/ 9737043 h 9742474"/>
                          <a:gd name="connsiteX7" fmla="*/ 371923 w 6875038"/>
                          <a:gd name="connsiteY7" fmla="*/ 9742474 h 9742474"/>
                          <a:gd name="connsiteX8" fmla="*/ 27 w 6875038"/>
                          <a:gd name="connsiteY8" fmla="*/ 9390144 h 9742474"/>
                          <a:gd name="connsiteX9" fmla="*/ 5823 w 6875038"/>
                          <a:gd name="connsiteY9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2796532 w 6875038"/>
                          <a:gd name="connsiteY3" fmla="*/ 0 h 9742474"/>
                          <a:gd name="connsiteX4" fmla="*/ 6502692 w 6875038"/>
                          <a:gd name="connsiteY4" fmla="*/ 338 h 9742474"/>
                          <a:gd name="connsiteX5" fmla="*/ 6874675 w 6875038"/>
                          <a:gd name="connsiteY5" fmla="*/ 318584 h 9742474"/>
                          <a:gd name="connsiteX6" fmla="*/ 6873189 w 6875038"/>
                          <a:gd name="connsiteY6" fmla="*/ 9370460 h 9742474"/>
                          <a:gd name="connsiteX7" fmla="*/ 6560669 w 6875038"/>
                          <a:gd name="connsiteY7" fmla="*/ 9737043 h 9742474"/>
                          <a:gd name="connsiteX8" fmla="*/ 371923 w 6875038"/>
                          <a:gd name="connsiteY8" fmla="*/ 9742474 h 9742474"/>
                          <a:gd name="connsiteX9" fmla="*/ 27 w 6875038"/>
                          <a:gd name="connsiteY9" fmla="*/ 9390144 h 9742474"/>
                          <a:gd name="connsiteX10" fmla="*/ 5823 w 6875038"/>
                          <a:gd name="connsiteY10" fmla="*/ 358205 h 9742474"/>
                          <a:gd name="connsiteX0" fmla="*/ 5823 w 6875038"/>
                          <a:gd name="connsiteY0" fmla="*/ 358211 h 9742480"/>
                          <a:gd name="connsiteX1" fmla="*/ 339596 w 6875038"/>
                          <a:gd name="connsiteY1" fmla="*/ 6 h 9742480"/>
                          <a:gd name="connsiteX2" fmla="*/ 573897 w 6875038"/>
                          <a:gd name="connsiteY2" fmla="*/ 6 h 9742480"/>
                          <a:gd name="connsiteX3" fmla="*/ 2733429 w 6875038"/>
                          <a:gd name="connsiteY3" fmla="*/ 306437 h 9742480"/>
                          <a:gd name="connsiteX4" fmla="*/ 2796532 w 6875038"/>
                          <a:gd name="connsiteY4" fmla="*/ 6 h 9742480"/>
                          <a:gd name="connsiteX5" fmla="*/ 6502692 w 6875038"/>
                          <a:gd name="connsiteY5" fmla="*/ 344 h 9742480"/>
                          <a:gd name="connsiteX6" fmla="*/ 6874675 w 6875038"/>
                          <a:gd name="connsiteY6" fmla="*/ 318590 h 9742480"/>
                          <a:gd name="connsiteX7" fmla="*/ 6873189 w 6875038"/>
                          <a:gd name="connsiteY7" fmla="*/ 9370466 h 9742480"/>
                          <a:gd name="connsiteX8" fmla="*/ 6560669 w 6875038"/>
                          <a:gd name="connsiteY8" fmla="*/ 9737049 h 9742480"/>
                          <a:gd name="connsiteX9" fmla="*/ 371923 w 6875038"/>
                          <a:gd name="connsiteY9" fmla="*/ 9742480 h 9742480"/>
                          <a:gd name="connsiteX10" fmla="*/ 27 w 6875038"/>
                          <a:gd name="connsiteY10" fmla="*/ 9390150 h 9742480"/>
                          <a:gd name="connsiteX11" fmla="*/ 5823 w 6875038"/>
                          <a:gd name="connsiteY11" fmla="*/ 358211 h 9742480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33429 w 6875038"/>
                          <a:gd name="connsiteY4" fmla="*/ 306431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65748 w 6875038"/>
                          <a:gd name="connsiteY3" fmla="*/ 296698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756336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64203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668193 w 6875038"/>
                          <a:gd name="connsiteY3" fmla="*/ 33560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261543 w 6875038"/>
                          <a:gd name="connsiteY5" fmla="*/ 345330 h 9742474"/>
                          <a:gd name="connsiteX6" fmla="*/ 2795375 w 6875038"/>
                          <a:gd name="connsiteY6" fmla="*/ 316159 h 9742474"/>
                          <a:gd name="connsiteX7" fmla="*/ 2796532 w 6875038"/>
                          <a:gd name="connsiteY7" fmla="*/ 0 h 9742474"/>
                          <a:gd name="connsiteX8" fmla="*/ 6502692 w 6875038"/>
                          <a:gd name="connsiteY8" fmla="*/ 338 h 9742474"/>
                          <a:gd name="connsiteX9" fmla="*/ 6874675 w 6875038"/>
                          <a:gd name="connsiteY9" fmla="*/ 318584 h 9742474"/>
                          <a:gd name="connsiteX10" fmla="*/ 6873189 w 6875038"/>
                          <a:gd name="connsiteY10" fmla="*/ 9370460 h 9742474"/>
                          <a:gd name="connsiteX11" fmla="*/ 6560669 w 6875038"/>
                          <a:gd name="connsiteY11" fmla="*/ 9737043 h 9742474"/>
                          <a:gd name="connsiteX12" fmla="*/ 371923 w 6875038"/>
                          <a:gd name="connsiteY12" fmla="*/ 9742474 h 9742474"/>
                          <a:gd name="connsiteX13" fmla="*/ 27 w 6875038"/>
                          <a:gd name="connsiteY13" fmla="*/ 9390144 h 9742474"/>
                          <a:gd name="connsiteX14" fmla="*/ 5823 w 6875038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02692 w 6875092"/>
                          <a:gd name="connsiteY8" fmla="*/ 338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5397 w 6875092"/>
                          <a:gd name="connsiteY7" fmla="*/ 291839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97828 w 6875092"/>
                          <a:gd name="connsiteY8" fmla="*/ 83026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78373 w 6875092"/>
                          <a:gd name="connsiteY8" fmla="*/ 243537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47837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20"/>
                          <a:gd name="connsiteY0" fmla="*/ 358205 h 9742474"/>
                          <a:gd name="connsiteX1" fmla="*/ 339596 w 6875120"/>
                          <a:gd name="connsiteY1" fmla="*/ 0 h 9742474"/>
                          <a:gd name="connsiteX2" fmla="*/ 573897 w 6875120"/>
                          <a:gd name="connsiteY2" fmla="*/ 0 h 9742474"/>
                          <a:gd name="connsiteX3" fmla="*/ 1060298 w 6875120"/>
                          <a:gd name="connsiteY3" fmla="*/ 583678 h 9742474"/>
                          <a:gd name="connsiteX4" fmla="*/ 1668193 w 6875120"/>
                          <a:gd name="connsiteY4" fmla="*/ 335602 h 9742474"/>
                          <a:gd name="connsiteX5" fmla="*/ 2261543 w 6875120"/>
                          <a:gd name="connsiteY5" fmla="*/ 345330 h 9742474"/>
                          <a:gd name="connsiteX6" fmla="*/ 2041487 w 6875120"/>
                          <a:gd name="connsiteY6" fmla="*/ 739326 h 9742474"/>
                          <a:gd name="connsiteX7" fmla="*/ 2693259 w 6875120"/>
                          <a:gd name="connsiteY7" fmla="*/ 233471 h 9742474"/>
                          <a:gd name="connsiteX8" fmla="*/ 6541603 w 6875120"/>
                          <a:gd name="connsiteY8" fmla="*/ 243537 h 9742474"/>
                          <a:gd name="connsiteX9" fmla="*/ 6875092 w 6875120"/>
                          <a:gd name="connsiteY9" fmla="*/ 503416 h 9742474"/>
                          <a:gd name="connsiteX10" fmla="*/ 6873189 w 6875120"/>
                          <a:gd name="connsiteY10" fmla="*/ 9370460 h 9742474"/>
                          <a:gd name="connsiteX11" fmla="*/ 6560669 w 6875120"/>
                          <a:gd name="connsiteY11" fmla="*/ 9737043 h 9742474"/>
                          <a:gd name="connsiteX12" fmla="*/ 371923 w 6875120"/>
                          <a:gd name="connsiteY12" fmla="*/ 9742474 h 9742474"/>
                          <a:gd name="connsiteX13" fmla="*/ 27 w 6875120"/>
                          <a:gd name="connsiteY13" fmla="*/ 9390144 h 9742474"/>
                          <a:gd name="connsiteX14" fmla="*/ 5823 w 6875120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783062 w 6875101"/>
                          <a:gd name="connsiteY3" fmla="*/ 32588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483369 w 6875101"/>
                          <a:gd name="connsiteY4" fmla="*/ 393970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27144 w 6875101"/>
                          <a:gd name="connsiteY4" fmla="*/ 11478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944920 w 6875101"/>
                          <a:gd name="connsiteY3" fmla="*/ 286705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7867 w 6877145"/>
                          <a:gd name="connsiteY0" fmla="*/ 358205 h 9742474"/>
                          <a:gd name="connsiteX1" fmla="*/ 220991 w 6877145"/>
                          <a:gd name="connsiteY1" fmla="*/ 0 h 9742474"/>
                          <a:gd name="connsiteX2" fmla="*/ 575941 w 6877145"/>
                          <a:gd name="connsiteY2" fmla="*/ 0 h 9742474"/>
                          <a:gd name="connsiteX3" fmla="*/ 946964 w 6877145"/>
                          <a:gd name="connsiteY3" fmla="*/ 286705 h 9742474"/>
                          <a:gd name="connsiteX4" fmla="*/ 1587149 w 6877145"/>
                          <a:gd name="connsiteY4" fmla="*/ 288179 h 9742474"/>
                          <a:gd name="connsiteX5" fmla="*/ 1888806 w 6877145"/>
                          <a:gd name="connsiteY5" fmla="*/ 291961 h 9742474"/>
                          <a:gd name="connsiteX6" fmla="*/ 2235382 w 6877145"/>
                          <a:gd name="connsiteY6" fmla="*/ 278059 h 9742474"/>
                          <a:gd name="connsiteX7" fmla="*/ 2415905 w 6877145"/>
                          <a:gd name="connsiteY7" fmla="*/ 233471 h 9742474"/>
                          <a:gd name="connsiteX8" fmla="*/ 6543647 w 6877145"/>
                          <a:gd name="connsiteY8" fmla="*/ 243537 h 9742474"/>
                          <a:gd name="connsiteX9" fmla="*/ 6877136 w 6877145"/>
                          <a:gd name="connsiteY9" fmla="*/ 503416 h 9742474"/>
                          <a:gd name="connsiteX10" fmla="*/ 6875233 w 6877145"/>
                          <a:gd name="connsiteY10" fmla="*/ 9370460 h 9742474"/>
                          <a:gd name="connsiteX11" fmla="*/ 6562713 w 6877145"/>
                          <a:gd name="connsiteY11" fmla="*/ 9737043 h 9742474"/>
                          <a:gd name="connsiteX12" fmla="*/ 373967 w 6877145"/>
                          <a:gd name="connsiteY12" fmla="*/ 9742474 h 9742474"/>
                          <a:gd name="connsiteX13" fmla="*/ 2071 w 6877145"/>
                          <a:gd name="connsiteY13" fmla="*/ 9390144 h 9742474"/>
                          <a:gd name="connsiteX14" fmla="*/ 7867 w 6877145"/>
                          <a:gd name="connsiteY14" fmla="*/ 358205 h 9742474"/>
                          <a:gd name="connsiteX0" fmla="*/ 25423 w 6902568"/>
                          <a:gd name="connsiteY0" fmla="*/ 224851 h 10199712"/>
                          <a:gd name="connsiteX1" fmla="*/ 246414 w 6902568"/>
                          <a:gd name="connsiteY1" fmla="*/ 0 h 10199712"/>
                          <a:gd name="connsiteX2" fmla="*/ 601364 w 6902568"/>
                          <a:gd name="connsiteY2" fmla="*/ 0 h 10199712"/>
                          <a:gd name="connsiteX3" fmla="*/ 972387 w 6902568"/>
                          <a:gd name="connsiteY3" fmla="*/ 286705 h 10199712"/>
                          <a:gd name="connsiteX4" fmla="*/ 1612572 w 6902568"/>
                          <a:gd name="connsiteY4" fmla="*/ 288179 h 10199712"/>
                          <a:gd name="connsiteX5" fmla="*/ 1914229 w 6902568"/>
                          <a:gd name="connsiteY5" fmla="*/ 291961 h 10199712"/>
                          <a:gd name="connsiteX6" fmla="*/ 2260805 w 6902568"/>
                          <a:gd name="connsiteY6" fmla="*/ 278059 h 10199712"/>
                          <a:gd name="connsiteX7" fmla="*/ 2441328 w 6902568"/>
                          <a:gd name="connsiteY7" fmla="*/ 233471 h 10199712"/>
                          <a:gd name="connsiteX8" fmla="*/ 6569070 w 6902568"/>
                          <a:gd name="connsiteY8" fmla="*/ 243537 h 10199712"/>
                          <a:gd name="connsiteX9" fmla="*/ 6902559 w 6902568"/>
                          <a:gd name="connsiteY9" fmla="*/ 503416 h 10199712"/>
                          <a:gd name="connsiteX10" fmla="*/ 6900656 w 6902568"/>
                          <a:gd name="connsiteY10" fmla="*/ 9370460 h 10199712"/>
                          <a:gd name="connsiteX11" fmla="*/ 6588136 w 6902568"/>
                          <a:gd name="connsiteY11" fmla="*/ 9737043 h 10199712"/>
                          <a:gd name="connsiteX12" fmla="*/ 399390 w 6902568"/>
                          <a:gd name="connsiteY12" fmla="*/ 9742474 h 10199712"/>
                          <a:gd name="connsiteX13" fmla="*/ 27494 w 6902568"/>
                          <a:gd name="connsiteY13" fmla="*/ 9390144 h 10199712"/>
                          <a:gd name="connsiteX14" fmla="*/ 25423 w 6902568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15967 w 6903276"/>
                          <a:gd name="connsiteY2" fmla="*/ 44451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36807 w 6913952"/>
                          <a:gd name="connsiteY0" fmla="*/ 744660 h 10719521"/>
                          <a:gd name="connsiteX1" fmla="*/ 264148 w 6913952"/>
                          <a:gd name="connsiteY1" fmla="*/ 557910 h 10719521"/>
                          <a:gd name="connsiteX2" fmla="*/ 626643 w 6913952"/>
                          <a:gd name="connsiteY2" fmla="*/ 564260 h 10719521"/>
                          <a:gd name="connsiteX3" fmla="*/ 983771 w 6913952"/>
                          <a:gd name="connsiteY3" fmla="*/ 806514 h 10719521"/>
                          <a:gd name="connsiteX4" fmla="*/ 1623956 w 6913952"/>
                          <a:gd name="connsiteY4" fmla="*/ 807988 h 10719521"/>
                          <a:gd name="connsiteX5" fmla="*/ 1925613 w 6913952"/>
                          <a:gd name="connsiteY5" fmla="*/ 811770 h 10719521"/>
                          <a:gd name="connsiteX6" fmla="*/ 2272189 w 6913952"/>
                          <a:gd name="connsiteY6" fmla="*/ 797868 h 10719521"/>
                          <a:gd name="connsiteX7" fmla="*/ 2452712 w 6913952"/>
                          <a:gd name="connsiteY7" fmla="*/ 753280 h 10719521"/>
                          <a:gd name="connsiteX8" fmla="*/ 6580454 w 6913952"/>
                          <a:gd name="connsiteY8" fmla="*/ 763346 h 10719521"/>
                          <a:gd name="connsiteX9" fmla="*/ 6913943 w 6913952"/>
                          <a:gd name="connsiteY9" fmla="*/ 1023225 h 10719521"/>
                          <a:gd name="connsiteX10" fmla="*/ 6912040 w 6913952"/>
                          <a:gd name="connsiteY10" fmla="*/ 9890269 h 10719521"/>
                          <a:gd name="connsiteX11" fmla="*/ 6599520 w 6913952"/>
                          <a:gd name="connsiteY11" fmla="*/ 10256852 h 10719521"/>
                          <a:gd name="connsiteX12" fmla="*/ 410774 w 6913952"/>
                          <a:gd name="connsiteY12" fmla="*/ 10262283 h 10719521"/>
                          <a:gd name="connsiteX13" fmla="*/ 38878 w 6913952"/>
                          <a:gd name="connsiteY13" fmla="*/ 9909953 h 10719521"/>
                          <a:gd name="connsiteX14" fmla="*/ 36807 w 6913952"/>
                          <a:gd name="connsiteY14" fmla="*/ 744660 h 10719521"/>
                          <a:gd name="connsiteX0" fmla="*/ 22274 w 6936226"/>
                          <a:gd name="connsiteY0" fmla="*/ 1577494 h 10061229"/>
                          <a:gd name="connsiteX1" fmla="*/ 286422 w 6936226"/>
                          <a:gd name="connsiteY1" fmla="*/ 0 h 10061229"/>
                          <a:gd name="connsiteX2" fmla="*/ 648917 w 6936226"/>
                          <a:gd name="connsiteY2" fmla="*/ 6350 h 10061229"/>
                          <a:gd name="connsiteX3" fmla="*/ 1006045 w 6936226"/>
                          <a:gd name="connsiteY3" fmla="*/ 248604 h 10061229"/>
                          <a:gd name="connsiteX4" fmla="*/ 1646230 w 6936226"/>
                          <a:gd name="connsiteY4" fmla="*/ 250078 h 10061229"/>
                          <a:gd name="connsiteX5" fmla="*/ 1947887 w 6936226"/>
                          <a:gd name="connsiteY5" fmla="*/ 253860 h 10061229"/>
                          <a:gd name="connsiteX6" fmla="*/ 2294463 w 6936226"/>
                          <a:gd name="connsiteY6" fmla="*/ 239958 h 10061229"/>
                          <a:gd name="connsiteX7" fmla="*/ 2474986 w 6936226"/>
                          <a:gd name="connsiteY7" fmla="*/ 195370 h 10061229"/>
                          <a:gd name="connsiteX8" fmla="*/ 6602728 w 6936226"/>
                          <a:gd name="connsiteY8" fmla="*/ 205436 h 10061229"/>
                          <a:gd name="connsiteX9" fmla="*/ 6936217 w 6936226"/>
                          <a:gd name="connsiteY9" fmla="*/ 465315 h 10061229"/>
                          <a:gd name="connsiteX10" fmla="*/ 6934314 w 6936226"/>
                          <a:gd name="connsiteY10" fmla="*/ 9332359 h 10061229"/>
                          <a:gd name="connsiteX11" fmla="*/ 6621794 w 6936226"/>
                          <a:gd name="connsiteY11" fmla="*/ 9698942 h 10061229"/>
                          <a:gd name="connsiteX12" fmla="*/ 433048 w 6936226"/>
                          <a:gd name="connsiteY12" fmla="*/ 9704373 h 10061229"/>
                          <a:gd name="connsiteX13" fmla="*/ 61152 w 6936226"/>
                          <a:gd name="connsiteY13" fmla="*/ 9352043 h 10061229"/>
                          <a:gd name="connsiteX14" fmla="*/ 22274 w 6936226"/>
                          <a:gd name="connsiteY14" fmla="*/ 1577494 h 10061229"/>
                          <a:gd name="connsiteX0" fmla="*/ 6136 w 6920088"/>
                          <a:gd name="connsiteY0" fmla="*/ 1577494 h 10061230"/>
                          <a:gd name="connsiteX1" fmla="*/ 270284 w 6920088"/>
                          <a:gd name="connsiteY1" fmla="*/ 0 h 10061230"/>
                          <a:gd name="connsiteX2" fmla="*/ 632779 w 6920088"/>
                          <a:gd name="connsiteY2" fmla="*/ 6350 h 10061230"/>
                          <a:gd name="connsiteX3" fmla="*/ 989907 w 6920088"/>
                          <a:gd name="connsiteY3" fmla="*/ 248604 h 10061230"/>
                          <a:gd name="connsiteX4" fmla="*/ 1630092 w 6920088"/>
                          <a:gd name="connsiteY4" fmla="*/ 250078 h 10061230"/>
                          <a:gd name="connsiteX5" fmla="*/ 1931749 w 6920088"/>
                          <a:gd name="connsiteY5" fmla="*/ 253860 h 10061230"/>
                          <a:gd name="connsiteX6" fmla="*/ 2278325 w 6920088"/>
                          <a:gd name="connsiteY6" fmla="*/ 239958 h 10061230"/>
                          <a:gd name="connsiteX7" fmla="*/ 2458848 w 6920088"/>
                          <a:gd name="connsiteY7" fmla="*/ 195370 h 10061230"/>
                          <a:gd name="connsiteX8" fmla="*/ 6586590 w 6920088"/>
                          <a:gd name="connsiteY8" fmla="*/ 205436 h 10061230"/>
                          <a:gd name="connsiteX9" fmla="*/ 6920079 w 6920088"/>
                          <a:gd name="connsiteY9" fmla="*/ 465315 h 10061230"/>
                          <a:gd name="connsiteX10" fmla="*/ 6918176 w 6920088"/>
                          <a:gd name="connsiteY10" fmla="*/ 9332359 h 10061230"/>
                          <a:gd name="connsiteX11" fmla="*/ 6605656 w 6920088"/>
                          <a:gd name="connsiteY11" fmla="*/ 9698942 h 10061230"/>
                          <a:gd name="connsiteX12" fmla="*/ 416910 w 6920088"/>
                          <a:gd name="connsiteY12" fmla="*/ 9704373 h 10061230"/>
                          <a:gd name="connsiteX13" fmla="*/ 45014 w 6920088"/>
                          <a:gd name="connsiteY13" fmla="*/ 9352043 h 10061230"/>
                          <a:gd name="connsiteX14" fmla="*/ 6136 w 6920088"/>
                          <a:gd name="connsiteY14" fmla="*/ 1577494 h 10061230"/>
                          <a:gd name="connsiteX0" fmla="*/ 3942 w 6924030"/>
                          <a:gd name="connsiteY0" fmla="*/ 326343 h 10233131"/>
                          <a:gd name="connsiteX1" fmla="*/ 274226 w 6924030"/>
                          <a:gd name="connsiteY1" fmla="*/ 76121 h 10233131"/>
                          <a:gd name="connsiteX2" fmla="*/ 636721 w 6924030"/>
                          <a:gd name="connsiteY2" fmla="*/ 82471 h 10233131"/>
                          <a:gd name="connsiteX3" fmla="*/ 993849 w 6924030"/>
                          <a:gd name="connsiteY3" fmla="*/ 324725 h 10233131"/>
                          <a:gd name="connsiteX4" fmla="*/ 1634034 w 6924030"/>
                          <a:gd name="connsiteY4" fmla="*/ 326199 h 10233131"/>
                          <a:gd name="connsiteX5" fmla="*/ 1935691 w 6924030"/>
                          <a:gd name="connsiteY5" fmla="*/ 329981 h 10233131"/>
                          <a:gd name="connsiteX6" fmla="*/ 2282267 w 6924030"/>
                          <a:gd name="connsiteY6" fmla="*/ 316079 h 10233131"/>
                          <a:gd name="connsiteX7" fmla="*/ 2462790 w 6924030"/>
                          <a:gd name="connsiteY7" fmla="*/ 271491 h 10233131"/>
                          <a:gd name="connsiteX8" fmla="*/ 6590532 w 6924030"/>
                          <a:gd name="connsiteY8" fmla="*/ 281557 h 10233131"/>
                          <a:gd name="connsiteX9" fmla="*/ 6924021 w 6924030"/>
                          <a:gd name="connsiteY9" fmla="*/ 541436 h 10233131"/>
                          <a:gd name="connsiteX10" fmla="*/ 6922118 w 6924030"/>
                          <a:gd name="connsiteY10" fmla="*/ 9408480 h 10233131"/>
                          <a:gd name="connsiteX11" fmla="*/ 6609598 w 6924030"/>
                          <a:gd name="connsiteY11" fmla="*/ 9775063 h 10233131"/>
                          <a:gd name="connsiteX12" fmla="*/ 420852 w 6924030"/>
                          <a:gd name="connsiteY12" fmla="*/ 9780494 h 10233131"/>
                          <a:gd name="connsiteX13" fmla="*/ 48956 w 6924030"/>
                          <a:gd name="connsiteY13" fmla="*/ 9428164 h 10233131"/>
                          <a:gd name="connsiteX14" fmla="*/ 3942 w 6924030"/>
                          <a:gd name="connsiteY14" fmla="*/ 326343 h 10233131"/>
                          <a:gd name="connsiteX0" fmla="*/ 6670 w 6926758"/>
                          <a:gd name="connsiteY0" fmla="*/ 250222 h 10157010"/>
                          <a:gd name="connsiteX1" fmla="*/ 276954 w 6926758"/>
                          <a:gd name="connsiteY1" fmla="*/ 0 h 10157010"/>
                          <a:gd name="connsiteX2" fmla="*/ 639449 w 6926758"/>
                          <a:gd name="connsiteY2" fmla="*/ 6350 h 10157010"/>
                          <a:gd name="connsiteX3" fmla="*/ 996577 w 6926758"/>
                          <a:gd name="connsiteY3" fmla="*/ 248604 h 10157010"/>
                          <a:gd name="connsiteX4" fmla="*/ 1636762 w 6926758"/>
                          <a:gd name="connsiteY4" fmla="*/ 250078 h 10157010"/>
                          <a:gd name="connsiteX5" fmla="*/ 1938419 w 6926758"/>
                          <a:gd name="connsiteY5" fmla="*/ 253860 h 10157010"/>
                          <a:gd name="connsiteX6" fmla="*/ 2284995 w 6926758"/>
                          <a:gd name="connsiteY6" fmla="*/ 239958 h 10157010"/>
                          <a:gd name="connsiteX7" fmla="*/ 2465518 w 6926758"/>
                          <a:gd name="connsiteY7" fmla="*/ 195370 h 10157010"/>
                          <a:gd name="connsiteX8" fmla="*/ 6593260 w 6926758"/>
                          <a:gd name="connsiteY8" fmla="*/ 205436 h 10157010"/>
                          <a:gd name="connsiteX9" fmla="*/ 6926749 w 6926758"/>
                          <a:gd name="connsiteY9" fmla="*/ 465315 h 10157010"/>
                          <a:gd name="connsiteX10" fmla="*/ 6924846 w 6926758"/>
                          <a:gd name="connsiteY10" fmla="*/ 9332359 h 10157010"/>
                          <a:gd name="connsiteX11" fmla="*/ 6612326 w 6926758"/>
                          <a:gd name="connsiteY11" fmla="*/ 9698942 h 10157010"/>
                          <a:gd name="connsiteX12" fmla="*/ 423580 w 6926758"/>
                          <a:gd name="connsiteY12" fmla="*/ 9704373 h 10157010"/>
                          <a:gd name="connsiteX13" fmla="*/ 51684 w 6926758"/>
                          <a:gd name="connsiteY13" fmla="*/ 9352043 h 10157010"/>
                          <a:gd name="connsiteX14" fmla="*/ 6670 w 6926758"/>
                          <a:gd name="connsiteY14" fmla="*/ 250222 h 10157010"/>
                          <a:gd name="connsiteX0" fmla="*/ 4874 w 6931632"/>
                          <a:gd name="connsiteY0" fmla="*/ 183890 h 10165596"/>
                          <a:gd name="connsiteX1" fmla="*/ 281828 w 6931632"/>
                          <a:gd name="connsiteY1" fmla="*/ 3523 h 10165596"/>
                          <a:gd name="connsiteX2" fmla="*/ 644323 w 6931632"/>
                          <a:gd name="connsiteY2" fmla="*/ 9873 h 10165596"/>
                          <a:gd name="connsiteX3" fmla="*/ 1001451 w 6931632"/>
                          <a:gd name="connsiteY3" fmla="*/ 252127 h 10165596"/>
                          <a:gd name="connsiteX4" fmla="*/ 1641636 w 6931632"/>
                          <a:gd name="connsiteY4" fmla="*/ 253601 h 10165596"/>
                          <a:gd name="connsiteX5" fmla="*/ 1943293 w 6931632"/>
                          <a:gd name="connsiteY5" fmla="*/ 257383 h 10165596"/>
                          <a:gd name="connsiteX6" fmla="*/ 2289869 w 6931632"/>
                          <a:gd name="connsiteY6" fmla="*/ 243481 h 10165596"/>
                          <a:gd name="connsiteX7" fmla="*/ 2470392 w 6931632"/>
                          <a:gd name="connsiteY7" fmla="*/ 198893 h 10165596"/>
                          <a:gd name="connsiteX8" fmla="*/ 6598134 w 6931632"/>
                          <a:gd name="connsiteY8" fmla="*/ 208959 h 10165596"/>
                          <a:gd name="connsiteX9" fmla="*/ 6931623 w 6931632"/>
                          <a:gd name="connsiteY9" fmla="*/ 468838 h 10165596"/>
                          <a:gd name="connsiteX10" fmla="*/ 6929720 w 6931632"/>
                          <a:gd name="connsiteY10" fmla="*/ 9335882 h 10165596"/>
                          <a:gd name="connsiteX11" fmla="*/ 6617200 w 6931632"/>
                          <a:gd name="connsiteY11" fmla="*/ 9702465 h 10165596"/>
                          <a:gd name="connsiteX12" fmla="*/ 428454 w 6931632"/>
                          <a:gd name="connsiteY12" fmla="*/ 9707896 h 10165596"/>
                          <a:gd name="connsiteX13" fmla="*/ 56558 w 6931632"/>
                          <a:gd name="connsiteY13" fmla="*/ 9355566 h 10165596"/>
                          <a:gd name="connsiteX14" fmla="*/ 4874 w 6931632"/>
                          <a:gd name="connsiteY14" fmla="*/ 183890 h 10165596"/>
                          <a:gd name="connsiteX0" fmla="*/ 4874 w 6931632"/>
                          <a:gd name="connsiteY0" fmla="*/ 180367 h 10162073"/>
                          <a:gd name="connsiteX1" fmla="*/ 281828 w 6931632"/>
                          <a:gd name="connsiteY1" fmla="*/ 0 h 10162073"/>
                          <a:gd name="connsiteX2" fmla="*/ 644323 w 6931632"/>
                          <a:gd name="connsiteY2" fmla="*/ 6350 h 10162073"/>
                          <a:gd name="connsiteX3" fmla="*/ 1001451 w 6931632"/>
                          <a:gd name="connsiteY3" fmla="*/ 248604 h 10162073"/>
                          <a:gd name="connsiteX4" fmla="*/ 1641636 w 6931632"/>
                          <a:gd name="connsiteY4" fmla="*/ 250078 h 10162073"/>
                          <a:gd name="connsiteX5" fmla="*/ 1943293 w 6931632"/>
                          <a:gd name="connsiteY5" fmla="*/ 253860 h 10162073"/>
                          <a:gd name="connsiteX6" fmla="*/ 2289869 w 6931632"/>
                          <a:gd name="connsiteY6" fmla="*/ 239958 h 10162073"/>
                          <a:gd name="connsiteX7" fmla="*/ 2470392 w 6931632"/>
                          <a:gd name="connsiteY7" fmla="*/ 195370 h 10162073"/>
                          <a:gd name="connsiteX8" fmla="*/ 6598134 w 6931632"/>
                          <a:gd name="connsiteY8" fmla="*/ 205436 h 10162073"/>
                          <a:gd name="connsiteX9" fmla="*/ 6931623 w 6931632"/>
                          <a:gd name="connsiteY9" fmla="*/ 465315 h 10162073"/>
                          <a:gd name="connsiteX10" fmla="*/ 6929720 w 6931632"/>
                          <a:gd name="connsiteY10" fmla="*/ 9332359 h 10162073"/>
                          <a:gd name="connsiteX11" fmla="*/ 6617200 w 6931632"/>
                          <a:gd name="connsiteY11" fmla="*/ 9698942 h 10162073"/>
                          <a:gd name="connsiteX12" fmla="*/ 428454 w 6931632"/>
                          <a:gd name="connsiteY12" fmla="*/ 9704373 h 10162073"/>
                          <a:gd name="connsiteX13" fmla="*/ 56558 w 6931632"/>
                          <a:gd name="connsiteY13" fmla="*/ 9352043 h 10162073"/>
                          <a:gd name="connsiteX14" fmla="*/ 4874 w 6931632"/>
                          <a:gd name="connsiteY14" fmla="*/ 180367 h 10162073"/>
                          <a:gd name="connsiteX0" fmla="*/ 15687 w 6942445"/>
                          <a:gd name="connsiteY0" fmla="*/ 742759 h 10724465"/>
                          <a:gd name="connsiteX1" fmla="*/ 248187 w 6942445"/>
                          <a:gd name="connsiteY1" fmla="*/ 562392 h 10724465"/>
                          <a:gd name="connsiteX2" fmla="*/ 655136 w 6942445"/>
                          <a:gd name="connsiteY2" fmla="*/ 568742 h 10724465"/>
                          <a:gd name="connsiteX3" fmla="*/ 1012264 w 6942445"/>
                          <a:gd name="connsiteY3" fmla="*/ 810996 h 10724465"/>
                          <a:gd name="connsiteX4" fmla="*/ 1652449 w 6942445"/>
                          <a:gd name="connsiteY4" fmla="*/ 812470 h 10724465"/>
                          <a:gd name="connsiteX5" fmla="*/ 1954106 w 6942445"/>
                          <a:gd name="connsiteY5" fmla="*/ 816252 h 10724465"/>
                          <a:gd name="connsiteX6" fmla="*/ 2300682 w 6942445"/>
                          <a:gd name="connsiteY6" fmla="*/ 802350 h 10724465"/>
                          <a:gd name="connsiteX7" fmla="*/ 2481205 w 6942445"/>
                          <a:gd name="connsiteY7" fmla="*/ 757762 h 10724465"/>
                          <a:gd name="connsiteX8" fmla="*/ 6608947 w 6942445"/>
                          <a:gd name="connsiteY8" fmla="*/ 767828 h 10724465"/>
                          <a:gd name="connsiteX9" fmla="*/ 6942436 w 6942445"/>
                          <a:gd name="connsiteY9" fmla="*/ 1027707 h 10724465"/>
                          <a:gd name="connsiteX10" fmla="*/ 6940533 w 6942445"/>
                          <a:gd name="connsiteY10" fmla="*/ 9894751 h 10724465"/>
                          <a:gd name="connsiteX11" fmla="*/ 6628013 w 6942445"/>
                          <a:gd name="connsiteY11" fmla="*/ 10261334 h 10724465"/>
                          <a:gd name="connsiteX12" fmla="*/ 439267 w 6942445"/>
                          <a:gd name="connsiteY12" fmla="*/ 10266765 h 10724465"/>
                          <a:gd name="connsiteX13" fmla="*/ 67371 w 6942445"/>
                          <a:gd name="connsiteY13" fmla="*/ 9914435 h 10724465"/>
                          <a:gd name="connsiteX14" fmla="*/ 15687 w 6942445"/>
                          <a:gd name="connsiteY14" fmla="*/ 742759 h 10724465"/>
                          <a:gd name="connsiteX0" fmla="*/ 4404 w 6931162"/>
                          <a:gd name="connsiteY0" fmla="*/ 180367 h 10162073"/>
                          <a:gd name="connsiteX1" fmla="*/ 236904 w 6931162"/>
                          <a:gd name="connsiteY1" fmla="*/ 0 h 10162073"/>
                          <a:gd name="connsiteX2" fmla="*/ 643853 w 6931162"/>
                          <a:gd name="connsiteY2" fmla="*/ 6350 h 10162073"/>
                          <a:gd name="connsiteX3" fmla="*/ 1000981 w 6931162"/>
                          <a:gd name="connsiteY3" fmla="*/ 248604 h 10162073"/>
                          <a:gd name="connsiteX4" fmla="*/ 1641166 w 6931162"/>
                          <a:gd name="connsiteY4" fmla="*/ 250078 h 10162073"/>
                          <a:gd name="connsiteX5" fmla="*/ 1942823 w 6931162"/>
                          <a:gd name="connsiteY5" fmla="*/ 253860 h 10162073"/>
                          <a:gd name="connsiteX6" fmla="*/ 2289399 w 6931162"/>
                          <a:gd name="connsiteY6" fmla="*/ 239958 h 10162073"/>
                          <a:gd name="connsiteX7" fmla="*/ 2469922 w 6931162"/>
                          <a:gd name="connsiteY7" fmla="*/ 195370 h 10162073"/>
                          <a:gd name="connsiteX8" fmla="*/ 6597664 w 6931162"/>
                          <a:gd name="connsiteY8" fmla="*/ 205436 h 10162073"/>
                          <a:gd name="connsiteX9" fmla="*/ 6931153 w 6931162"/>
                          <a:gd name="connsiteY9" fmla="*/ 465315 h 10162073"/>
                          <a:gd name="connsiteX10" fmla="*/ 6929250 w 6931162"/>
                          <a:gd name="connsiteY10" fmla="*/ 9332359 h 10162073"/>
                          <a:gd name="connsiteX11" fmla="*/ 6616730 w 6931162"/>
                          <a:gd name="connsiteY11" fmla="*/ 9698942 h 10162073"/>
                          <a:gd name="connsiteX12" fmla="*/ 427984 w 6931162"/>
                          <a:gd name="connsiteY12" fmla="*/ 9704373 h 10162073"/>
                          <a:gd name="connsiteX13" fmla="*/ 56088 w 6931162"/>
                          <a:gd name="connsiteY13" fmla="*/ 9352043 h 10162073"/>
                          <a:gd name="connsiteX14" fmla="*/ 4404 w 6931162"/>
                          <a:gd name="connsiteY14" fmla="*/ 180367 h 10162073"/>
                          <a:gd name="connsiteX0" fmla="*/ 4404 w 6934203"/>
                          <a:gd name="connsiteY0" fmla="*/ 180367 h 10162073"/>
                          <a:gd name="connsiteX1" fmla="*/ 236904 w 6934203"/>
                          <a:gd name="connsiteY1" fmla="*/ 0 h 10162073"/>
                          <a:gd name="connsiteX2" fmla="*/ 643853 w 6934203"/>
                          <a:gd name="connsiteY2" fmla="*/ 6350 h 10162073"/>
                          <a:gd name="connsiteX3" fmla="*/ 1000981 w 6934203"/>
                          <a:gd name="connsiteY3" fmla="*/ 248604 h 10162073"/>
                          <a:gd name="connsiteX4" fmla="*/ 1641166 w 6934203"/>
                          <a:gd name="connsiteY4" fmla="*/ 250078 h 10162073"/>
                          <a:gd name="connsiteX5" fmla="*/ 1942823 w 6934203"/>
                          <a:gd name="connsiteY5" fmla="*/ 253860 h 10162073"/>
                          <a:gd name="connsiteX6" fmla="*/ 2289399 w 6934203"/>
                          <a:gd name="connsiteY6" fmla="*/ 239958 h 10162073"/>
                          <a:gd name="connsiteX7" fmla="*/ 2469922 w 6934203"/>
                          <a:gd name="connsiteY7" fmla="*/ 195370 h 10162073"/>
                          <a:gd name="connsiteX8" fmla="*/ 6705617 w 6934203"/>
                          <a:gd name="connsiteY8" fmla="*/ 205436 h 10162073"/>
                          <a:gd name="connsiteX9" fmla="*/ 6931153 w 6934203"/>
                          <a:gd name="connsiteY9" fmla="*/ 465315 h 10162073"/>
                          <a:gd name="connsiteX10" fmla="*/ 6929250 w 6934203"/>
                          <a:gd name="connsiteY10" fmla="*/ 9332359 h 10162073"/>
                          <a:gd name="connsiteX11" fmla="*/ 6616730 w 6934203"/>
                          <a:gd name="connsiteY11" fmla="*/ 9698942 h 10162073"/>
                          <a:gd name="connsiteX12" fmla="*/ 427984 w 6934203"/>
                          <a:gd name="connsiteY12" fmla="*/ 9704373 h 10162073"/>
                          <a:gd name="connsiteX13" fmla="*/ 56088 w 6934203"/>
                          <a:gd name="connsiteY13" fmla="*/ 9352043 h 10162073"/>
                          <a:gd name="connsiteX14" fmla="*/ 4404 w 6934203"/>
                          <a:gd name="connsiteY14" fmla="*/ 180367 h 10162073"/>
                          <a:gd name="connsiteX0" fmla="*/ 4404 w 6936790"/>
                          <a:gd name="connsiteY0" fmla="*/ 180367 h 10162073"/>
                          <a:gd name="connsiteX1" fmla="*/ 236904 w 6936790"/>
                          <a:gd name="connsiteY1" fmla="*/ 0 h 10162073"/>
                          <a:gd name="connsiteX2" fmla="*/ 643853 w 6936790"/>
                          <a:gd name="connsiteY2" fmla="*/ 6350 h 10162073"/>
                          <a:gd name="connsiteX3" fmla="*/ 1000981 w 6936790"/>
                          <a:gd name="connsiteY3" fmla="*/ 248604 h 10162073"/>
                          <a:gd name="connsiteX4" fmla="*/ 1641166 w 6936790"/>
                          <a:gd name="connsiteY4" fmla="*/ 250078 h 10162073"/>
                          <a:gd name="connsiteX5" fmla="*/ 1942823 w 6936790"/>
                          <a:gd name="connsiteY5" fmla="*/ 253860 h 10162073"/>
                          <a:gd name="connsiteX6" fmla="*/ 2289399 w 6936790"/>
                          <a:gd name="connsiteY6" fmla="*/ 239958 h 10162073"/>
                          <a:gd name="connsiteX7" fmla="*/ 2469922 w 6936790"/>
                          <a:gd name="connsiteY7" fmla="*/ 195370 h 10162073"/>
                          <a:gd name="connsiteX8" fmla="*/ 6705617 w 6936790"/>
                          <a:gd name="connsiteY8" fmla="*/ 205436 h 10162073"/>
                          <a:gd name="connsiteX9" fmla="*/ 6934203 w 6936790"/>
                          <a:gd name="connsiteY9" fmla="*/ 370057 h 10162073"/>
                          <a:gd name="connsiteX10" fmla="*/ 6929250 w 6936790"/>
                          <a:gd name="connsiteY10" fmla="*/ 9332359 h 10162073"/>
                          <a:gd name="connsiteX11" fmla="*/ 6616730 w 6936790"/>
                          <a:gd name="connsiteY11" fmla="*/ 9698942 h 10162073"/>
                          <a:gd name="connsiteX12" fmla="*/ 427984 w 6936790"/>
                          <a:gd name="connsiteY12" fmla="*/ 9704373 h 10162073"/>
                          <a:gd name="connsiteX13" fmla="*/ 56088 w 6936790"/>
                          <a:gd name="connsiteY13" fmla="*/ 9352043 h 10162073"/>
                          <a:gd name="connsiteX14" fmla="*/ 4404 w 6936790"/>
                          <a:gd name="connsiteY14" fmla="*/ 180367 h 10162073"/>
                          <a:gd name="connsiteX0" fmla="*/ 4404 w 6939018"/>
                          <a:gd name="connsiteY0" fmla="*/ 180367 h 10162073"/>
                          <a:gd name="connsiteX1" fmla="*/ 236904 w 6939018"/>
                          <a:gd name="connsiteY1" fmla="*/ 0 h 10162073"/>
                          <a:gd name="connsiteX2" fmla="*/ 643853 w 6939018"/>
                          <a:gd name="connsiteY2" fmla="*/ 6350 h 10162073"/>
                          <a:gd name="connsiteX3" fmla="*/ 1000981 w 6939018"/>
                          <a:gd name="connsiteY3" fmla="*/ 248604 h 10162073"/>
                          <a:gd name="connsiteX4" fmla="*/ 1641166 w 6939018"/>
                          <a:gd name="connsiteY4" fmla="*/ 250078 h 10162073"/>
                          <a:gd name="connsiteX5" fmla="*/ 1942823 w 6939018"/>
                          <a:gd name="connsiteY5" fmla="*/ 253860 h 10162073"/>
                          <a:gd name="connsiteX6" fmla="*/ 2289399 w 6939018"/>
                          <a:gd name="connsiteY6" fmla="*/ 239958 h 10162073"/>
                          <a:gd name="connsiteX7" fmla="*/ 2469922 w 6939018"/>
                          <a:gd name="connsiteY7" fmla="*/ 195370 h 10162073"/>
                          <a:gd name="connsiteX8" fmla="*/ 6705617 w 6939018"/>
                          <a:gd name="connsiteY8" fmla="*/ 205436 h 10162073"/>
                          <a:gd name="connsiteX9" fmla="*/ 6936790 w 6939018"/>
                          <a:gd name="connsiteY9" fmla="*/ 414511 h 10162073"/>
                          <a:gd name="connsiteX10" fmla="*/ 6929250 w 6939018"/>
                          <a:gd name="connsiteY10" fmla="*/ 9332359 h 10162073"/>
                          <a:gd name="connsiteX11" fmla="*/ 6616730 w 6939018"/>
                          <a:gd name="connsiteY11" fmla="*/ 9698942 h 10162073"/>
                          <a:gd name="connsiteX12" fmla="*/ 427984 w 6939018"/>
                          <a:gd name="connsiteY12" fmla="*/ 9704373 h 10162073"/>
                          <a:gd name="connsiteX13" fmla="*/ 56088 w 6939018"/>
                          <a:gd name="connsiteY13" fmla="*/ 9352043 h 10162073"/>
                          <a:gd name="connsiteX14" fmla="*/ 4404 w 6939018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12865 w 6945254"/>
                          <a:gd name="connsiteY0" fmla="*/ 742759 h 10724465"/>
                          <a:gd name="connsiteX1" fmla="*/ 207262 w 6945254"/>
                          <a:gd name="connsiteY1" fmla="*/ 562392 h 10724465"/>
                          <a:gd name="connsiteX2" fmla="*/ 652314 w 6945254"/>
                          <a:gd name="connsiteY2" fmla="*/ 568742 h 10724465"/>
                          <a:gd name="connsiteX3" fmla="*/ 1009442 w 6945254"/>
                          <a:gd name="connsiteY3" fmla="*/ 810996 h 10724465"/>
                          <a:gd name="connsiteX4" fmla="*/ 1649627 w 6945254"/>
                          <a:gd name="connsiteY4" fmla="*/ 812470 h 10724465"/>
                          <a:gd name="connsiteX5" fmla="*/ 1951284 w 6945254"/>
                          <a:gd name="connsiteY5" fmla="*/ 816252 h 10724465"/>
                          <a:gd name="connsiteX6" fmla="*/ 2297860 w 6945254"/>
                          <a:gd name="connsiteY6" fmla="*/ 802350 h 10724465"/>
                          <a:gd name="connsiteX7" fmla="*/ 2478383 w 6945254"/>
                          <a:gd name="connsiteY7" fmla="*/ 757762 h 10724465"/>
                          <a:gd name="connsiteX8" fmla="*/ 6714078 w 6945254"/>
                          <a:gd name="connsiteY8" fmla="*/ 767828 h 10724465"/>
                          <a:gd name="connsiteX9" fmla="*/ 6945251 w 6945254"/>
                          <a:gd name="connsiteY9" fmla="*/ 976903 h 10724465"/>
                          <a:gd name="connsiteX10" fmla="*/ 6937711 w 6945254"/>
                          <a:gd name="connsiteY10" fmla="*/ 9894751 h 10724465"/>
                          <a:gd name="connsiteX11" fmla="*/ 6625191 w 6945254"/>
                          <a:gd name="connsiteY11" fmla="*/ 10261334 h 10724465"/>
                          <a:gd name="connsiteX12" fmla="*/ 436445 w 6945254"/>
                          <a:gd name="connsiteY12" fmla="*/ 10266765 h 10724465"/>
                          <a:gd name="connsiteX13" fmla="*/ 64549 w 6945254"/>
                          <a:gd name="connsiteY13" fmla="*/ 9914435 h 10724465"/>
                          <a:gd name="connsiteX14" fmla="*/ 12865 w 6945254"/>
                          <a:gd name="connsiteY14" fmla="*/ 742759 h 10724465"/>
                          <a:gd name="connsiteX0" fmla="*/ 1585 w 6933974"/>
                          <a:gd name="connsiteY0" fmla="*/ 267107 h 10248813"/>
                          <a:gd name="connsiteX1" fmla="*/ 195982 w 6933974"/>
                          <a:gd name="connsiteY1" fmla="*/ 86740 h 10248813"/>
                          <a:gd name="connsiteX2" fmla="*/ 641034 w 6933974"/>
                          <a:gd name="connsiteY2" fmla="*/ 93090 h 10248813"/>
                          <a:gd name="connsiteX3" fmla="*/ 998162 w 6933974"/>
                          <a:gd name="connsiteY3" fmla="*/ 335344 h 10248813"/>
                          <a:gd name="connsiteX4" fmla="*/ 1638347 w 6933974"/>
                          <a:gd name="connsiteY4" fmla="*/ 336818 h 10248813"/>
                          <a:gd name="connsiteX5" fmla="*/ 1940004 w 6933974"/>
                          <a:gd name="connsiteY5" fmla="*/ 340600 h 10248813"/>
                          <a:gd name="connsiteX6" fmla="*/ 2286580 w 6933974"/>
                          <a:gd name="connsiteY6" fmla="*/ 326698 h 10248813"/>
                          <a:gd name="connsiteX7" fmla="*/ 2467103 w 6933974"/>
                          <a:gd name="connsiteY7" fmla="*/ 282110 h 10248813"/>
                          <a:gd name="connsiteX8" fmla="*/ 6702798 w 6933974"/>
                          <a:gd name="connsiteY8" fmla="*/ 292176 h 10248813"/>
                          <a:gd name="connsiteX9" fmla="*/ 6933971 w 6933974"/>
                          <a:gd name="connsiteY9" fmla="*/ 501251 h 10248813"/>
                          <a:gd name="connsiteX10" fmla="*/ 6926431 w 6933974"/>
                          <a:gd name="connsiteY10" fmla="*/ 9419099 h 10248813"/>
                          <a:gd name="connsiteX11" fmla="*/ 6613911 w 6933974"/>
                          <a:gd name="connsiteY11" fmla="*/ 9785682 h 10248813"/>
                          <a:gd name="connsiteX12" fmla="*/ 425165 w 6933974"/>
                          <a:gd name="connsiteY12" fmla="*/ 9791113 h 10248813"/>
                          <a:gd name="connsiteX13" fmla="*/ 53269 w 6933974"/>
                          <a:gd name="connsiteY13" fmla="*/ 9438783 h 10248813"/>
                          <a:gd name="connsiteX14" fmla="*/ 1585 w 6933974"/>
                          <a:gd name="connsiteY14" fmla="*/ 267107 h 10248813"/>
                          <a:gd name="connsiteX0" fmla="*/ 1585 w 6933974"/>
                          <a:gd name="connsiteY0" fmla="*/ 180367 h 10162073"/>
                          <a:gd name="connsiteX1" fmla="*/ 195982 w 6933974"/>
                          <a:gd name="connsiteY1" fmla="*/ 0 h 10162073"/>
                          <a:gd name="connsiteX2" fmla="*/ 641034 w 6933974"/>
                          <a:gd name="connsiteY2" fmla="*/ 6350 h 10162073"/>
                          <a:gd name="connsiteX3" fmla="*/ 998162 w 6933974"/>
                          <a:gd name="connsiteY3" fmla="*/ 248604 h 10162073"/>
                          <a:gd name="connsiteX4" fmla="*/ 1638347 w 6933974"/>
                          <a:gd name="connsiteY4" fmla="*/ 250078 h 10162073"/>
                          <a:gd name="connsiteX5" fmla="*/ 1940004 w 6933974"/>
                          <a:gd name="connsiteY5" fmla="*/ 253860 h 10162073"/>
                          <a:gd name="connsiteX6" fmla="*/ 2286580 w 6933974"/>
                          <a:gd name="connsiteY6" fmla="*/ 239958 h 10162073"/>
                          <a:gd name="connsiteX7" fmla="*/ 2467103 w 6933974"/>
                          <a:gd name="connsiteY7" fmla="*/ 195370 h 10162073"/>
                          <a:gd name="connsiteX8" fmla="*/ 6702798 w 6933974"/>
                          <a:gd name="connsiteY8" fmla="*/ 205436 h 10162073"/>
                          <a:gd name="connsiteX9" fmla="*/ 6933971 w 6933974"/>
                          <a:gd name="connsiteY9" fmla="*/ 414511 h 10162073"/>
                          <a:gd name="connsiteX10" fmla="*/ 6926431 w 6933974"/>
                          <a:gd name="connsiteY10" fmla="*/ 9332359 h 10162073"/>
                          <a:gd name="connsiteX11" fmla="*/ 6613911 w 6933974"/>
                          <a:gd name="connsiteY11" fmla="*/ 9698942 h 10162073"/>
                          <a:gd name="connsiteX12" fmla="*/ 425165 w 6933974"/>
                          <a:gd name="connsiteY12" fmla="*/ 9704373 h 10162073"/>
                          <a:gd name="connsiteX13" fmla="*/ 53269 w 6933974"/>
                          <a:gd name="connsiteY13" fmla="*/ 9352043 h 10162073"/>
                          <a:gd name="connsiteX14" fmla="*/ 1585 w 6933974"/>
                          <a:gd name="connsiteY14" fmla="*/ 180367 h 101620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17893 w 6950282"/>
                          <a:gd name="connsiteY0" fmla="*/ 742759 h 10266765"/>
                          <a:gd name="connsiteX1" fmla="*/ 212290 w 6950282"/>
                          <a:gd name="connsiteY1" fmla="*/ 562392 h 10266765"/>
                          <a:gd name="connsiteX2" fmla="*/ 657342 w 6950282"/>
                          <a:gd name="connsiteY2" fmla="*/ 568742 h 10266765"/>
                          <a:gd name="connsiteX3" fmla="*/ 1014470 w 6950282"/>
                          <a:gd name="connsiteY3" fmla="*/ 810996 h 10266765"/>
                          <a:gd name="connsiteX4" fmla="*/ 1654655 w 6950282"/>
                          <a:gd name="connsiteY4" fmla="*/ 812470 h 10266765"/>
                          <a:gd name="connsiteX5" fmla="*/ 1956312 w 6950282"/>
                          <a:gd name="connsiteY5" fmla="*/ 816252 h 10266765"/>
                          <a:gd name="connsiteX6" fmla="*/ 2302888 w 6950282"/>
                          <a:gd name="connsiteY6" fmla="*/ 802350 h 10266765"/>
                          <a:gd name="connsiteX7" fmla="*/ 2483411 w 6950282"/>
                          <a:gd name="connsiteY7" fmla="*/ 757762 h 10266765"/>
                          <a:gd name="connsiteX8" fmla="*/ 6719106 w 6950282"/>
                          <a:gd name="connsiteY8" fmla="*/ 767828 h 10266765"/>
                          <a:gd name="connsiteX9" fmla="*/ 6950279 w 6950282"/>
                          <a:gd name="connsiteY9" fmla="*/ 976903 h 10266765"/>
                          <a:gd name="connsiteX10" fmla="*/ 6942739 w 6950282"/>
                          <a:gd name="connsiteY10" fmla="*/ 9894751 h 10266765"/>
                          <a:gd name="connsiteX11" fmla="*/ 6630219 w 6950282"/>
                          <a:gd name="connsiteY11" fmla="*/ 10261334 h 10266765"/>
                          <a:gd name="connsiteX12" fmla="*/ 441473 w 6950282"/>
                          <a:gd name="connsiteY12" fmla="*/ 10266765 h 10266765"/>
                          <a:gd name="connsiteX13" fmla="*/ 17845 w 6950282"/>
                          <a:gd name="connsiteY13" fmla="*/ 9914435 h 10266765"/>
                          <a:gd name="connsiteX14" fmla="*/ 17893 w 6950282"/>
                          <a:gd name="connsiteY14" fmla="*/ 742759 h 10266765"/>
                          <a:gd name="connsiteX0" fmla="*/ 27635 w 6960024"/>
                          <a:gd name="connsiteY0" fmla="*/ 747337 h 10273473"/>
                          <a:gd name="connsiteX1" fmla="*/ 222032 w 6960024"/>
                          <a:gd name="connsiteY1" fmla="*/ 566970 h 10273473"/>
                          <a:gd name="connsiteX2" fmla="*/ 667084 w 6960024"/>
                          <a:gd name="connsiteY2" fmla="*/ 573320 h 10273473"/>
                          <a:gd name="connsiteX3" fmla="*/ 1024212 w 6960024"/>
                          <a:gd name="connsiteY3" fmla="*/ 815574 h 10273473"/>
                          <a:gd name="connsiteX4" fmla="*/ 1664397 w 6960024"/>
                          <a:gd name="connsiteY4" fmla="*/ 817048 h 10273473"/>
                          <a:gd name="connsiteX5" fmla="*/ 1966054 w 6960024"/>
                          <a:gd name="connsiteY5" fmla="*/ 820830 h 10273473"/>
                          <a:gd name="connsiteX6" fmla="*/ 2312630 w 6960024"/>
                          <a:gd name="connsiteY6" fmla="*/ 806928 h 10273473"/>
                          <a:gd name="connsiteX7" fmla="*/ 2493153 w 6960024"/>
                          <a:gd name="connsiteY7" fmla="*/ 762340 h 10273473"/>
                          <a:gd name="connsiteX8" fmla="*/ 6728848 w 6960024"/>
                          <a:gd name="connsiteY8" fmla="*/ 772406 h 10273473"/>
                          <a:gd name="connsiteX9" fmla="*/ 6960021 w 6960024"/>
                          <a:gd name="connsiteY9" fmla="*/ 981481 h 10273473"/>
                          <a:gd name="connsiteX10" fmla="*/ 6952481 w 6960024"/>
                          <a:gd name="connsiteY10" fmla="*/ 9899329 h 10273473"/>
                          <a:gd name="connsiteX11" fmla="*/ 6639961 w 6960024"/>
                          <a:gd name="connsiteY11" fmla="*/ 10265912 h 10273473"/>
                          <a:gd name="connsiteX12" fmla="*/ 451215 w 6960024"/>
                          <a:gd name="connsiteY12" fmla="*/ 10271343 h 10273473"/>
                          <a:gd name="connsiteX13" fmla="*/ 9742 w 6960024"/>
                          <a:gd name="connsiteY13" fmla="*/ 9981128 h 10273473"/>
                          <a:gd name="connsiteX14" fmla="*/ 27635 w 6960024"/>
                          <a:gd name="connsiteY14" fmla="*/ 747337 h 10273473"/>
                          <a:gd name="connsiteX0" fmla="*/ 25004 w 6957393"/>
                          <a:gd name="connsiteY0" fmla="*/ 747337 h 10271448"/>
                          <a:gd name="connsiteX1" fmla="*/ 219401 w 6957393"/>
                          <a:gd name="connsiteY1" fmla="*/ 566970 h 10271448"/>
                          <a:gd name="connsiteX2" fmla="*/ 664453 w 6957393"/>
                          <a:gd name="connsiteY2" fmla="*/ 573320 h 10271448"/>
                          <a:gd name="connsiteX3" fmla="*/ 1021581 w 6957393"/>
                          <a:gd name="connsiteY3" fmla="*/ 815574 h 10271448"/>
                          <a:gd name="connsiteX4" fmla="*/ 1661766 w 6957393"/>
                          <a:gd name="connsiteY4" fmla="*/ 817048 h 10271448"/>
                          <a:gd name="connsiteX5" fmla="*/ 1963423 w 6957393"/>
                          <a:gd name="connsiteY5" fmla="*/ 820830 h 10271448"/>
                          <a:gd name="connsiteX6" fmla="*/ 2309999 w 6957393"/>
                          <a:gd name="connsiteY6" fmla="*/ 806928 h 10271448"/>
                          <a:gd name="connsiteX7" fmla="*/ 2490522 w 6957393"/>
                          <a:gd name="connsiteY7" fmla="*/ 762340 h 10271448"/>
                          <a:gd name="connsiteX8" fmla="*/ 6726217 w 6957393"/>
                          <a:gd name="connsiteY8" fmla="*/ 772406 h 10271448"/>
                          <a:gd name="connsiteX9" fmla="*/ 6957390 w 6957393"/>
                          <a:gd name="connsiteY9" fmla="*/ 981481 h 10271448"/>
                          <a:gd name="connsiteX10" fmla="*/ 6949850 w 6957393"/>
                          <a:gd name="connsiteY10" fmla="*/ 9899329 h 10271448"/>
                          <a:gd name="connsiteX11" fmla="*/ 6637330 w 6957393"/>
                          <a:gd name="connsiteY11" fmla="*/ 10265912 h 10271448"/>
                          <a:gd name="connsiteX12" fmla="*/ 448584 w 6957393"/>
                          <a:gd name="connsiteY12" fmla="*/ 10271343 h 10271448"/>
                          <a:gd name="connsiteX13" fmla="*/ 7111 w 6957393"/>
                          <a:gd name="connsiteY13" fmla="*/ 9981128 h 10271448"/>
                          <a:gd name="connsiteX14" fmla="*/ 25004 w 6957393"/>
                          <a:gd name="connsiteY14" fmla="*/ 747337 h 10271448"/>
                          <a:gd name="connsiteX0" fmla="*/ 40492 w 6972881"/>
                          <a:gd name="connsiteY0" fmla="*/ 747337 h 10770637"/>
                          <a:gd name="connsiteX1" fmla="*/ 234889 w 6972881"/>
                          <a:gd name="connsiteY1" fmla="*/ 566970 h 10770637"/>
                          <a:gd name="connsiteX2" fmla="*/ 679941 w 6972881"/>
                          <a:gd name="connsiteY2" fmla="*/ 573320 h 10770637"/>
                          <a:gd name="connsiteX3" fmla="*/ 1037069 w 6972881"/>
                          <a:gd name="connsiteY3" fmla="*/ 815574 h 10770637"/>
                          <a:gd name="connsiteX4" fmla="*/ 1677254 w 6972881"/>
                          <a:gd name="connsiteY4" fmla="*/ 817048 h 10770637"/>
                          <a:gd name="connsiteX5" fmla="*/ 1978911 w 6972881"/>
                          <a:gd name="connsiteY5" fmla="*/ 820830 h 10770637"/>
                          <a:gd name="connsiteX6" fmla="*/ 2325487 w 6972881"/>
                          <a:gd name="connsiteY6" fmla="*/ 806928 h 10770637"/>
                          <a:gd name="connsiteX7" fmla="*/ 2506010 w 6972881"/>
                          <a:gd name="connsiteY7" fmla="*/ 762340 h 10770637"/>
                          <a:gd name="connsiteX8" fmla="*/ 6741705 w 6972881"/>
                          <a:gd name="connsiteY8" fmla="*/ 772406 h 10770637"/>
                          <a:gd name="connsiteX9" fmla="*/ 6972878 w 6972881"/>
                          <a:gd name="connsiteY9" fmla="*/ 981481 h 10770637"/>
                          <a:gd name="connsiteX10" fmla="*/ 6965338 w 6972881"/>
                          <a:gd name="connsiteY10" fmla="*/ 9899329 h 10770637"/>
                          <a:gd name="connsiteX11" fmla="*/ 6652818 w 6972881"/>
                          <a:gd name="connsiteY11" fmla="*/ 10265912 h 10770637"/>
                          <a:gd name="connsiteX12" fmla="*/ 298965 w 6972881"/>
                          <a:gd name="connsiteY12" fmla="*/ 10271448 h 10770637"/>
                          <a:gd name="connsiteX13" fmla="*/ 22599 w 6972881"/>
                          <a:gd name="connsiteY13" fmla="*/ 9981128 h 10770637"/>
                          <a:gd name="connsiteX14" fmla="*/ 40492 w 6972881"/>
                          <a:gd name="connsiteY14" fmla="*/ 747337 h 10770637"/>
                          <a:gd name="connsiteX0" fmla="*/ 24151 w 6956540"/>
                          <a:gd name="connsiteY0" fmla="*/ 747337 h 10271731"/>
                          <a:gd name="connsiteX1" fmla="*/ 218548 w 6956540"/>
                          <a:gd name="connsiteY1" fmla="*/ 566970 h 10271731"/>
                          <a:gd name="connsiteX2" fmla="*/ 663600 w 6956540"/>
                          <a:gd name="connsiteY2" fmla="*/ 573320 h 10271731"/>
                          <a:gd name="connsiteX3" fmla="*/ 1020728 w 6956540"/>
                          <a:gd name="connsiteY3" fmla="*/ 815574 h 10271731"/>
                          <a:gd name="connsiteX4" fmla="*/ 1660913 w 6956540"/>
                          <a:gd name="connsiteY4" fmla="*/ 817048 h 10271731"/>
                          <a:gd name="connsiteX5" fmla="*/ 1962570 w 6956540"/>
                          <a:gd name="connsiteY5" fmla="*/ 820830 h 10271731"/>
                          <a:gd name="connsiteX6" fmla="*/ 2309146 w 6956540"/>
                          <a:gd name="connsiteY6" fmla="*/ 806928 h 10271731"/>
                          <a:gd name="connsiteX7" fmla="*/ 2489669 w 6956540"/>
                          <a:gd name="connsiteY7" fmla="*/ 762340 h 10271731"/>
                          <a:gd name="connsiteX8" fmla="*/ 6725364 w 6956540"/>
                          <a:gd name="connsiteY8" fmla="*/ 772406 h 10271731"/>
                          <a:gd name="connsiteX9" fmla="*/ 6956537 w 6956540"/>
                          <a:gd name="connsiteY9" fmla="*/ 981481 h 10271731"/>
                          <a:gd name="connsiteX10" fmla="*/ 6948997 w 6956540"/>
                          <a:gd name="connsiteY10" fmla="*/ 9899329 h 10271731"/>
                          <a:gd name="connsiteX11" fmla="*/ 6636477 w 6956540"/>
                          <a:gd name="connsiteY11" fmla="*/ 10265912 h 10271731"/>
                          <a:gd name="connsiteX12" fmla="*/ 282624 w 6956540"/>
                          <a:gd name="connsiteY12" fmla="*/ 10271448 h 10271731"/>
                          <a:gd name="connsiteX13" fmla="*/ 6258 w 6956540"/>
                          <a:gd name="connsiteY13" fmla="*/ 9981128 h 10271731"/>
                          <a:gd name="connsiteX14" fmla="*/ 24151 w 6956540"/>
                          <a:gd name="connsiteY14" fmla="*/ 747337 h 10271731"/>
                          <a:gd name="connsiteX0" fmla="*/ 18537 w 6950926"/>
                          <a:gd name="connsiteY0" fmla="*/ 181103 h 9705497"/>
                          <a:gd name="connsiteX1" fmla="*/ 212934 w 6950926"/>
                          <a:gd name="connsiteY1" fmla="*/ 736 h 9705497"/>
                          <a:gd name="connsiteX2" fmla="*/ 657986 w 6950926"/>
                          <a:gd name="connsiteY2" fmla="*/ 7086 h 9705497"/>
                          <a:gd name="connsiteX3" fmla="*/ 1015114 w 6950926"/>
                          <a:gd name="connsiteY3" fmla="*/ 249340 h 9705497"/>
                          <a:gd name="connsiteX4" fmla="*/ 1655299 w 6950926"/>
                          <a:gd name="connsiteY4" fmla="*/ 250814 h 9705497"/>
                          <a:gd name="connsiteX5" fmla="*/ 1956956 w 6950926"/>
                          <a:gd name="connsiteY5" fmla="*/ 254596 h 9705497"/>
                          <a:gd name="connsiteX6" fmla="*/ 2303532 w 6950926"/>
                          <a:gd name="connsiteY6" fmla="*/ 240694 h 9705497"/>
                          <a:gd name="connsiteX7" fmla="*/ 2484055 w 6950926"/>
                          <a:gd name="connsiteY7" fmla="*/ 196106 h 9705497"/>
                          <a:gd name="connsiteX8" fmla="*/ 6719750 w 6950926"/>
                          <a:gd name="connsiteY8" fmla="*/ 206172 h 9705497"/>
                          <a:gd name="connsiteX9" fmla="*/ 6950923 w 6950926"/>
                          <a:gd name="connsiteY9" fmla="*/ 415247 h 9705497"/>
                          <a:gd name="connsiteX10" fmla="*/ 6943383 w 6950926"/>
                          <a:gd name="connsiteY10" fmla="*/ 9333095 h 9705497"/>
                          <a:gd name="connsiteX11" fmla="*/ 6630863 w 6950926"/>
                          <a:gd name="connsiteY11" fmla="*/ 9699678 h 9705497"/>
                          <a:gd name="connsiteX12" fmla="*/ 277010 w 6950926"/>
                          <a:gd name="connsiteY12" fmla="*/ 9705214 h 9705497"/>
                          <a:gd name="connsiteX13" fmla="*/ 644 w 6950926"/>
                          <a:gd name="connsiteY13" fmla="*/ 9414894 h 9705497"/>
                          <a:gd name="connsiteX14" fmla="*/ 18537 w 6950926"/>
                          <a:gd name="connsiteY14" fmla="*/ 181103 h 9705497"/>
                          <a:gd name="connsiteX0" fmla="*/ 18537 w 6950926"/>
                          <a:gd name="connsiteY0" fmla="*/ 180367 h 9704761"/>
                          <a:gd name="connsiteX1" fmla="*/ 212934 w 6950926"/>
                          <a:gd name="connsiteY1" fmla="*/ 0 h 9704761"/>
                          <a:gd name="connsiteX2" fmla="*/ 657986 w 6950926"/>
                          <a:gd name="connsiteY2" fmla="*/ 6350 h 9704761"/>
                          <a:gd name="connsiteX3" fmla="*/ 1015114 w 6950926"/>
                          <a:gd name="connsiteY3" fmla="*/ 248604 h 9704761"/>
                          <a:gd name="connsiteX4" fmla="*/ 1655299 w 6950926"/>
                          <a:gd name="connsiteY4" fmla="*/ 250078 h 9704761"/>
                          <a:gd name="connsiteX5" fmla="*/ 1956956 w 6950926"/>
                          <a:gd name="connsiteY5" fmla="*/ 253860 h 9704761"/>
                          <a:gd name="connsiteX6" fmla="*/ 2303532 w 6950926"/>
                          <a:gd name="connsiteY6" fmla="*/ 239958 h 9704761"/>
                          <a:gd name="connsiteX7" fmla="*/ 2484055 w 6950926"/>
                          <a:gd name="connsiteY7" fmla="*/ 195370 h 9704761"/>
                          <a:gd name="connsiteX8" fmla="*/ 6719750 w 6950926"/>
                          <a:gd name="connsiteY8" fmla="*/ 205436 h 9704761"/>
                          <a:gd name="connsiteX9" fmla="*/ 6950923 w 6950926"/>
                          <a:gd name="connsiteY9" fmla="*/ 414511 h 9704761"/>
                          <a:gd name="connsiteX10" fmla="*/ 6943383 w 6950926"/>
                          <a:gd name="connsiteY10" fmla="*/ 9332359 h 9704761"/>
                          <a:gd name="connsiteX11" fmla="*/ 6630863 w 6950926"/>
                          <a:gd name="connsiteY11" fmla="*/ 9698942 h 9704761"/>
                          <a:gd name="connsiteX12" fmla="*/ 277010 w 6950926"/>
                          <a:gd name="connsiteY12" fmla="*/ 9704478 h 9704761"/>
                          <a:gd name="connsiteX13" fmla="*/ 644 w 6950926"/>
                          <a:gd name="connsiteY13" fmla="*/ 9414158 h 9704761"/>
                          <a:gd name="connsiteX14" fmla="*/ 18537 w 6950926"/>
                          <a:gd name="connsiteY14" fmla="*/ 180367 h 9704761"/>
                          <a:gd name="connsiteX0" fmla="*/ 24546 w 6956935"/>
                          <a:gd name="connsiteY0" fmla="*/ 747599 h 10272148"/>
                          <a:gd name="connsiteX1" fmla="*/ 218943 w 6956935"/>
                          <a:gd name="connsiteY1" fmla="*/ 567232 h 10272148"/>
                          <a:gd name="connsiteX2" fmla="*/ 663995 w 6956935"/>
                          <a:gd name="connsiteY2" fmla="*/ 573582 h 10272148"/>
                          <a:gd name="connsiteX3" fmla="*/ 1021123 w 6956935"/>
                          <a:gd name="connsiteY3" fmla="*/ 815836 h 10272148"/>
                          <a:gd name="connsiteX4" fmla="*/ 1661308 w 6956935"/>
                          <a:gd name="connsiteY4" fmla="*/ 817310 h 10272148"/>
                          <a:gd name="connsiteX5" fmla="*/ 1962965 w 6956935"/>
                          <a:gd name="connsiteY5" fmla="*/ 821092 h 10272148"/>
                          <a:gd name="connsiteX6" fmla="*/ 2309541 w 6956935"/>
                          <a:gd name="connsiteY6" fmla="*/ 807190 h 10272148"/>
                          <a:gd name="connsiteX7" fmla="*/ 2490064 w 6956935"/>
                          <a:gd name="connsiteY7" fmla="*/ 762602 h 10272148"/>
                          <a:gd name="connsiteX8" fmla="*/ 6725759 w 6956935"/>
                          <a:gd name="connsiteY8" fmla="*/ 772668 h 10272148"/>
                          <a:gd name="connsiteX9" fmla="*/ 6956932 w 6956935"/>
                          <a:gd name="connsiteY9" fmla="*/ 981743 h 10272148"/>
                          <a:gd name="connsiteX10" fmla="*/ 6949392 w 6956935"/>
                          <a:gd name="connsiteY10" fmla="*/ 9899591 h 10272148"/>
                          <a:gd name="connsiteX11" fmla="*/ 6636872 w 6956935"/>
                          <a:gd name="connsiteY11" fmla="*/ 10266174 h 10272148"/>
                          <a:gd name="connsiteX12" fmla="*/ 283019 w 6956935"/>
                          <a:gd name="connsiteY12" fmla="*/ 10271710 h 10272148"/>
                          <a:gd name="connsiteX13" fmla="*/ 6009 w 6956935"/>
                          <a:gd name="connsiteY13" fmla="*/ 9984953 h 10272148"/>
                          <a:gd name="connsiteX14" fmla="*/ 24546 w 6956935"/>
                          <a:gd name="connsiteY14" fmla="*/ 747599 h 10272148"/>
                          <a:gd name="connsiteX0" fmla="*/ 19169 w 6951558"/>
                          <a:gd name="connsiteY0" fmla="*/ 181799 h 9706348"/>
                          <a:gd name="connsiteX1" fmla="*/ 213566 w 6951558"/>
                          <a:gd name="connsiteY1" fmla="*/ 1432 h 9706348"/>
                          <a:gd name="connsiteX2" fmla="*/ 658618 w 6951558"/>
                          <a:gd name="connsiteY2" fmla="*/ 7782 h 9706348"/>
                          <a:gd name="connsiteX3" fmla="*/ 1015746 w 6951558"/>
                          <a:gd name="connsiteY3" fmla="*/ 250036 h 9706348"/>
                          <a:gd name="connsiteX4" fmla="*/ 1655931 w 6951558"/>
                          <a:gd name="connsiteY4" fmla="*/ 251510 h 9706348"/>
                          <a:gd name="connsiteX5" fmla="*/ 1957588 w 6951558"/>
                          <a:gd name="connsiteY5" fmla="*/ 255292 h 9706348"/>
                          <a:gd name="connsiteX6" fmla="*/ 2304164 w 6951558"/>
                          <a:gd name="connsiteY6" fmla="*/ 241390 h 9706348"/>
                          <a:gd name="connsiteX7" fmla="*/ 2484687 w 6951558"/>
                          <a:gd name="connsiteY7" fmla="*/ 196802 h 9706348"/>
                          <a:gd name="connsiteX8" fmla="*/ 6720382 w 6951558"/>
                          <a:gd name="connsiteY8" fmla="*/ 206868 h 9706348"/>
                          <a:gd name="connsiteX9" fmla="*/ 6951555 w 6951558"/>
                          <a:gd name="connsiteY9" fmla="*/ 415943 h 9706348"/>
                          <a:gd name="connsiteX10" fmla="*/ 6944015 w 6951558"/>
                          <a:gd name="connsiteY10" fmla="*/ 9333791 h 9706348"/>
                          <a:gd name="connsiteX11" fmla="*/ 6631495 w 6951558"/>
                          <a:gd name="connsiteY11" fmla="*/ 9700374 h 9706348"/>
                          <a:gd name="connsiteX12" fmla="*/ 277642 w 6951558"/>
                          <a:gd name="connsiteY12" fmla="*/ 9705910 h 9706348"/>
                          <a:gd name="connsiteX13" fmla="*/ 632 w 6951558"/>
                          <a:gd name="connsiteY13" fmla="*/ 9419153 h 9706348"/>
                          <a:gd name="connsiteX14" fmla="*/ 19169 w 6951558"/>
                          <a:gd name="connsiteY14" fmla="*/ 181799 h 9706348"/>
                          <a:gd name="connsiteX0" fmla="*/ 19169 w 6951558"/>
                          <a:gd name="connsiteY0" fmla="*/ 180367 h 9704916"/>
                          <a:gd name="connsiteX1" fmla="*/ 213566 w 6951558"/>
                          <a:gd name="connsiteY1" fmla="*/ 0 h 9704916"/>
                          <a:gd name="connsiteX2" fmla="*/ 658618 w 6951558"/>
                          <a:gd name="connsiteY2" fmla="*/ 6350 h 9704916"/>
                          <a:gd name="connsiteX3" fmla="*/ 1015746 w 6951558"/>
                          <a:gd name="connsiteY3" fmla="*/ 248604 h 9704916"/>
                          <a:gd name="connsiteX4" fmla="*/ 1655931 w 6951558"/>
                          <a:gd name="connsiteY4" fmla="*/ 250078 h 9704916"/>
                          <a:gd name="connsiteX5" fmla="*/ 1957588 w 6951558"/>
                          <a:gd name="connsiteY5" fmla="*/ 253860 h 9704916"/>
                          <a:gd name="connsiteX6" fmla="*/ 2304164 w 6951558"/>
                          <a:gd name="connsiteY6" fmla="*/ 239958 h 9704916"/>
                          <a:gd name="connsiteX7" fmla="*/ 2484687 w 6951558"/>
                          <a:gd name="connsiteY7" fmla="*/ 195370 h 9704916"/>
                          <a:gd name="connsiteX8" fmla="*/ 6720382 w 6951558"/>
                          <a:gd name="connsiteY8" fmla="*/ 205436 h 9704916"/>
                          <a:gd name="connsiteX9" fmla="*/ 6951555 w 6951558"/>
                          <a:gd name="connsiteY9" fmla="*/ 414511 h 9704916"/>
                          <a:gd name="connsiteX10" fmla="*/ 6944015 w 6951558"/>
                          <a:gd name="connsiteY10" fmla="*/ 9332359 h 9704916"/>
                          <a:gd name="connsiteX11" fmla="*/ 6631495 w 6951558"/>
                          <a:gd name="connsiteY11" fmla="*/ 9698942 h 9704916"/>
                          <a:gd name="connsiteX12" fmla="*/ 277642 w 6951558"/>
                          <a:gd name="connsiteY12" fmla="*/ 9704478 h 9704916"/>
                          <a:gd name="connsiteX13" fmla="*/ 632 w 6951558"/>
                          <a:gd name="connsiteY13" fmla="*/ 9417721 h 9704916"/>
                          <a:gd name="connsiteX14" fmla="*/ 19169 w 6951558"/>
                          <a:gd name="connsiteY14" fmla="*/ 180367 h 9704916"/>
                          <a:gd name="connsiteX0" fmla="*/ 24942 w 6957331"/>
                          <a:gd name="connsiteY0" fmla="*/ 750419 h 10279658"/>
                          <a:gd name="connsiteX1" fmla="*/ 219339 w 6957331"/>
                          <a:gd name="connsiteY1" fmla="*/ 570052 h 10279658"/>
                          <a:gd name="connsiteX2" fmla="*/ 664391 w 6957331"/>
                          <a:gd name="connsiteY2" fmla="*/ 576402 h 10279658"/>
                          <a:gd name="connsiteX3" fmla="*/ 1021519 w 6957331"/>
                          <a:gd name="connsiteY3" fmla="*/ 818656 h 10279658"/>
                          <a:gd name="connsiteX4" fmla="*/ 1661704 w 6957331"/>
                          <a:gd name="connsiteY4" fmla="*/ 820130 h 10279658"/>
                          <a:gd name="connsiteX5" fmla="*/ 1963361 w 6957331"/>
                          <a:gd name="connsiteY5" fmla="*/ 823912 h 10279658"/>
                          <a:gd name="connsiteX6" fmla="*/ 2309937 w 6957331"/>
                          <a:gd name="connsiteY6" fmla="*/ 810010 h 10279658"/>
                          <a:gd name="connsiteX7" fmla="*/ 2490460 w 6957331"/>
                          <a:gd name="connsiteY7" fmla="*/ 765422 h 10279658"/>
                          <a:gd name="connsiteX8" fmla="*/ 6726155 w 6957331"/>
                          <a:gd name="connsiteY8" fmla="*/ 775488 h 10279658"/>
                          <a:gd name="connsiteX9" fmla="*/ 6957328 w 6957331"/>
                          <a:gd name="connsiteY9" fmla="*/ 984563 h 10279658"/>
                          <a:gd name="connsiteX10" fmla="*/ 6949788 w 6957331"/>
                          <a:gd name="connsiteY10" fmla="*/ 9902411 h 10279658"/>
                          <a:gd name="connsiteX11" fmla="*/ 6637268 w 6957331"/>
                          <a:gd name="connsiteY11" fmla="*/ 10268994 h 10279658"/>
                          <a:gd name="connsiteX12" fmla="*/ 283415 w 6957331"/>
                          <a:gd name="connsiteY12" fmla="*/ 10274530 h 10279658"/>
                          <a:gd name="connsiteX13" fmla="*/ 5773 w 6957331"/>
                          <a:gd name="connsiteY13" fmla="*/ 10026026 h 10279658"/>
                          <a:gd name="connsiteX14" fmla="*/ 24942 w 6957331"/>
                          <a:gd name="connsiteY14" fmla="*/ 750419 h 10279658"/>
                          <a:gd name="connsiteX0" fmla="*/ 20113 w 6952502"/>
                          <a:gd name="connsiteY0" fmla="*/ 750419 h 10274530"/>
                          <a:gd name="connsiteX1" fmla="*/ 214510 w 6952502"/>
                          <a:gd name="connsiteY1" fmla="*/ 570052 h 10274530"/>
                          <a:gd name="connsiteX2" fmla="*/ 659562 w 6952502"/>
                          <a:gd name="connsiteY2" fmla="*/ 576402 h 10274530"/>
                          <a:gd name="connsiteX3" fmla="*/ 1016690 w 6952502"/>
                          <a:gd name="connsiteY3" fmla="*/ 818656 h 10274530"/>
                          <a:gd name="connsiteX4" fmla="*/ 1656875 w 6952502"/>
                          <a:gd name="connsiteY4" fmla="*/ 820130 h 10274530"/>
                          <a:gd name="connsiteX5" fmla="*/ 1958532 w 6952502"/>
                          <a:gd name="connsiteY5" fmla="*/ 823912 h 10274530"/>
                          <a:gd name="connsiteX6" fmla="*/ 2305108 w 6952502"/>
                          <a:gd name="connsiteY6" fmla="*/ 810010 h 10274530"/>
                          <a:gd name="connsiteX7" fmla="*/ 2485631 w 6952502"/>
                          <a:gd name="connsiteY7" fmla="*/ 765422 h 10274530"/>
                          <a:gd name="connsiteX8" fmla="*/ 6721326 w 6952502"/>
                          <a:gd name="connsiteY8" fmla="*/ 775488 h 10274530"/>
                          <a:gd name="connsiteX9" fmla="*/ 6952499 w 6952502"/>
                          <a:gd name="connsiteY9" fmla="*/ 984563 h 10274530"/>
                          <a:gd name="connsiteX10" fmla="*/ 6944959 w 6952502"/>
                          <a:gd name="connsiteY10" fmla="*/ 9902411 h 10274530"/>
                          <a:gd name="connsiteX11" fmla="*/ 6632439 w 6952502"/>
                          <a:gd name="connsiteY11" fmla="*/ 10268994 h 10274530"/>
                          <a:gd name="connsiteX12" fmla="*/ 278586 w 6952502"/>
                          <a:gd name="connsiteY12" fmla="*/ 10274530 h 10274530"/>
                          <a:gd name="connsiteX13" fmla="*/ 944 w 6952502"/>
                          <a:gd name="connsiteY13" fmla="*/ 10026026 h 10274530"/>
                          <a:gd name="connsiteX14" fmla="*/ 20113 w 6952502"/>
                          <a:gd name="connsiteY14" fmla="*/ 750419 h 10274530"/>
                          <a:gd name="connsiteX0" fmla="*/ 38164 w 6970553"/>
                          <a:gd name="connsiteY0" fmla="*/ 750419 h 10802252"/>
                          <a:gd name="connsiteX1" fmla="*/ 232561 w 6970553"/>
                          <a:gd name="connsiteY1" fmla="*/ 570052 h 10802252"/>
                          <a:gd name="connsiteX2" fmla="*/ 677613 w 6970553"/>
                          <a:gd name="connsiteY2" fmla="*/ 576402 h 10802252"/>
                          <a:gd name="connsiteX3" fmla="*/ 1034741 w 6970553"/>
                          <a:gd name="connsiteY3" fmla="*/ 818656 h 10802252"/>
                          <a:gd name="connsiteX4" fmla="*/ 1674926 w 6970553"/>
                          <a:gd name="connsiteY4" fmla="*/ 820130 h 10802252"/>
                          <a:gd name="connsiteX5" fmla="*/ 1976583 w 6970553"/>
                          <a:gd name="connsiteY5" fmla="*/ 823912 h 10802252"/>
                          <a:gd name="connsiteX6" fmla="*/ 2323159 w 6970553"/>
                          <a:gd name="connsiteY6" fmla="*/ 810010 h 10802252"/>
                          <a:gd name="connsiteX7" fmla="*/ 2503682 w 6970553"/>
                          <a:gd name="connsiteY7" fmla="*/ 765422 h 10802252"/>
                          <a:gd name="connsiteX8" fmla="*/ 6739377 w 6970553"/>
                          <a:gd name="connsiteY8" fmla="*/ 775488 h 10802252"/>
                          <a:gd name="connsiteX9" fmla="*/ 6970550 w 6970553"/>
                          <a:gd name="connsiteY9" fmla="*/ 984563 h 10802252"/>
                          <a:gd name="connsiteX10" fmla="*/ 6963010 w 6970553"/>
                          <a:gd name="connsiteY10" fmla="*/ 9902411 h 10802252"/>
                          <a:gd name="connsiteX11" fmla="*/ 6650490 w 6970553"/>
                          <a:gd name="connsiteY11" fmla="*/ 10268994 h 10802252"/>
                          <a:gd name="connsiteX12" fmla="*/ 252184 w 6970553"/>
                          <a:gd name="connsiteY12" fmla="*/ 10274530 h 10802252"/>
                          <a:gd name="connsiteX13" fmla="*/ 18995 w 6970553"/>
                          <a:gd name="connsiteY13" fmla="*/ 10026026 h 10802252"/>
                          <a:gd name="connsiteX14" fmla="*/ 38164 w 6970553"/>
                          <a:gd name="connsiteY14" fmla="*/ 750419 h 10802252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7641"/>
                          <a:gd name="connsiteY0" fmla="*/ 750419 h 10274651"/>
                          <a:gd name="connsiteX1" fmla="*/ 218910 w 6957641"/>
                          <a:gd name="connsiteY1" fmla="*/ 570052 h 10274651"/>
                          <a:gd name="connsiteX2" fmla="*/ 663962 w 6957641"/>
                          <a:gd name="connsiteY2" fmla="*/ 576402 h 10274651"/>
                          <a:gd name="connsiteX3" fmla="*/ 1021090 w 6957641"/>
                          <a:gd name="connsiteY3" fmla="*/ 818656 h 10274651"/>
                          <a:gd name="connsiteX4" fmla="*/ 1661275 w 6957641"/>
                          <a:gd name="connsiteY4" fmla="*/ 820130 h 10274651"/>
                          <a:gd name="connsiteX5" fmla="*/ 1962932 w 6957641"/>
                          <a:gd name="connsiteY5" fmla="*/ 823912 h 10274651"/>
                          <a:gd name="connsiteX6" fmla="*/ 2309508 w 6957641"/>
                          <a:gd name="connsiteY6" fmla="*/ 810010 h 10274651"/>
                          <a:gd name="connsiteX7" fmla="*/ 2490031 w 6957641"/>
                          <a:gd name="connsiteY7" fmla="*/ 765422 h 10274651"/>
                          <a:gd name="connsiteX8" fmla="*/ 6725726 w 6957641"/>
                          <a:gd name="connsiteY8" fmla="*/ 775488 h 10274651"/>
                          <a:gd name="connsiteX9" fmla="*/ 6956899 w 6957641"/>
                          <a:gd name="connsiteY9" fmla="*/ 984563 h 10274651"/>
                          <a:gd name="connsiteX10" fmla="*/ 6949359 w 6957641"/>
                          <a:gd name="connsiteY10" fmla="*/ 9902411 h 10274651"/>
                          <a:gd name="connsiteX11" fmla="*/ 6770198 w 6957641"/>
                          <a:gd name="connsiteY11" fmla="*/ 10274530 h 10274651"/>
                          <a:gd name="connsiteX12" fmla="*/ 238533 w 6957641"/>
                          <a:gd name="connsiteY12" fmla="*/ 10274530 h 10274651"/>
                          <a:gd name="connsiteX13" fmla="*/ 5344 w 6957641"/>
                          <a:gd name="connsiteY13" fmla="*/ 10026026 h 10274651"/>
                          <a:gd name="connsiteX14" fmla="*/ 24513 w 6957641"/>
                          <a:gd name="connsiteY14" fmla="*/ 750419 h 10274651"/>
                          <a:gd name="connsiteX0" fmla="*/ 24513 w 6956902"/>
                          <a:gd name="connsiteY0" fmla="*/ 750419 h 10274651"/>
                          <a:gd name="connsiteX1" fmla="*/ 218910 w 6956902"/>
                          <a:gd name="connsiteY1" fmla="*/ 570052 h 10274651"/>
                          <a:gd name="connsiteX2" fmla="*/ 663962 w 6956902"/>
                          <a:gd name="connsiteY2" fmla="*/ 576402 h 10274651"/>
                          <a:gd name="connsiteX3" fmla="*/ 1021090 w 6956902"/>
                          <a:gd name="connsiteY3" fmla="*/ 818656 h 10274651"/>
                          <a:gd name="connsiteX4" fmla="*/ 1661275 w 6956902"/>
                          <a:gd name="connsiteY4" fmla="*/ 820130 h 10274651"/>
                          <a:gd name="connsiteX5" fmla="*/ 1962932 w 6956902"/>
                          <a:gd name="connsiteY5" fmla="*/ 823912 h 10274651"/>
                          <a:gd name="connsiteX6" fmla="*/ 2309508 w 6956902"/>
                          <a:gd name="connsiteY6" fmla="*/ 810010 h 10274651"/>
                          <a:gd name="connsiteX7" fmla="*/ 2490031 w 6956902"/>
                          <a:gd name="connsiteY7" fmla="*/ 765422 h 10274651"/>
                          <a:gd name="connsiteX8" fmla="*/ 6725726 w 6956902"/>
                          <a:gd name="connsiteY8" fmla="*/ 775488 h 10274651"/>
                          <a:gd name="connsiteX9" fmla="*/ 6956899 w 6956902"/>
                          <a:gd name="connsiteY9" fmla="*/ 984563 h 10274651"/>
                          <a:gd name="connsiteX10" fmla="*/ 6949359 w 6956902"/>
                          <a:gd name="connsiteY10" fmla="*/ 9902411 h 10274651"/>
                          <a:gd name="connsiteX11" fmla="*/ 6770198 w 6956902"/>
                          <a:gd name="connsiteY11" fmla="*/ 10274530 h 10274651"/>
                          <a:gd name="connsiteX12" fmla="*/ 238533 w 6956902"/>
                          <a:gd name="connsiteY12" fmla="*/ 10274530 h 10274651"/>
                          <a:gd name="connsiteX13" fmla="*/ 5344 w 6956902"/>
                          <a:gd name="connsiteY13" fmla="*/ 10026026 h 10274651"/>
                          <a:gd name="connsiteX14" fmla="*/ 24513 w 6956902"/>
                          <a:gd name="connsiteY14" fmla="*/ 750419 h 10274651"/>
                          <a:gd name="connsiteX0" fmla="*/ 24513 w 7323913"/>
                          <a:gd name="connsiteY0" fmla="*/ 750419 h 10290334"/>
                          <a:gd name="connsiteX1" fmla="*/ 218910 w 7323913"/>
                          <a:gd name="connsiteY1" fmla="*/ 570052 h 10290334"/>
                          <a:gd name="connsiteX2" fmla="*/ 663962 w 7323913"/>
                          <a:gd name="connsiteY2" fmla="*/ 576402 h 10290334"/>
                          <a:gd name="connsiteX3" fmla="*/ 1021090 w 7323913"/>
                          <a:gd name="connsiteY3" fmla="*/ 818656 h 10290334"/>
                          <a:gd name="connsiteX4" fmla="*/ 1661275 w 7323913"/>
                          <a:gd name="connsiteY4" fmla="*/ 820130 h 10290334"/>
                          <a:gd name="connsiteX5" fmla="*/ 1962932 w 7323913"/>
                          <a:gd name="connsiteY5" fmla="*/ 823912 h 10290334"/>
                          <a:gd name="connsiteX6" fmla="*/ 2309508 w 7323913"/>
                          <a:gd name="connsiteY6" fmla="*/ 810010 h 10290334"/>
                          <a:gd name="connsiteX7" fmla="*/ 2490031 w 7323913"/>
                          <a:gd name="connsiteY7" fmla="*/ 765422 h 10290334"/>
                          <a:gd name="connsiteX8" fmla="*/ 6725726 w 7323913"/>
                          <a:gd name="connsiteY8" fmla="*/ 775488 h 10290334"/>
                          <a:gd name="connsiteX9" fmla="*/ 6956899 w 7323913"/>
                          <a:gd name="connsiteY9" fmla="*/ 984563 h 10290334"/>
                          <a:gd name="connsiteX10" fmla="*/ 6956902 w 7323913"/>
                          <a:gd name="connsiteY10" fmla="*/ 10061167 h 10290334"/>
                          <a:gd name="connsiteX11" fmla="*/ 6770198 w 7323913"/>
                          <a:gd name="connsiteY11" fmla="*/ 10274530 h 10290334"/>
                          <a:gd name="connsiteX12" fmla="*/ 238533 w 7323913"/>
                          <a:gd name="connsiteY12" fmla="*/ 10274530 h 10290334"/>
                          <a:gd name="connsiteX13" fmla="*/ 5344 w 7323913"/>
                          <a:gd name="connsiteY13" fmla="*/ 10026026 h 10290334"/>
                          <a:gd name="connsiteX14" fmla="*/ 24513 w 7323913"/>
                          <a:gd name="connsiteY14" fmla="*/ 750419 h 10290334"/>
                          <a:gd name="connsiteX0" fmla="*/ 24513 w 7318889"/>
                          <a:gd name="connsiteY0" fmla="*/ 750419 h 10290334"/>
                          <a:gd name="connsiteX1" fmla="*/ 218910 w 7318889"/>
                          <a:gd name="connsiteY1" fmla="*/ 570052 h 10290334"/>
                          <a:gd name="connsiteX2" fmla="*/ 663962 w 7318889"/>
                          <a:gd name="connsiteY2" fmla="*/ 576402 h 10290334"/>
                          <a:gd name="connsiteX3" fmla="*/ 1021090 w 7318889"/>
                          <a:gd name="connsiteY3" fmla="*/ 818656 h 10290334"/>
                          <a:gd name="connsiteX4" fmla="*/ 1661275 w 7318889"/>
                          <a:gd name="connsiteY4" fmla="*/ 820130 h 10290334"/>
                          <a:gd name="connsiteX5" fmla="*/ 1962932 w 7318889"/>
                          <a:gd name="connsiteY5" fmla="*/ 823912 h 10290334"/>
                          <a:gd name="connsiteX6" fmla="*/ 2309508 w 7318889"/>
                          <a:gd name="connsiteY6" fmla="*/ 810010 h 10290334"/>
                          <a:gd name="connsiteX7" fmla="*/ 2490031 w 7318889"/>
                          <a:gd name="connsiteY7" fmla="*/ 765422 h 10290334"/>
                          <a:gd name="connsiteX8" fmla="*/ 6725726 w 7318889"/>
                          <a:gd name="connsiteY8" fmla="*/ 775488 h 10290334"/>
                          <a:gd name="connsiteX9" fmla="*/ 6956899 w 7318889"/>
                          <a:gd name="connsiteY9" fmla="*/ 984563 h 10290334"/>
                          <a:gd name="connsiteX10" fmla="*/ 6956902 w 7318889"/>
                          <a:gd name="connsiteY10" fmla="*/ 10061167 h 10290334"/>
                          <a:gd name="connsiteX11" fmla="*/ 6770198 w 7318889"/>
                          <a:gd name="connsiteY11" fmla="*/ 10274530 h 10290334"/>
                          <a:gd name="connsiteX12" fmla="*/ 238533 w 7318889"/>
                          <a:gd name="connsiteY12" fmla="*/ 10274530 h 10290334"/>
                          <a:gd name="connsiteX13" fmla="*/ 5344 w 7318889"/>
                          <a:gd name="connsiteY13" fmla="*/ 10026026 h 10290334"/>
                          <a:gd name="connsiteX14" fmla="*/ 24513 w 7318889"/>
                          <a:gd name="connsiteY14" fmla="*/ 750419 h 10290334"/>
                          <a:gd name="connsiteX0" fmla="*/ 24513 w 7330064"/>
                          <a:gd name="connsiteY0" fmla="*/ 750419 h 10274530"/>
                          <a:gd name="connsiteX1" fmla="*/ 218910 w 7330064"/>
                          <a:gd name="connsiteY1" fmla="*/ 570052 h 10274530"/>
                          <a:gd name="connsiteX2" fmla="*/ 663962 w 7330064"/>
                          <a:gd name="connsiteY2" fmla="*/ 576402 h 10274530"/>
                          <a:gd name="connsiteX3" fmla="*/ 1021090 w 7330064"/>
                          <a:gd name="connsiteY3" fmla="*/ 818656 h 10274530"/>
                          <a:gd name="connsiteX4" fmla="*/ 1661275 w 7330064"/>
                          <a:gd name="connsiteY4" fmla="*/ 820130 h 10274530"/>
                          <a:gd name="connsiteX5" fmla="*/ 1962932 w 7330064"/>
                          <a:gd name="connsiteY5" fmla="*/ 823912 h 10274530"/>
                          <a:gd name="connsiteX6" fmla="*/ 2309508 w 7330064"/>
                          <a:gd name="connsiteY6" fmla="*/ 810010 h 10274530"/>
                          <a:gd name="connsiteX7" fmla="*/ 2490031 w 7330064"/>
                          <a:gd name="connsiteY7" fmla="*/ 765422 h 10274530"/>
                          <a:gd name="connsiteX8" fmla="*/ 6725726 w 7330064"/>
                          <a:gd name="connsiteY8" fmla="*/ 775488 h 10274530"/>
                          <a:gd name="connsiteX9" fmla="*/ 6956899 w 7330064"/>
                          <a:gd name="connsiteY9" fmla="*/ 984563 h 10274530"/>
                          <a:gd name="connsiteX10" fmla="*/ 6956902 w 7330064"/>
                          <a:gd name="connsiteY10" fmla="*/ 10061167 h 10274530"/>
                          <a:gd name="connsiteX11" fmla="*/ 6770198 w 7330064"/>
                          <a:gd name="connsiteY11" fmla="*/ 10274530 h 10274530"/>
                          <a:gd name="connsiteX12" fmla="*/ 238533 w 7330064"/>
                          <a:gd name="connsiteY12" fmla="*/ 10274530 h 10274530"/>
                          <a:gd name="connsiteX13" fmla="*/ 5344 w 7330064"/>
                          <a:gd name="connsiteY13" fmla="*/ 10026026 h 10274530"/>
                          <a:gd name="connsiteX14" fmla="*/ 24513 w 7330064"/>
                          <a:gd name="connsiteY14" fmla="*/ 750419 h 10274530"/>
                          <a:gd name="connsiteX0" fmla="*/ 24513 w 6958558"/>
                          <a:gd name="connsiteY0" fmla="*/ 750419 h 10274530"/>
                          <a:gd name="connsiteX1" fmla="*/ 218910 w 6958558"/>
                          <a:gd name="connsiteY1" fmla="*/ 570052 h 10274530"/>
                          <a:gd name="connsiteX2" fmla="*/ 663962 w 6958558"/>
                          <a:gd name="connsiteY2" fmla="*/ 576402 h 10274530"/>
                          <a:gd name="connsiteX3" fmla="*/ 1021090 w 6958558"/>
                          <a:gd name="connsiteY3" fmla="*/ 818656 h 10274530"/>
                          <a:gd name="connsiteX4" fmla="*/ 1661275 w 6958558"/>
                          <a:gd name="connsiteY4" fmla="*/ 820130 h 10274530"/>
                          <a:gd name="connsiteX5" fmla="*/ 1962932 w 6958558"/>
                          <a:gd name="connsiteY5" fmla="*/ 823912 h 10274530"/>
                          <a:gd name="connsiteX6" fmla="*/ 2309508 w 6958558"/>
                          <a:gd name="connsiteY6" fmla="*/ 810010 h 10274530"/>
                          <a:gd name="connsiteX7" fmla="*/ 2490031 w 6958558"/>
                          <a:gd name="connsiteY7" fmla="*/ 765422 h 10274530"/>
                          <a:gd name="connsiteX8" fmla="*/ 6725726 w 6958558"/>
                          <a:gd name="connsiteY8" fmla="*/ 775488 h 10274530"/>
                          <a:gd name="connsiteX9" fmla="*/ 6956899 w 6958558"/>
                          <a:gd name="connsiteY9" fmla="*/ 984563 h 10274530"/>
                          <a:gd name="connsiteX10" fmla="*/ 6956902 w 6958558"/>
                          <a:gd name="connsiteY10" fmla="*/ 10061167 h 10274530"/>
                          <a:gd name="connsiteX11" fmla="*/ 6770198 w 6958558"/>
                          <a:gd name="connsiteY11" fmla="*/ 10274530 h 10274530"/>
                          <a:gd name="connsiteX12" fmla="*/ 238533 w 6958558"/>
                          <a:gd name="connsiteY12" fmla="*/ 10274530 h 10274530"/>
                          <a:gd name="connsiteX13" fmla="*/ 5344 w 6958558"/>
                          <a:gd name="connsiteY13" fmla="*/ 10026026 h 10274530"/>
                          <a:gd name="connsiteX14" fmla="*/ 24513 w 6958558"/>
                          <a:gd name="connsiteY14" fmla="*/ 750419 h 10274530"/>
                          <a:gd name="connsiteX0" fmla="*/ 19693 w 6953738"/>
                          <a:gd name="connsiteY0" fmla="*/ 181794 h 9705905"/>
                          <a:gd name="connsiteX1" fmla="*/ 214090 w 6953738"/>
                          <a:gd name="connsiteY1" fmla="*/ 1427 h 9705905"/>
                          <a:gd name="connsiteX2" fmla="*/ 659142 w 6953738"/>
                          <a:gd name="connsiteY2" fmla="*/ 7777 h 9705905"/>
                          <a:gd name="connsiteX3" fmla="*/ 1016270 w 6953738"/>
                          <a:gd name="connsiteY3" fmla="*/ 250031 h 9705905"/>
                          <a:gd name="connsiteX4" fmla="*/ 1656455 w 6953738"/>
                          <a:gd name="connsiteY4" fmla="*/ 251505 h 9705905"/>
                          <a:gd name="connsiteX5" fmla="*/ 1958112 w 6953738"/>
                          <a:gd name="connsiteY5" fmla="*/ 255287 h 9705905"/>
                          <a:gd name="connsiteX6" fmla="*/ 2304688 w 6953738"/>
                          <a:gd name="connsiteY6" fmla="*/ 241385 h 9705905"/>
                          <a:gd name="connsiteX7" fmla="*/ 2485211 w 6953738"/>
                          <a:gd name="connsiteY7" fmla="*/ 196797 h 9705905"/>
                          <a:gd name="connsiteX8" fmla="*/ 6720906 w 6953738"/>
                          <a:gd name="connsiteY8" fmla="*/ 206863 h 9705905"/>
                          <a:gd name="connsiteX9" fmla="*/ 6952079 w 6953738"/>
                          <a:gd name="connsiteY9" fmla="*/ 415938 h 9705905"/>
                          <a:gd name="connsiteX10" fmla="*/ 6952082 w 6953738"/>
                          <a:gd name="connsiteY10" fmla="*/ 9492542 h 9705905"/>
                          <a:gd name="connsiteX11" fmla="*/ 6765378 w 6953738"/>
                          <a:gd name="connsiteY11" fmla="*/ 9705905 h 9705905"/>
                          <a:gd name="connsiteX12" fmla="*/ 233713 w 6953738"/>
                          <a:gd name="connsiteY12" fmla="*/ 9705905 h 9705905"/>
                          <a:gd name="connsiteX13" fmla="*/ 524 w 6953738"/>
                          <a:gd name="connsiteY13" fmla="*/ 9457401 h 9705905"/>
                          <a:gd name="connsiteX14" fmla="*/ 19693 w 6953738"/>
                          <a:gd name="connsiteY14" fmla="*/ 181794 h 9705905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6720792 w 6953624"/>
                          <a:gd name="connsiteY8" fmla="*/ 205436 h 9704478"/>
                          <a:gd name="connsiteX9" fmla="*/ 6951965 w 6953624"/>
                          <a:gd name="connsiteY9" fmla="*/ 414511 h 9704478"/>
                          <a:gd name="connsiteX10" fmla="*/ 6951968 w 6953624"/>
                          <a:gd name="connsiteY10" fmla="*/ 9491115 h 9704478"/>
                          <a:gd name="connsiteX11" fmla="*/ 6765264 w 6953624"/>
                          <a:gd name="connsiteY11" fmla="*/ 9704478 h 9704478"/>
                          <a:gd name="connsiteX12" fmla="*/ 233599 w 6953624"/>
                          <a:gd name="connsiteY12" fmla="*/ 9704478 h 9704478"/>
                          <a:gd name="connsiteX13" fmla="*/ 410 w 6953624"/>
                          <a:gd name="connsiteY13" fmla="*/ 9455974 h 9704478"/>
                          <a:gd name="connsiteX14" fmla="*/ 19579 w 6953624"/>
                          <a:gd name="connsiteY14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0792 w 6953624"/>
                          <a:gd name="connsiteY9" fmla="*/ 205436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667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842"/>
                          <a:gd name="connsiteY0" fmla="*/ 180367 h 9704478"/>
                          <a:gd name="connsiteX1" fmla="*/ 213976 w 6953842"/>
                          <a:gd name="connsiteY1" fmla="*/ 0 h 9704478"/>
                          <a:gd name="connsiteX2" fmla="*/ 659028 w 6953842"/>
                          <a:gd name="connsiteY2" fmla="*/ 6350 h 9704478"/>
                          <a:gd name="connsiteX3" fmla="*/ 1016156 w 6953842"/>
                          <a:gd name="connsiteY3" fmla="*/ 248604 h 9704478"/>
                          <a:gd name="connsiteX4" fmla="*/ 1656341 w 6953842"/>
                          <a:gd name="connsiteY4" fmla="*/ 250078 h 9704478"/>
                          <a:gd name="connsiteX5" fmla="*/ 1957998 w 6953842"/>
                          <a:gd name="connsiteY5" fmla="*/ 253860 h 9704478"/>
                          <a:gd name="connsiteX6" fmla="*/ 2304574 w 6953842"/>
                          <a:gd name="connsiteY6" fmla="*/ 239958 h 9704478"/>
                          <a:gd name="connsiteX7" fmla="*/ 2485097 w 6953842"/>
                          <a:gd name="connsiteY7" fmla="*/ 195370 h 9704478"/>
                          <a:gd name="connsiteX8" fmla="*/ 2997361 w 6953842"/>
                          <a:gd name="connsiteY8" fmla="*/ 266711 h 9704478"/>
                          <a:gd name="connsiteX9" fmla="*/ 6727143 w 6953842"/>
                          <a:gd name="connsiteY9" fmla="*/ 281639 h 9704478"/>
                          <a:gd name="connsiteX10" fmla="*/ 6953624 w 6953842"/>
                          <a:gd name="connsiteY10" fmla="*/ 554217 h 9704478"/>
                          <a:gd name="connsiteX11" fmla="*/ 6951968 w 6953842"/>
                          <a:gd name="connsiteY11" fmla="*/ 9491115 h 9704478"/>
                          <a:gd name="connsiteX12" fmla="*/ 6765264 w 6953842"/>
                          <a:gd name="connsiteY12" fmla="*/ 9704478 h 9704478"/>
                          <a:gd name="connsiteX13" fmla="*/ 233599 w 6953842"/>
                          <a:gd name="connsiteY13" fmla="*/ 9704478 h 9704478"/>
                          <a:gd name="connsiteX14" fmla="*/ 410 w 6953842"/>
                          <a:gd name="connsiteY14" fmla="*/ 9455974 h 9704478"/>
                          <a:gd name="connsiteX15" fmla="*/ 19579 w 6953842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485097 w 6953875"/>
                          <a:gd name="connsiteY7" fmla="*/ 195370 h 9704478"/>
                          <a:gd name="connsiteX8" fmla="*/ 2997361 w 6953875"/>
                          <a:gd name="connsiteY8" fmla="*/ 266711 h 9704478"/>
                          <a:gd name="connsiteX9" fmla="*/ 6727143 w 6953875"/>
                          <a:gd name="connsiteY9" fmla="*/ 281639 h 9704478"/>
                          <a:gd name="connsiteX10" fmla="*/ 6953842 w 6953875"/>
                          <a:gd name="connsiteY10" fmla="*/ 503415 h 9704478"/>
                          <a:gd name="connsiteX11" fmla="*/ 6951968 w 6953875"/>
                          <a:gd name="connsiteY11" fmla="*/ 9491115 h 9704478"/>
                          <a:gd name="connsiteX12" fmla="*/ 6765264 w 6953875"/>
                          <a:gd name="connsiteY12" fmla="*/ 9704478 h 9704478"/>
                          <a:gd name="connsiteX13" fmla="*/ 233599 w 6953875"/>
                          <a:gd name="connsiteY13" fmla="*/ 9704478 h 9704478"/>
                          <a:gd name="connsiteX14" fmla="*/ 410 w 6953875"/>
                          <a:gd name="connsiteY14" fmla="*/ 9455974 h 9704478"/>
                          <a:gd name="connsiteX15" fmla="*/ 19579 w 6953875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997361 w 6953875"/>
                          <a:gd name="connsiteY7" fmla="*/ 266711 h 9704478"/>
                          <a:gd name="connsiteX8" fmla="*/ 6727143 w 6953875"/>
                          <a:gd name="connsiteY8" fmla="*/ 281639 h 9704478"/>
                          <a:gd name="connsiteX9" fmla="*/ 6953842 w 6953875"/>
                          <a:gd name="connsiteY9" fmla="*/ 503415 h 9704478"/>
                          <a:gd name="connsiteX10" fmla="*/ 6951968 w 6953875"/>
                          <a:gd name="connsiteY10" fmla="*/ 9491115 h 9704478"/>
                          <a:gd name="connsiteX11" fmla="*/ 6765264 w 6953875"/>
                          <a:gd name="connsiteY11" fmla="*/ 9704478 h 9704478"/>
                          <a:gd name="connsiteX12" fmla="*/ 233599 w 6953875"/>
                          <a:gd name="connsiteY12" fmla="*/ 9704478 h 9704478"/>
                          <a:gd name="connsiteX13" fmla="*/ 410 w 6953875"/>
                          <a:gd name="connsiteY13" fmla="*/ 9455974 h 9704478"/>
                          <a:gd name="connsiteX14" fmla="*/ 19579 w 6953875"/>
                          <a:gd name="connsiteY14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997361 w 6953875"/>
                          <a:gd name="connsiteY6" fmla="*/ 266711 h 9704478"/>
                          <a:gd name="connsiteX7" fmla="*/ 6727143 w 6953875"/>
                          <a:gd name="connsiteY7" fmla="*/ 281639 h 9704478"/>
                          <a:gd name="connsiteX8" fmla="*/ 6953842 w 6953875"/>
                          <a:gd name="connsiteY8" fmla="*/ 503415 h 9704478"/>
                          <a:gd name="connsiteX9" fmla="*/ 6951968 w 6953875"/>
                          <a:gd name="connsiteY9" fmla="*/ 9491115 h 9704478"/>
                          <a:gd name="connsiteX10" fmla="*/ 6765264 w 6953875"/>
                          <a:gd name="connsiteY10" fmla="*/ 9704478 h 9704478"/>
                          <a:gd name="connsiteX11" fmla="*/ 233599 w 6953875"/>
                          <a:gd name="connsiteY11" fmla="*/ 9704478 h 9704478"/>
                          <a:gd name="connsiteX12" fmla="*/ 410 w 6953875"/>
                          <a:gd name="connsiteY12" fmla="*/ 9455974 h 9704478"/>
                          <a:gd name="connsiteX13" fmla="*/ 19579 w 6953875"/>
                          <a:gd name="connsiteY13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2997361 w 6953875"/>
                          <a:gd name="connsiteY5" fmla="*/ 266711 h 9704478"/>
                          <a:gd name="connsiteX6" fmla="*/ 6727143 w 6953875"/>
                          <a:gd name="connsiteY6" fmla="*/ 281639 h 9704478"/>
                          <a:gd name="connsiteX7" fmla="*/ 6953842 w 6953875"/>
                          <a:gd name="connsiteY7" fmla="*/ 503415 h 9704478"/>
                          <a:gd name="connsiteX8" fmla="*/ 6951968 w 6953875"/>
                          <a:gd name="connsiteY8" fmla="*/ 9491115 h 9704478"/>
                          <a:gd name="connsiteX9" fmla="*/ 6765264 w 6953875"/>
                          <a:gd name="connsiteY9" fmla="*/ 9704478 h 9704478"/>
                          <a:gd name="connsiteX10" fmla="*/ 233599 w 6953875"/>
                          <a:gd name="connsiteY10" fmla="*/ 9704478 h 9704478"/>
                          <a:gd name="connsiteX11" fmla="*/ 410 w 6953875"/>
                          <a:gd name="connsiteY11" fmla="*/ 9455974 h 9704478"/>
                          <a:gd name="connsiteX12" fmla="*/ 19579 w 6953875"/>
                          <a:gd name="connsiteY12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244777 w 6953875"/>
                          <a:gd name="connsiteY3" fmla="*/ 24225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</a:cxnLst>
                        <a:rect l="l" t="t" r="r" b="b"/>
                        <a:pathLst>
                          <a:path w="6953875" h="9704478">
                            <a:moveTo>
                              <a:pt x="19579" y="180367"/>
                            </a:moveTo>
                            <a:cubicBezTo>
                              <a:pt x="17071" y="39590"/>
                              <a:pt x="57338" y="201"/>
                              <a:pt x="213976" y="0"/>
                            </a:cubicBezTo>
                            <a:lnTo>
                              <a:pt x="855896" y="0"/>
                            </a:lnTo>
                            <a:cubicBezTo>
                              <a:pt x="1189900" y="945"/>
                              <a:pt x="887866" y="197802"/>
                              <a:pt x="1244777" y="242254"/>
                            </a:cubicBezTo>
                            <a:cubicBezTo>
                              <a:pt x="1601688" y="286706"/>
                              <a:pt x="2045530" y="261205"/>
                              <a:pt x="2997361" y="266711"/>
                            </a:cubicBezTo>
                            <a:lnTo>
                              <a:pt x="6727143" y="281639"/>
                            </a:lnTo>
                            <a:cubicBezTo>
                              <a:pt x="6922006" y="275493"/>
                              <a:pt x="6954247" y="350897"/>
                              <a:pt x="6953842" y="503415"/>
                            </a:cubicBezTo>
                            <a:cubicBezTo>
                              <a:pt x="6948101" y="3224007"/>
                              <a:pt x="6957709" y="6770523"/>
                              <a:pt x="6951968" y="9491115"/>
                            </a:cubicBezTo>
                            <a:cubicBezTo>
                              <a:pt x="6942645" y="9548904"/>
                              <a:pt x="6961216" y="9704478"/>
                              <a:pt x="6765264" y="9704478"/>
                            </a:cubicBezTo>
                            <a:lnTo>
                              <a:pt x="233599" y="9704478"/>
                            </a:lnTo>
                            <a:cubicBezTo>
                              <a:pt x="-10328" y="9704478"/>
                              <a:pt x="4330" y="9633508"/>
                              <a:pt x="410" y="9455974"/>
                            </a:cubicBezTo>
                            <a:cubicBezTo>
                              <a:pt x="-3510" y="9278440"/>
                              <a:pt x="22087" y="321144"/>
                              <a:pt x="19579" y="180367"/>
                            </a:cubicBezTo>
                            <a:close/>
                          </a:path>
                        </a:pathLst>
                      </a:custGeom>
                      <a:noFill/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98F80B" id="Prostokąt zaokrąglony 3" o:spid="_x0000_s1026" style="position:absolute;margin-left:-46.35pt;margin-top:33.9pt;width:547.5pt;height:7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qqqkgAALYO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l/dfbh/j0/0Z/wFnx//+d/+9fnu/90//vOnf/vXX/Ht/nbXhsn64+PTd7D5x49//hT/1xP+&#10;GEb+17ef3of/xpju/rpM8N8uE/zw1+e7N/g/h7lv+6p+dfcG/24eq64al0/w+mr+5l+env/Hw+Py&#10;q+7/8j+fntcv9Av+tMzvL/Fv+ebxw4end88PP+Grvn3/Oz7a372+q+7+uBumdu6nPn7Z2x//mX+8&#10;rtt57ru73+7msZ7nLmX0E/7GF4zNKIvERlUeoyGMfpjnoa3zo2EjBwa+8WUccZ7yGGy0DT47Y90e&#10;JDaa+nGe5zo/bz0hueeNjeK3zyMNhLRNRHYVsJEbaSQkx5rmH3fPGxzzZS04MPjHt8FnV4EhW1V1&#10;87LaOqzt7t+Nn33dTWOXBzpCz7Gah2mdNDmYQ/RcfnN+HCfQ04l0nJ7eeTuBnn1VVW1+9g7Ts/Yt&#10;68MUdeIcpulUT6vu9ONUpwTRqGg3j/00Le6z7aYqxWwjon3TVn2/fB6JwyQFr/s5D8Oc68d6nAbH&#10;eNjIicO8G+B1MVv58bBRXffdVLf5ETHv3EhshHnD3K3xgfxEzDv33LHRPC6/Pz8m5h0mAqtuddly&#10;NbCRG4mZV09Yd/mvxCbuuWPm+UjEFl4SsaJ21Tyug2nHtvYIajc1Y7NyyB3v9vWEuCWPw1R1hKLM&#10;OCy1dhwdY2EjBwazDcQJs5QfBxu5Ax1mmxuJjdxhG7PNPW9s5A5CmW3BV0GB8rPHRm4k5lvd1d2Q&#10;x2ET99wZwrnIYyyc5GGKOmJE/nHwc55WfjZVU6Xk10rpjni3GVb2SBAmW++N3NjIhcJ0GyZnJMpG&#10;dd1VTb0m8XI8TDc3EhtN/VQ1/ZqSSiSmm3vm2Ggel9+/yKhEYrqBo3tiXicSE84Zi7KJe+6YcQ72&#10;8I972cOMWyEG+OzBKaBHCCpxWEBd1GGuDe04dI1jNGzkcALMNCaNHAkbHaanRDqVnhLpVHpKJOa0&#10;2xEw1670lDhscoCeEuMceqIS2Mweevb1WFX94jb7rmlSMXFKPyUO07PtmnHIwzDXmKASh43arqod&#10;OMy3YVo+yBJBSRw26vqmm5v8gJhu7A0kEBshGe+aYcwjMd1YQiUSG6EoEVZAHonpxhIqkdjIjcSE&#10;u3JU4rCJe+6YdKsiSAz+cS+BPpfQse7rxsPRoNLzVXlSspvkqMJhjjao+4QCdYhvkiBMNsNQhcJG&#10;DgwmmmGnwmCjDsURZMfZwTDRDDsVEButKrD6ATltTDTDToXERvGz5MfERDPsVEhs5EZiqhE7FQ6b&#10;uOeO6RbZqTD4x73U+ZydUqT5x7upbbptrXXD0vNFV/u2jZpip8RhdqKqFD++AGGiMTslChs1vQOF&#10;qcb8lChsBH6i7JkfDlON+SmB2Cissb7a6gNi4phqzE+JxEaBNfj9+TEx1ZifEomN3EhMtis/JQ6b&#10;uOeOCefIp/jHveRhws2IhkITeRhRm/bp54WhKHy0KZsbhvZTt9Y+Jc6XGCpBmGxg6NhOjtGw0cZQ&#10;icJkizOVnzM2IoZKICYbSgLVUDkmjY14lUkkJhvKuNUAp5tdBmzEvJFITLbAUGy7ySOxkRuJ6eZa&#10;1sag6YcJBYwQ5cjxMOFcKGxADJUgzFBslFm/zdgOc4putiN6FdEeeVUqdbUUbeqxXlebxPkSRSUI&#10;s21o8TfrHaNho42iEoXZNkAOMVPLKpNjYSOiqARitoWqXRd7UxKIjZiiEonZBooOyI3yQ2IjJo5E&#10;Yrb1TWib5IHYJjJm4Y4EYsL5ljVbzERRCcOM88GwBXFUojBHsR3n4tRSGxCOUxR96q7J4xykaFBR&#10;x2gOUjTEAWvLfflTKvI4gaJQUceknUFRqKhj4k6gaBt2U2xynVxvhynqWtWHGepC+Y8kqFRqS7b9&#10;BJUgzLU1zHWsMzbaNFSiMNfWMHc/QSUQc20Ncw8QVCIx19Yw1zFxbMQaKpGYbNhddoigEsjwzSM7&#10;xoAkVKIw344QVIKcpaBdhcpUQkFskHtAQSUIc+0gQcVQziWoADqZoAKJuXYCQQXSuQQVQIZvxwgq&#10;UM4jqAD5IkGxlzPV2EyFuN3YzimbJEEVjlXdtcgqQZIEVShsdFFQNZQkQRUKG1EWKodjCUqxtAJi&#10;o7mZqhkJ5VLuUENKElQhsZFRUIWUIqgCYhvOQuXkfZGgCsUYsIKq4XyRoAqFDSgHlUM5jaB7FFQN&#10;5osEVSDMNaOgCoWNLgRVKMw1E+IqFDZigiog5pobiI0MQRUSc80oqBoSGxmCKiQmG4e4CohtDEEV&#10;kOHbpqAKxRgwQRUK8+0S4ioUNmCCKpAvEHRGR6xLqWFSQRWIJduWg2ocaxMVVIEw14igGoWNjhBU&#10;o5xIUA10mKBDP6BjuJRXNZIlaN33s+MTMdmuBNVAbHOEoBrlLIJqlJMIOg3KCzCjvV7Akm0jqMax&#10;No6vz1wjgmoUNjpCUI1yIkE10JkE1UgnElQDnUVQjXIWQTXKWQQNp0HGRMHnRAWdJM5pBJUopxFU&#10;opxA0OAz17ah+jiGoC12ISG8W1vuogzBXCMF1Z+HjdDSPKKgGug0gsovdBpBJUoh6HaVCyuonLJC&#10;0IefmGuFoK/veKeC7Bsw37YcVK42NvBGnxyxukDYwICM7XZjVWZD7iXElYP5soIKEObaQYIKFBZD&#10;rt3IsbCRKRIJIBZDAB1VUIF0MkEFEqsh9L2Jt1LIuWObkIMiFIhBgQAyghiLRBLFGJgikUBhvrm4&#10;wwZe7jDf6qld7/EY8afk1g62IJS+becpERff9FkGzNUarimcLzFUgtwwdGriLStyNGy0JaEShckG&#10;4oA6MfRUY2EjYqgEsgwdK9wukp80NpopxpVINwwd+369hUBOHBtxjCuRmG3YJ1mBbGErkQRiG2ao&#10;BGLCYX95HoUN5q4eW1AhJAcShQnnIw9beMnDhGs6nOtbpgx/SgliOg0dkufUbiiKq1KiK1A4X6Jo&#10;VwkQZhtEdNp25o8KhY02ikoUZlsgaBPvV5EobEQUlUDMNqziasZRmOzHYSOmqERitiHKnXCUNI/E&#10;RkxRicR0A0VRMs4DsQ1TVAIx4+quj3um1UJgC+aohGHG4Zc72MMWxFGJciJHRTHC8u0IRwUI0+0g&#10;RwUK0+04RwUQ0+0EjgokptsJHBVIzLfjHBVAzLijHBUwzLiDHBUozNEWt+Otfg1/Sh2RTuuoQLEc&#10;xRVq0eMonBubfFXScnSqcIdYfjRsdNVRMRTL0bHqx+1gi5gzNjI6KoBuONpsN9WNatLYyOqoQLrh&#10;6Ny1Ud4UEhtZHRVIhqMhOYyhgQJiG6ujAshwtJlj6K5g2AIhy9y067lad7kIv9yx3pjVRkfFYA5z&#10;tK/ixrJq7Fz7ctsBoa5jXTNHtyuKcId3GoTphsNnL+fodk5cojDdgrzt4Siu/95qHunhMN0AtI+j&#10;Y7O1XMTEMd2go/s4iqNu+TEx39qdHMVA8kDMuHoXR7t546iYOWbcLo662MMcxYnKmFxhETlPiDbd&#10;gAPZv93VFbbEY8F6ikY4FoZK2aJxEohZuqbwORRD066CXq+OWsKwUY/jnvnBWJ7iFvB4ikrCsFFX&#10;z9UQ1kBuQJao81TBI4akVCKxURDTCRdI56EsU+d+q7hKKDYKajq3HihDVXTg45F+icQ2QU6nZdNx&#10;bv6Yq81YxZhHArFJENQel7DnZ4/Z6uQRm3ReHh3nK8pg23icm+lbnHzEdZHZdWf5epk1gcLUG/bw&#10;FeUgx2CYeuDOLr52VxKJATH1gLSLr3NIAOKKE1BMvaHfx9dhvcNsYZGAYu61+/iKGxsuMiGQmHw7&#10;+YpCtGP2mHz7+Orj0WG+9ri1Oo5nbuvUtQ2m4ruHrzUaWQ6Yw4TFFWCb7qnhHGdsU+GGCMeITmBs&#10;uKvRM6gzGIvuigfqBMY2QS1XN6S+1GHG9tWEYDAPdJixTiYZxs51FSPIcfbdrNv2aLeGLAJOFZd6&#10;9L68terw3MuqsAqIFbYel0wvB3PD2A6XG+Vx2AhnkKMDksO5YezyIsQSMajxsBFaYNNyU1duRDeM&#10;xd8q5hIKiY1mpIf95lXloG4Y2+KAXH7y2Agx8ThuMYqEsoztcW1ZHoltEBPjpsiosRLJMLbv27XI&#10;NKvZY5O57WskFY4VbhjrYxKbuJl0mLF4W+WyxNFfdOWwexjb4kKc6BgEDJMPQfHLGVvP9cUBCRwm&#10;H2LVXYwNN7zkR8TkC/H3LsbWjWdQTD5ExfsY2/QeKGYfnurbxVgwyTF/TD9shNnB2GraChu4XT29&#10;wpl+zR7GOpl0mLFT3cTgZEC32RkV79DYfkuWJYxhbN9AW9YatPSpbHQJviXMGYQdupiXS6RTCIst&#10;IdvaFp/oFMIihnRAnUHYdrlefAlRxKCOExbPDVy0QgAdJqyTSAnCTlC0hFqafiukvJkuhE3fPniT&#10;xl4Jq4BsULxs9Vq+j4Bh7g1MWIXDRt1ynX0O5oawIcJagzoFw0ZtjVvwL1okBpQkrEJioyUmRv80&#10;irmAShJWQbFRiInDTqQ8VIqwColtQkzcX7VcDCpBWAXEJktMvFxonFsSCcIqIDZxE+kEwi4PUKzj&#10;ST6geJywA67x3FZCGoa5t4uwLa3tNAxzD4HqLsLiyIJjQMw9ExKrlcBGgbDd8vxV7hMx90xIrKDY&#10;KBC2X546yEEx+TgkVkhsEwjbbf2WoRvSX4rZRyGxAmKTQNgGr+jlVx6zj0JiBcQmgbAuIh0m7Iy0&#10;PI6nxy6QhCxbwg7NtJWD1ICMwraXWEvBHCYsimdbaqRwTmAsHsLaJFYhMfn2MhbCt+megmLy7WXs&#10;hO6TYzkw+3YyFnG+Z/6YfvsY2/TL3qbghNTsMf12MdbJpMOMdXoGZh82OL2YsbG4Lt3pYboWff3h&#10;1d+9vtvL1qKvYfZ2sdXJImbrfLkJf66SDZrPEtj4IBtSis5XIu7aoV5bE6PCYX7HdwMUhKVqhfN3&#10;cZeowmCjlapLbpQeiNVVlPXWy4YmORI2Quq6RsIZICuraJbE1+4lEBtdA+EMklXVseu2ZwrUxLHR&#10;NQ7OIBlRBbW3Dd0KiG3Cr1/D4AwQayr2csSDmAqGLa5BcAaGFdXHHba4hMAZFGZoHwKl5fRVB8BE&#10;LHucoYh44t6zUeEcY2iDgzf5sRxlaDfEV1PlSE5gKDahrK1JCXQGQ3FKNh6MUx/nBIaiyuZYbYcZ&#10;2jTx5XE5c4cZ6uPOUYbidYfobgaQ6IUMRQ9rTN1caDPULrwpt7JH4XzOUAnBZBv6UEeJ319hsNGm&#10;oRKFyYZd9ogN4/EhhcJGpKESiMkGoL5GqLI4TwXERqyhEonJhsodSijxtIVCYiPWUInEbGvxkohn&#10;tbENa6gEYr7V+OvlZ44t5g5RXnxoUMIw33zcYQvSUIliNXQ7P9RXdYptaQ3Frc4JVluGQkO3wEPh&#10;fM7QDuF+EoLJBoY2wxCXtMJgo42hEoXJBuLgLEP0AwqFjYihEojJBqC2RldnYagCYiNmqERisoGh&#10;FcrEeSQ2YoZKJGYb3Dn2deSB2IYZKoGYbzhzlJ03/nnmpwRhtvWjZyxsQfyUKGfxc0L20vi2Fu7l&#10;p4Zgqh3hp0Zhqh3kpwZiqh3lp0Ziqg09njHcLjZSnoCNZvz+cBwDF5poJObaQX5qIObbAX5qEGbb&#10;EX5qlLP4iQReiBtrIW5aKvq53NypZuxMfupvw1TDgVU8xeZQajbC5i90ZkMrLgicWAUn8lMDncRP&#10;DXIWPzWK4SceGt6CgTZ1W1k6vkWBzRvfXqOBNA5zeqviCojP9BM9yBjYpDHY6BrfCpTP9BPbGbMo&#10;bGTiWwH0GT+3cnFfpYfDRja+FUhMtYWf1+QjjcRGlp8C6Yaf6Knn545tbHwrgAw/Y6lQzRv//NzO&#10;Vb3s6YxwqTVt+OliDluY+FYM5ZvkJ65hCIfwssRhejpcAPNsCaE9LoCNXC6ASbaE0B4XwEZeF8Ac&#10;W0JojwtgI7cLYJK5XQAbuV0AMw0htMsFsI3bBTDXGsdS4593u4D51d3b7VpqbEtyuDO2KC7A8V0O&#10;uIAGRYe+dUQB7AIcboa57HYzbORyM0xkt5thI6+bYR673Qwbud0ME9ntZtjI7WaYzV43wzZuN8N8&#10;9rgZ/nm3m6lfHgQYk6/naJbjksvkTanrVz+rdb80FwibGDMQ7DT2xBoOCPYZDe7DRWKaj2fYCHcK&#10;4CBifizsONwejY0cg2G34fZobNReA+b0h2ef4fZobBQ82rJrOvP52WW4PRobrR7NMXHsM9wejY1W&#10;jxYOJmXGxI7D69HYJv76PJDxHB6XZgwWn4bLm7LjQf/spbGTMQk+zeNtXu462cLrOXkwof74Up92&#10;mbB0CeWoT3NAsHsacYfEdimjSp3ZpsWVZcNSR0fNSeS07J3cvpONFt/pAGIX5fadbOSYNHZQbt/J&#10;Rq5okL2T23eykTcaZOfk9p1s5I4G2Tu5fScbuaNB46G8ztMYLd5zOUYT/5QqChkf5fKe7Dr8EaHx&#10;Bq7ME3fbXx2u16+xL/QluGzhReEpKN5zjQTSQsCOEE4NG78cJWg2wl4J3Cu4SXQaiB1h8Z7XvddC&#10;2dgRFu+5lcaK93x9V7ynjgk5jpywzeq6byzdhGIbXBs8bC8x+2PP4j3DkcZMTMNhZIk975djaSX2&#10;XOfB59ZK7LlJ4Z5qpCMJZU+Il3sbXGSYba6yDW72nLan/Yr3VPWOkrk//MRJeMncVz3w7hoxrrB4&#10;z3z0wWWLb8h71riwqcYVglk3bTL3Fvsnw9UQmYjtJnP3lQjYyFsiYG/oLhGwkUPbTPgZDq54dvWw&#10;kavAepO5d4OnqsJG3gKrcZ7h4IpnVw8buQuspoLp9tPGyh/mmhqec2OPKZb6iwTsEVwlVjbwl1g5&#10;PnI6ajbxFj+5YOqDYQsvivk830SDqsajYSOut846UP4oYz+0ywWxGQfKTrd46iXCKZ66eOqt9sGX&#10;aYhquIl1i6eO9+pkXE/x1Ou9T3i9AHs3s6Fu8dRP754ffi4x9VZhc7fdSkz96s3jhw9h+fxUPPWO&#10;zRHfoKf2FiU4psZDkq6iBHvqsm/BVZTgKkbpvG3RJ58GVtGnyZO9JQk28pck2BW4Al028JckuJDh&#10;qxUYx+4tFvAc+GDYwovCU/Bt7Pqq8axng00ILypJ4HWz8AhWCXR9Z7VKoFsC3SXjKcVjxO3sd4un&#10;9u8w+wY9Nd4q7HFJSlZ7TJsvPPXlKOyy03WH7mzk7SdywOvuJ7KRYzDctHMf2GAjV+jO1QV36M5G&#10;3n6i6de5ix/Gyt9R5JjN31FkK39HkYNd96ENNvKH75zOusJ3NvCH75wB+7x1zSbewDolCnPqeruT&#10;r/RJ4/BCcDCVP6bd+pGGYBsHBH/IG1FIY7DRCeF7Gsh8fWeZhf17Y0UhDcRG7XFRSAOdLAppoPNE&#10;IY1xVBTCPsNNsNMoLArDBPFxdEWMe78RhTSSsTpFFAQW+4IzREFAsU84KgoCht3CcVEQQMYtQEgu&#10;72iIalgRhd/X+mERhSIK4Wkcxzpg/z7g1ny0pPPumo1wTn3EbXrZ2p518WPRhcjVogufn7IpuvDj&#10;9/ff/frL3Yf79w8/XFvYLPIlWSjJQnj9LJyOv94zmWYOJwu4YDg8jZH12eznizhsDvvyhm5ulxuH&#10;/zeVpPR3uqn5exvB7BpsJUlAsVFJGuwB9vS0cZrhrVfxUrCN4DQO2zgiOf6YRRyKOKxPYw7z9QBW&#10;eqlZccDrkNtN9CLbLuKw7Cv8uVSUKEKtuUB0bTOkV54xKBWluyIO2aiUS4M3B5fS64yNvLs5uWPw&#10;9doMVVd30+XW6PSIuM2AZxXb5nKXZ/q6K+vn6yIOeHy7tBvozjyzhTS99syWy5I5lMwhd1qfw4LS&#10;g15Of+3qQX81cRggKLhAMW61SnsCoyi4IhxPoWYFvGQOJXP4rLZtEoGSOfg63lwiKplD1vFwElAy&#10;h0WFdmUOX00cunmcro+DplWIFQWXuntSodKP3k7G/lxaDvGEMPsH3ryaXnhl8+p2VKe0HP5Ttxy+&#10;vcShw/Md4+UwSJqirA1N1+KiuHyGUsShiMPN3hvj6b++ONRVnXiP49yTDQKHk40j/WgBwT1sB0S6&#10;qiQw2Oj4yQYBxNHE8ZaDAOI+xfGqkgA63HIwiYMAOlxVMuIggE4Rh8tlnQKIFQV7X7va0a0xnWV7&#10;wkEgGaszTjgoLPYJJ+xkVVDsGw62HBQMu4fD/WgFZNzDsRMOdZN6ifJkcUjj8EJweG7+mCZzEENh&#10;GwcEf0jbchAYbHSCOKTny3z9w5mDGNHJ4pAe0cnikAY6LA49vC92OK29DTF1J4tDekRni0Ma6Xxx&#10;EFjsE84QBwHFvuGoOAgYdg/HxUEAGfdwUBxK5vD5SQr+kDfikJ4uNjpBHNJA5usfF4c00MnikAY6&#10;WRzSQCeLQxroZHFIA50tDmmk88VBYJ0tDgLqTHEQMOwejouDADLuoYjDFsilZ4wXwLHMIY3BX7+I&#10;Qzh93LRzjQdg8p+HxaEdQR3H7Q/Gz3+1spLNHNKLoYjDdukyu3l7Bk7VRtjqjMwh/aXO3MmqRsTu&#10;oYiDPeag5o3urHZ4bnb0tqyUXgFs44DgD/ntZQ71HF6fcvhskzmMXV93+a4q+/kiDsv2q90N6dJz&#10;WOaviMNnt2cob1oyh3iI/yuIA7anVEOTj35ZUJY3ah37U/g72o2s4uuz0Z5+dNGG1WXvOuVgWg7p&#10;YKQkDiVx4Ct/fjbHIkri8I0kDlN4Tma7aE24bKMNiMyrog2lqLTU1vZuZC15Q8kbqKZCG1mFGzJ7&#10;X71XHvE1ST4YtvCicKXQnIBTw6EJcFR8uED0FfKGog3BwbV7akrdjJujHbLKhah26presRmzNByW&#10;J2lKN/p6HafpHZhL95TzYXdydKtSOpEseQNe/CQ/X7Qhd0UHl4dwAxHekN+ufxCrmY1wB9E8OvSU&#10;Wwdfr6ZUtKHkDewQSjM6vjXazlXdObp3JgnwBfTGxBvRcxbgg2ELLwovhaINL9KGfuxxK0O+scHa&#10;UDfD3E2OJ0CLOCxhtsk2SsMhSFc5AEfhbEkczJ17IkIt4hDI89WKSkUclvpyqSpFl91XpeNQOg6k&#10;XL6QvmQOX7xXSegclxUdRRjuLH89cWjGkGrGg7fp4qXJHGrc5VAyB+RPdCGrWAclc3iHR+PNUbaS&#10;OZD/LZlDyRxy5Z7/GHEYhqrvXyYOy21HjhunS1WpVJW2G+2KNtCTkj+bHnbRhqINRRu+yvG30o4u&#10;7WjuQZZ2dGlHx7NppR2d0yBTH+q/vbyhrut2yGdCZhtrPeBSu/wZbFMeKjWlIELlOlYqD5VtrGHz&#10;OZoUVZ8nE/eWfX0NtvCicJhQtKFoQ9GGu3JtxtYeLHlDyRtK3rDnaHTJG0Lw2+7JG7q6nTxVMpNs&#10;lF2scUtUW0+OkzWmg12ecaAUpdkeRxe7IMrxt3L8bQ0M2qINcPNN0+I/08tqSs04VXgDOvusqnHz&#10;RRtKTQm+h7cjlppSqSm10+yQbV41jmL2t71PaZqG0XOBIG9uauZ6RmSeddncOijasN7rV65UioWE&#10;UlMqNaVSU9qVN0x9jcbRiw44NNNUj44om918XbQhRNlIarrRoXZ8q+pQ3nDYvNtYdZ4tAzU3IIs2&#10;bLNXrs1o5352bFPh5eMI6jkH+ArX7c1dN3vujONco0Fk7tkfYPcpFW0ILrvUlDALOJFWDkbHELM8&#10;4bAqim8D0eGD0SN81xqg4ixu/+r1j9/ff/fZ+5iHn41ummqe4zMyCueQNvRz54BgPXHID/v5uRvm&#10;IZ5XVqNgm53agF8fm4IKiAVlZ94wTVXUbAXEycbOmlKPu1jzC80UovZpQz9vKZcakWlS7Msb2qFz&#10;UIeTjZ37lMbLFi81ojOuYu2RQuU/0jm9aBz+92CxS9irDe3scXKmSbHz7FuF/HNJ99WXOqEb7XPb&#10;h9Wh6btm+UhzhVuRJ488NE2HyBYlZ7Tj53nEpH5ZU8x1rE03dHgyDDOngXgxBOedw2BnP1SgkQOD&#10;bTwY7O3nsWmnxSnocbDNRSFyg2Fvj206TT8uDlUjsdFFInJI7O7rue6aZhEjjcRGF43IIRl/3wwV&#10;Osz5VWCMNpHIIRmH36Et3Sztbz0mY7SpRA6JPT7qI3OFW3CzK5uNLjKRQ2KXvzAH7fksEhtdzjrk&#10;kIzLB1SFgeWhjNV101IWjGk+9CiIrsdf9LcydamrUmTBmO/tHN7UcQyMja5SkcUyvB+72eGOEmKR&#10;hTLE97lxIxduP85nGPBWZLsI4Fy1zTgkXL9JJ9w4vCga1Hmb6P0UENt4fDl/1vAkz+ZhFQbbeDB4&#10;DWCZVnP0eAqDbfbqBRxeXNkKySybrRWRW2zs+oNegOorhxQSG+3Vi7pfY0i93M7Qi6bafJAa0yl6&#10;MY5RmRTSGXrRNmtYrGfvFL24hl5qUGfpxbTeKqbHdYZedFVVzY6vlUgtcrwyvr/BITSPy2NfcX0h&#10;LgtliO9z40Uv2PcXvdidXxS94O51jqrs+kN+UfRivVG13RrYuQk0nj/kF0UvtubL5fWH7BwWvXh+&#10;+LnkF3HhoB5V8otlD9LOelTJL8w5iaz74aoD6lElv7h7u50B31uPKvnFQuB9/YuvUI+qsb3KUVfh&#10;nKTrOlcvxuSMpSa1HgDYzk7kfJEpL6ECWmpSIZvZjk/kZo/LS3DkpSZFfjxkNK2jzWnKS6UmdZlB&#10;d2+Bo4l2mKrVzdbY0ZpqX5sexth1uHVu+VAjnrBs6kTjw/a8Q8t7rR1KIM4x+n6caw8Qi8DQDAOW&#10;UWgMSiC26YcO3VjHiIxyTO247n/QQGyD7Uc9Ov+hla+njvPNemjwadYGpBwSG+GrzsvDETkkbkzU&#10;M/Y9xB6DRGKjqa7H5eXTHJJVjrGJN0Ho2WOjccZGkPCMXg7JNCa6Hntv1lKyHBMbjf2S3+WRbHVq&#10;qrp+bXJKJDYaBzTawwvcuTFZ5cDv9yxyNqqrpm2acLFbDso0JkCjpurWXpoclbGaJ7Sv8YauA4wZ&#10;P/QzHIoHjK0wMmzX6RsPGtO+w0SMju9lBAdgQ9NMq1BpEpuGRjtNsdOlZ5HdxTxjI2nvgmLuO326&#10;aWi4nTqLR9M0cf5azImrAV73mHLsBAgLo8K2nmZ2qccED71yWCLxqlj9ucbg1TB001yvUigxjA0u&#10;2HAMhb9pGDbcxCJQEoeNkKXByIHEy6AeOijHSiaJxEZNX1VYp/nPwxJQz+GZIsfcsVGDPbJRdPVH&#10;YgnAekH0scq7HJMxwkaX3jMmlgBsuujmaVVdicRGCIcQxTpmjyUAwVQzxv1ZEomNcEVnhx59/jux&#10;BODK26HxrHE26oa+rVfZ0N/JCACgujZucpSDMlZz2zbtcutK1jsw1Ycwqri9SIOx1TxApbpVNTIj&#10;Y853bVvFSFZjsRHehu/acfXkGSzm/VDXkLUQy2ootplbKGhMpDJQhvg+X25Ew+/MWTUQYa60aqpq&#10;cu2yvcVpK5dojFUzrfIukXhNXLmbxuDvOmCDB84vhy8kMawNiUYaxnzTCaHA6l8lDNvcaEYaiFdB&#10;PbTY47EuOYnERjeakUZi91/PbQ0Pm586NrrRjDSScf84dofn4/JIxshqRhqJ3X/Tob0afYOcPTa6&#10;0Yw0Ert/9HERK6/aLpHY6EYz0kjs/peF7VnibHSjGWkk4/2RauA2AIdvMFa3miHAmOnh4vxtW6+c&#10;QdM/v9UMAcaU72qMzfG1TKZxqxkCi3nf9VXUXT0strnVDAHFxPd5cikZaSSWDGS70Sd1VdLCFKlQ&#10;WUUAssRHOOWDfbo+xUCWEdefAuJ1NCKJWQ+AaBxeDkM7oPyxOiSFwzZT2AXsGI/5rDOeYo4uVuGw&#10;TQucWCXQA+KFANnA749aq5DYCJ8IZ2YcQ2IFgGxgE5Bj7tiobeZ58kyeUQBsQdy2jDZqTGyEG2VR&#10;eHOMiRUA54GacXPmCskY4cwV5iEkAPo7sQIEzUBpK7/y2KiZalRiHUisAJCNrvKscTbC7SRbUqPH&#10;ZAQAUE1dr7Vl+aGM1dxVkOo13suAMd0hG7j4wQPGVti11ldIW/NfyyhA11ShrLVEl2pdGCMUSaut&#10;wpIZGPMe1Y9YY9ZzyDbwyhOqDJ5hGeK7vLmRDbc7Z9UYcFHFOnnD2LsSDUSyqGkt40HOUWHBeI7z&#10;jcMcy77wF2kgXhDrutMY7P0HKODmyRWGtYl5hoYxH3QeUJ/LzxnbUJ6hgXgJQDC2+/1mOWlsRHmG&#10;RmLfD8GYujqKoJo6NqI8QyOx70dVuEOhKT97xuiaZ2gk4/sRX/ebx1NjYiPKMzQS+34IBqjnYBEb&#10;UZ6hkdj3w4sPl3xQjYmNKM/QSMb1B22a0HRZ/KqCMlacZ2TAmOkD4kNMoQOMrTjPyIAx5XF+uY/n&#10;niSrbgTjWpvKYDHv+3rYqityDtmG84wMFBPf58iNYLg9OQtGN23tDPgnVy+8nnC3a3Tm4OSc6oHY&#10;XvhUT1u9VwHxgkBRbw0fagnDi2HoOlRTl4WHsDQ9HraZp1ik1DD8TVGpxV0qa0QucdiowbaBZo0p&#10;NRIvA4QaQTfyI2IjuHKchV8lXU4d+380NJAzOOaOjXBEvY19QT0m4/+bCV2GVZ7k7Bmjru1iPqOR&#10;2P8jr6vaWNqTSGxUYxMB5iHErRqJ/T9EA4eY12xQIrERQl0E1g4k9v+oi4fdEfkVwUbdMIG1DiTj&#10;/iEauO9gVUI5KGMF0UBJMEaUcvmZMhNEA1geMPYRKBghlVxbNfprGf+PIH7btqAHZhzFiDYhLsDL&#10;rwzTBUfJDZ24paGhXJKxgWj0eK/GA8XE9zlzIxpub35UNHC8dnN+OHbdurKMHaKxCZPC4I+6RzGG&#10;rQUOIoqhsPPfpxjXFrhG4jWwUzEuLXCNxM5/p2JcWuAayTj/XYpBaYb8Tuz8dyrGpQWux8TOf6di&#10;XFrgGomd/07FuLTANZLx/bsV49ICz4Cx79+pGNQCz4Cxn9irGJcWeAaLncVOxbi0wDNQ7C12KYbT&#10;lbNi1NitthZZugZHFhLe37Qzxq4ZY3Q0wmZIGdk8A0GiB4jXUR82m8addBKI1wNEfevpyxGxTZiD&#10;uPlCj4gXA6JQ1OTXyFIisdFUYxdd3GIph8RrAfETfnaNyyUSG011cJlLoKLHZJUDZe/1WkLURcV6&#10;YCOUXZFCOZCMcqC3P6z3EmokNprQXoh1RD0mqxyYini5lRwTG40oPeLJjxBRaiSjHLhFC7vPlpBS&#10;IrHROIwhAc8jWeXA74/Zp0RiIzRnsDl6jfX0oG6ko0OfZs1rJJaxCtuZxngCKgPGlMfuqQlHCvNT&#10;aFKUsA+2xt5lxyzabAPuJR7s0iNjZxHAUC+Om5cliU3qMIx4fskxMHYXuLoVhRMXFHPf6dRNvuH2&#10;6qweXYedoGsGBSfgEY96cooUr4qmxfkkBxDbvDzfaCdsb84OhpfCvnwD99ZsFSoxabwMuK0hI2az&#10;CFChqpGqZkfERtzWkEgsAMg30J92zB0bcVtDIrEAoK2Bi3W2CpWYPWO0L98YZvRy87PHqsFtDTkm&#10;FgDkGyOOCeWR2IjbGhKJBSDkG7VnjbMRtzUkknH/Id/AWsoPyliZtoYGY6oj34Bz9YCxlWlraDDm&#10;PILfOfYaMJtpp2eEhrdPwUbUJoxk9AgotgqVgmJfYdoaGoqJ7/PkRjHcrvzLioENBalik0k33DD8&#10;cVkxFBDbHFEMhcGr56hiKBxeBccVQyHxwjmuGArpXMVQSOcqhkI6rhh48wRF+dW5KqRzFUMhnawY&#10;Cup0xZBg7CBOUAyJxY7iuGJIKPYVhxVDIrGvcLvyLyvGgI2JXyXHUEC8II4ohsLghXBUMRQOr4Lj&#10;iqGQeBUcVwyFdK5iKKRzFUMhnasYCukMxQjuYNUmhcSKgXOKVdzVm4mO2TGYHENBna4YEowdxAmK&#10;IbHYURxXDAnFvuKwYkgk9hUHFQPXk7n22rph+ONyjqGA2OaIYigMXghHFUPh8Co4rhgKiVfBccVQ&#10;SOcqhkI6VzEU0rmKoZDOUIzgDlbFUEisGDic0dfbTjpZT0kqhoI6XTEkGDuIExRDYrGjOK4YEop9&#10;xWHFkEjsK9yunBfGtfqFpfh1qlIKiBfEEcVQGLwQjiqGwuFVcFwxFBKvguOKoZDOVQyFdK5iKKRz&#10;FUMhnasYCulkxVBQpyuGBGMHcYJiSCx2FMcVQ0KxrzisGBKJfUVRjGvnW00aL4SiGMtNtabzreau&#10;KMaHD0/vnh9+Yucf3m6/9DHU7LHR3s43fn/MMRRSUYz3Dz+8evMYv5ZpYnPnW82hMSqKsV0OX+P5&#10;uPVALm4B7TtPI8O9J4vjAWTDuBVySaclENvs3GnbbLeqSSDWjZ07bSucOHcMieOHnTttuxn3X+Qn&#10;j+OHvTttsSDi7mG1Hlg59u20xVmxcLlh2AcmvxPnGjt32uJyK5w6zCJxrrFvpy0uHAlXQ2aRWDn2&#10;7rTF14n7NtV3YuXAhi7cp+7ZjcpFCGzPwiXODiiba+zeaNvjwcj8DJ600RbHuRzOz0jH7o22OEEY&#10;N8urD2Z2Wu3daOvz6WbblNup89qo+2mdvrbFIyMe7cDGZuxdX9Ygyi44A5swMqc0sIFxjpvyJRBr&#10;x4SrEtYilcZhGcDW1O2KJonDNjMebPXgsAiEq5aiFkoctsEp2RavWIYN+XpArAE4QDq1ceu/RGKj&#10;Fpcj4+aMPBJrAFIOPH0Zt4uqxcBGuBFrwBHePBJrADbb4mq/GDQrJDbC9RI4x+VAYg3ASWEs1tg0&#10;VkjGaMJNS54xsQYg5Qj7Nxe3J78TG2Era7gKMD97rAHw5hhJ3OitxsRGuC4viE0eyUgAGuF4ZsAB&#10;Zaxm3ESDw0geMKY7Ntu2c1QpOYNGOBCCIPRbD9RoVhkJ6DAbMWjWWMZR4KWGGmdIHLPIvMddZNvd&#10;B+pzWdnoWtyk7oJi4vu8uVENtzs/phruWhgviT2qsRJX7/bgj7pHMXYUqfYIBtbzdiG6Ho9ZAnsE&#10;Y29X4+WCsfd0xssFA0c8twvR9ewZ379HMPadztglGNcL0fWY2PfvEozdffA9gkEXouthGde/UzD2&#10;ngbfJRh06ZQ+MnFYMOhC9MwcGm/hCv+NYLg9OQvGdpc8DpeOiXzhy2czYpkvYXOTY4S38dYITOGw&#10;wgS1yEAYscANhXPcH68grM1ysjiDwt8fB7lx8Dk/ELa5aEUGx3x83DOFalYeiI0uUpEB4ixhuZ4w&#10;nofF1bvpJcBGF6XIAHGSgMyiD88CLEcTFZAx2oQiA3SjE8t1PVkgNrroRAaIUwTkFTXOIOdHxEaX&#10;VkYG6EYlMGEx/VNTx0YXlcgAmfwAWQXuYXUgGavrEb4cFvMbGtG02313alRGWa6d7xwWEx33EuKQ&#10;ef5LmUQkAuTdkEkP+nqMFxxLOhmba987Nyimu8dxf1keMihFHZZGb0wlMpPFnr6ow/Km7/awUmbm&#10;jKMv6rBM3ZZEZKaOHT1yiKIOv98vlC3qcHmN9auoQ407GNeQDheXT67LQKgVst6p4skfcFlrE7dy&#10;SCCOL6i/rYE4UMD1423sOksgtqH+tgZiqcBNUl24qylEqRKJjai/rZE4TEAxFfc5rDmLRGIj6m9r&#10;JE4LEEQPbXzqVCKxEfW3NZKRixbLLV6TIJHYiPrbGokTA8TDLe5UyX8nNqL+tkbizADtELzRs97d&#10;IsfERtTf1khWMfD745NKEomNqL+tkUxqgO0HzdiunVkJZaz4IqkMGDN+wONhTbxqX4OxlblIKoPG&#10;tO+QYeGy6iyBTU5h+tsZMGY+HG2sn+iBsQ33tzNQTH2nTzeZhdupc2rR4O3h1S2hT9m4GtwjZryN&#10;DW44aufNtQ0Op647iSQQLwrc94sQbG0nSSBeEeGa+Li9RwKxDfSmxa3OS99KAvGXDV1qSOKy9iQS&#10;Gy2v6MQet0QyiyE8Zh7LahKJjfCIWnihMj8m1oEalTVEv/kxsdGEW7txCVAeiXUAO9jwONcqvXJM&#10;bISX0+d4ZR8cmlh5rANNh9uX4uVLEomNcAchWveOMbEO4D2vy8t/EomNRlzSB8HJzx7rwDCH378K&#10;okRiI2zJ2C6M17NnZACREeTXAWWsIB7IiGKPW34qU1iCeCB994Cxnwj+vMcL5Y5JNDqAk4wNHrUN&#10;4iEn0RgBbMS99rH1rIfGzMfuIYevsBUpfDHsVfQMi5nvdOk32uH06UY78Ez06ivgQH2n94x2IPhO&#10;HRI3jQuEEx1eb1hEXgHxmjDaoYBYB+Bnu+gp5IjYxmiHAuLFgEWErQiOIbGR0Q6FxIsBFxFiC00M&#10;aNXksZHRDoXEMgDtQNYWYzGFxEZGOxQSywDeM5/xn/yCYCOjHQqJZQDaUfXxMkK5ItjIaIdCYhmA&#10;dlxe5ZZIbGS0QyGxDMCh4+vEpFd9JzYy2qGQjAog8ZjRcMp/KGNltUOCMeOhHfBhHjC2utEOica0&#10;h+vqY5gpP5fSDgnGzMfmZIevENohkZj5oXvpcOlp7VBIrB24vzY+QxOCptTDrKbnTdqB65TxtV1F&#10;KzySM62uQgLxmiDt0EC8IHAwBxv7lqUugdgGK2fLOzQQLwbs18ToHUNiI9IOjcSLAZd74hXYdTnI&#10;MbERaYdGYhmosU1x29sokdiItEMjsQzgGbYeV/znvxMbkXZoJJYBUAlvTq3+SI6JjUg7NBLLAPaB&#10;I9lbA1mJxEakHRqJZQD5eIN9l/nZYyPSDo1kVAAxOS4/d0AZK9aODBgzfsBF/2FHeAgx5QyabMVo&#10;RwaNad/gbxk312owNlryDqjOkg1kwJj5TdPHUEljsU3YjLklHhkopr7Tp6fEQyOxeDRdHU8G4WGQ&#10;znU1IYkH8rfR+RR4PcFZLKtCAvFSIvHQQPxxEbsgA80DsQ2JhwbiL4tVhFOKjiGxEYmHRuLFgMSj&#10;muODAnLy2IjEQyOxDiDxwKt7jtljIxIPjcQ6EBKPOr4ZKsfERiQeGol1IOwAQvUzvyLYiMRDI7EO&#10;IPHA44gx5lNsYiMSD43EOoDEAy59lV45e2xE4qGRjAwg8UABygFlrFg8MmDM+EDeLj6YLMeVFo8M&#10;GtMeHd6hcXyuzxOPTTwyYMx8EMvhK1TioTwtM9/p0lPaocfE2gGXvq3BCsd3EjmESTxqqOFyqhTd&#10;CJxw9OUdNZ4OjZ9J4fBCGvGwzLLdVoHwWkCjHO+Grk5CgbANuiMOFF4E6JLjyjfHWNgoVN2XAnpm&#10;zngNhOcqm62uo8bDRgizUdfOzxs7/9Aj3x667xUQGyFvwNO+eSD2/RAMHGpc674SyBihH4Dtn9mV&#10;wK4feoHHgrb9BWJdsxGEM/S6s0Ds+UODfNxKOmrq2KipwlOmeSB2/PhA+PVba1eMiI0QF+LxrTyQ&#10;cfuYbCQaDiRjhf22iAbCC0GZFW68PrQC/PNgsWPAjqoZr1U5sJjp4dGpmH/KtWeUIgym8fDJOH3U&#10;zfNeyFigVrJscs5PH5Pd6byNSni992GRiO8rYQa7cUhVtG4aGy8XidCUzEDwItgjEbTnVgyEvf1O&#10;iYjH9zLDMQtgp0SEOyuy88befqdExKdcMyMy3n6XRPCRDPGN2NvvlIj4kGtmROztd0pEfMc1A8Te&#10;fqdExAtsM0DG2e+WiPiKaw6Lnf1uicCZkaix0v+wd9grEdg16eCTcfj7JAJd0jxvb9y9K76/sfH5&#10;bpaIBpedxNAbm79TT7GaPAI1qFCLW7d6QGSdzW981xgwKCBeQj2SekSdeSBeC1h3OBAcKw5iRGyD&#10;GlS/XS4wqhFZscD9EVtkp4bERqhBTUt6FOqgCsmqBe5MqLYMVoyJjVCDarfrLSSSlYuh2Wq6yC3S&#10;64GNcI8GQlzHZ7rRixlvxea/ExtNFcL2bTuTmj0rGDOeit1KDWJMbIQa1FB5xmQVAwU8vGy87PBQ&#10;s8dGqEENQ/AOuRVxIxn4/TEhU0hshBrUeNnwo2bvVjPwZKIDyliFGhT2MjmGdZtX4CllDxj7Ccxc&#10;2B6y7UeUQ2PaN9jvt23xVZNoMovwmWrcNuMZGjMfhXHHyjBag/5FN2MjT35tGBlwunRj4/bprB3Y&#10;Y77Vduu+T8mA0Q5kMWgwY0QIJbDPJmVzk1606EasrFI4Zkl0i3BkUHgx4OaJIbbOeoXCNiOeXs6P&#10;hVdByDDGTXAVDBuF3QxbTU1NGrv/UITChtH8rLERbsvpl5WdmTf2/sgwxn47PqFGxEZNqJA5po6d&#10;P4pQXb35cQVkjDrcNhRzTTV17PtDhrE9ai+XAhuhCIUzIfnFwK4f4U3VxuvSJBAboQg1LXqR+Ubs&#10;+ZFhYMJiUKSmjo1QhAoRW56q7BKQYWCPowPJqgWKULh0yYHFHEekV8M/5pe4kRhMG3aexLqkWhLG&#10;6yPDGLazXGoCjRGgoIGO1We8/rDpusRh/xBu4gpbw/Ofisnu9N5GJrzum5eEE8eYbI98YwY7iEyi&#10;u3FYJeKnURDs7vdIBBWhxED4a+6TiO0OqcyMmQWwTyKqaxFKjIi9/U6JoCKUADLefpdEcBFKALG3&#10;3ykRVIQSQOztd0oEFaEEEHv7nRJBRSgBZJz9bomgIpTCOkEiLndHZdhkvP1eiaAilBoWu4hdEoFE&#10;Myqs8nfW3eMvFJMWKUbGqzh9N/t7dFk3ccVW0lTPwSQSaN5B9SB5IR9DycKZSYRLNdeAQQHxEsKW&#10;HLSSHEBGKcJJt8te5/SI2KZHhHEpOagR8UrA6BGyO4bERtgiOPShYZqbO/NdQ4p93VSdHhMbYXsS&#10;KlcOJCsXA262dcweG024B/BydErN3o1e4HxX3F+jFgQb4eB86EfmZ88Kxlx18RL1sOMtucbZaMQ+&#10;JpzayCPdKMYAsuYXORuNIzYIbkUoNXs3koHriWJZUo2JjVDSwMF+x5huNQNbqx1QxmqecbYVRw7y&#10;E2gyBOQVqMl5wNhPgEsDil5bEUpNopWNcCeA43MZo0BcHPHyrEKTW/TjdspcfS9jgtUeSqEed2G0&#10;w+nTjY3bqRvxqMJlvUvNFYUS370hLB5hHn0JBoKduD1TAfGiMOKhgFgIcAgU943kR8Q2RjwUEOsA&#10;Mg1sznQMiY2MeCgk1gFUo1BRiatcTR4bGfFQSKwDyDWwM84xe2xkxEMhsQ6gHoX1EN2EGhMbGfFQ&#10;SKwDyDbCZSj5FcFGRjwUEusA0o0a11jnkdjIiIdCYh1AvgEPEQMXNXtsZMRDIRkZCAkHmhH5QRkr&#10;Kx4SjBkP8cANWh4wtroRD4nGtG9wLfq2c1JNohIPCcbMxzQ65pAtbrRDIjHzETV6XHpaOxQSa0eL&#10;G4PWQaFU16eeuEglHij4Nn1KcGxxCse1YkQrgXhNkHZoIF4QOOqGXvHymSQQ25B2aCD7aXFxxXZQ&#10;UM0dG5F2aCReDDi+hzOWq0+SY2Ij0g6NxDKALaFIJB2zx0akHRqJZQDbGnCZx+ol5JjYiLRDI7EM&#10;wCvg9t9VDyUSG5F2aCSWgSEcwo7nByQSG5F2aCSWgXCdTh8370okNiLt0EhGBXB8Dz3iNUSSUMaK&#10;tSMDxozH8T2Uuz1gbGW0I4PGtIfrquPRbz0yNjKJRwaMmV+H/QB5t5TOPDJYzH2nU0+ph0Zi9UCj&#10;fZMphNEpIUipx5rB+TIPnCqOYboC4lVB6qGB+OuGvVNb5qGA2IbUQwOZ5YCyVXiNKe6USc8dG5F6&#10;aCReDOHikGbLPNSY2IjUQyOxEITze7QnJz0mNiL10EgsBOH8Ho6L5GePjUg9NBILAUJ0dEtj5qFm&#10;j41IPTQSCwEyjx5Vl/yY2IjUQyOxECDzCIWaPBIbkXpoJKMDyDyw38wBZaxYPTJgzHiQd5i2zEN9&#10;K1PsMuqRQWPaN+HN58t+zvRiPyXzWB5Uy/qKtHhkxsXUd/r0lHhopCIezw8/8yoq4hEvmy7iESei&#10;iMf23nMRj5+LeNBb6gnxQNc42UxkE9NbwSXeKSNbt0LetmUeCojjEJt5CCAWAs48FBDbWPEQQJxE&#10;IN65Zh4KiY1s5iGQOJIwmYdCYiObeQgkTiKMeCgkNrKZh0DiJMJkHgqJjWzmIZA4iTCZh0JiIyse&#10;AomTCJN5KCQ2spmHQOIkwmQeComNbOYhkEwOYcRDQRmrm8xDgTHjUXTGOYqtYS780W3mwT1s6ZKY&#10;9px5yJGxkalbIUhXQ2PmXzMPCcUmt00PBcXUp8xDYrGN26mzEhCQShPZxI3DywLlxYt4KCC2OSwe&#10;CogXxHHxUEi8Ho6Lh0Li1XBcPBTSueKhkM4VD4V0rngopHPFQyGdLB4K6nTxkGDsJ17iz5n2LB4S&#10;jI1eAsbMv4qHhGKTE8RDYrG7cDt1VoJNPLDzDxsuX9oxx8NLbZt6nePLmUcGiBcFi4cE4o97yTwy&#10;QGzD4iGB7KfdMo8MEhuxeEgk/rDXzCODxEYsHhKJdeCaeWSQ2IgzD4nEOnDNPDJIbMSZh0RiHbhm&#10;HhkkNuLMQyKxDlwzjwwSG3HmIZFYB66ZRwaJjTjzkEhGBgIUmqFor2SgjBX83lBjp8e6V1ejMeWv&#10;qUcOja2sQ9dozPuLeuTA2OglYEz9qB45KDax6qHHxdx3OvVk00MifVk9ajy5Niea38mOucThD3xJ&#10;PXAHhgJim6PqIYF4QRxWD4nE6+GwekgkXkGH1UMinaoeEulU9ZBIp6qHRDpVPSTSueohoU5XD43G&#10;juIlDp15T+rx/9m71ha3jSj6V4w/FsLa8jvUgTSlpRDa0Bb6WeuVswtay5WVV399zzxkn7tYV9dr&#10;EdKifAj2WkdHM5o5Z+5Ic0cnY9AlZNz1j+6hUzHkevfQuVgvOPZQVf28e0xcRp9L3cPPNjaAmmIP&#10;lYgbBbuHSsQ3l2IPlYgx7B4qkby1p9hDZWIQu4fKxDeWYw+ViUHsHioTGwHHHioTgzj2UJnYCDj2&#10;UJkYxLGHysRGwLGHysQgjj1UJjYCjj1UJgZx7KEysRFw7KEyMYhjD5VJ+ADHHiqVQMnYQ2fjLs+x&#10;h87GKCnoOhv3e3IPnYxBl5Bx1z+6h07FEOkeerm4759iD52LMeweKtM590AjWRqzVZl5+AYfY48W&#10;IsZc5x4tRNwgrnSPFiZuD1e6RwsTt4Yr3aOFqUP3aGHq0D1amDp0jxamDt2jhalL92ih6tg92thY&#10;KC4RdO73R/doI2PQJWTc9U/PPTSh7fp1XZWL9cKs6uweGG2u4uvO2J+xKduImLnyybLqDRCwAact&#10;9Jge10VoPKJNTJN6rwCFhW+s22a4TriisTBmgX+YnXVLrxQWbgZueXlSb2ik0TAI69XcgoNWIr6h&#10;bnX5tE55oRExyOU6xGZzrUSs/25xOXL+hqUDGhGDXK5D7NTXSsTyj4gDKQjjGzUakQAh1+HSUCJW&#10;f7e0HGmM20vEIPSFBXYlai0Riz/iDTTsuL5DKxGDfK7DmNdOa3Ws/RA47A0W11xoRAxyuQ6xSV9r&#10;iYTye6Y6faPGJFBYEoItWGKmSK1Q4mWpOYK8SdyxEB+aBUigYmc1lIt7eoJkjPW6NpWKQXYq7u3I&#10;AdDe9IRRrKbIn4pdtNtvFXd2o3qLBxxW+ZYuga2MYomwvVWD4j9xCUrajnz0DZgnE1QTLFVu52GX&#10;qHMdKhR8P2ERozq3z0QpisBMsCjX3xiX06ypIHz/nUWMkYrKr+3RaBgEzZojEVUrkWgAsAjk2Wkn&#10;YpDzouMGAUqJWO1drkPkbW4nYhC2rkOR2ksk1B4Wga7QTiRBWIZbb0WglIjV3lnEqN6ETrtHDEI1&#10;YHvf9hKx2juLWNSZxjUiBiXYyqzOjay1OlZ7CDcEIWaj0YgYhI1+sH1Ye4mE2AcmQ2sQKFgEdsqO&#10;Tq4VSoi9s4ikzo+slUqgoNuUgFBpEmItBiyi3o4Vuy42C50A2am4t0/r9QcqDyNgEbNVneFXrT7u&#10;7L7jtvemJxZh0+7eIo6LmnqLGPQWsR5+d+Oq4WKLwLaK2F3SYOPCIrC3skW5We3NXsQgqxcJsTeb&#10;kUCZ3YiHgHY3YpTdjcRY0OxGjHqeRZjdSLiE2fjYJWxuxAi7G/GI0OpGAsOZdxUn792od6PBtq6D&#10;3o3+E260GNe7p2njYOFGyG2HdCCtYbLwld6Nhqeu0bvRMTuFaVpr3LtRrar99NnNoJ8+c2HOV5s+&#10;e15sNMc2t4ZZLTYWxEa9G6V+1NDHRmSX/+fYaDk1pXccG0Mwjq+Rcfv0MEfhYYxhZp3DauFGCoXA&#10;XDlTp9BwGH79wxyFiOPw691IIeKBz/UPcxSibh/mKETXPsyRbqQQiZm6q91IIWILS54ZG7nYKz4j&#10;UJhERDXDw/5xfFlCfRjB/VvO1GlUjOrCjTQulocOYiONiiXCTsX9/eRGGg8jrp+p05hYIqw20TRT&#10;h600Gp6ud/tqgcLD7e4qN2ouCjc32kZRmdnkViNfLVBKwqAO3Ki5PNzWOnCjZiJuah24UTNRx27U&#10;TNSxGzUTdexGzUSduBH0pnajZibpRiO/21T7pCD37ydupFAxqhM3UrhYHuwWIXo7v8WgKIR8Ae3K&#10;50YaDytEB26kVB5LRO9GxxfdlJvDza13I//4nl50UyqOm9q37Ubi5QKlROxGiTFkYWORE2gKEYOs&#10;IQsbC4R7YvIIBmHDGLchYbtF8OjUbhGMslsEG4t80U2pvq5fdNOoWB6e50YUsCjCzf5ltwg2Fn61&#10;QCuRwBjntfjmGnkExEjDrUFOnyk1RzOVfcByehdaaQLcAr7tgMWq3CJgMSo3q71ZuRlkVW5We7Ny&#10;M8iq3Kz2ZuFmkF23uXfbdZtRdjEVqmAd2jPITsVqb9NtRth1m9XeqKciWOmH9v3Q/vI1LE/m7ps9&#10;VQztjXLKEmyWUwZZ5ZQl2CynDLLKKUuwWU4ZZJZT1mCzmjLIrnAsweL9WmW8IGaa7FQswTYxZYRd&#10;TFmCrWIqMMbRKVedkUdAjDRcCf0g+NIFgWaNE4Ngo8axLpo1jkFWjWNdNGscg6wax7po1jgGmTWO&#10;hdGscQwyCw8Lo1XiGGMmErpoUzgWBLvCsSQYlUfMkfTDxf/RcLFXOP+KXq9w4VXFXuH8okPj4Ir1&#10;16ikAmKkYcH+CmM4lyJpVWdbUAbyPOo1zJWKWQqR0UHhYNBzXrvo5a2XN5rS7+Wtl7evIW8J3uFE&#10;IrSQsMYsbwlSPrU/URWhpvWRhgD18SlW3PTxaVycYn5TiYcu/7X49CZ9+f7u7aF69X36Mr3Hhxv3&#10;afN5F/+GT4N09349HA3dD/viMPgsd9X9cvqK12cBxymBiqfRwBi+MdhvqWsGY5DFYL++xAzG6InB&#10;fh8uMxiSwWCfpswMxjQVg/2LyGYwpp4YPL+otjGdxODFRWDMEDHYZyczXzZmfRjs960xg93sD6Px&#10;/aI29rSRiVYWriI29TLbVIN8PcyHg2o9rIaDcj0sh4Pb9fDWUaLxp5XrIfXHwaf10M8a4gnP4H49&#10;jBNavp88Fh+zPwt/ZOU6jA+CfEHCJFEsw+mwzYfbh80P2T8CtBgtwuVPVsgnFy/Cn2+2mCCJoauY&#10;ZBS3ot77H0IY5H85VpQ4db5jiuD54vD6gLNXhD1JV6NwRzCvxle0XC6W89BAx6vFchQXfIWrGgff&#10;Dxc8dXYeK0CSyG8ROkdItIxlXc4XI9/qcTNCcZHFbTYJF5TMx0ghw9cUg5xA6839LG1d4nDKOOMc&#10;QH6hSwTVh527yvkqSbCpRgAtZtNV3NovnnKFVSzT0AGxLmy58p2vLkOcefbYMN1y9irP006xUUJs&#10;I0kyxcNKLj/OjL2FQ/dz6fZnydPLQiK3ULVxgvkSZmRLC2qG0i1Xo5iusS4xbsY41EfdL0If8rct&#10;zkz7ItPPrjsqjTUEKWdA2p15MR5NkljG4OhcQ9NJbDyrOV55GMWsi6EMsPLAFRKimavmxWRWI5PF&#10;cjoVHRfNZBkbAhLHTkWlNYiErJJNXhyyoIBOj7zdHoXJV+Ch+jkrHp327IqfHvLc13u+c3I1RsbQ&#10;YOSHIn+4c7+64w7l+9s3eTn4mEL+RuPZj7NaO+gwnDuHq9982h9eHvbvylff+0/Vlzxz58h3v2fb&#10;wcMdxC7xEnjY3GeP2fG06WaT7apx+Ok+vcsCG3JEQk9CeY4IXyh/QnfmLa7yeO54gvPnDqeJxzto&#10;tt1C1I/gWHQNfER45mJ3Aj8+7IryXMlylCoyh+PrSgpV42rptrj78q4clAWMBY3qsN/89FAeqrfp&#10;oXqXlhhv4o8fs7L6Df9t8wJ3Cv7hP8FZivKfc393x6+H7tfh4FOZ7tfDw98f0jIbDvJfdgfYEVoX&#10;Tlv5L8h1meBLyb/c8i+7D49vCtx9aAmuzn90x1d5/XFbFo9/FeXda8eKn9LdBtwY+1XwyPDlTYXv&#10;+GlblJvs9Wv/eVM8onW+3f2x37iTu1rdo+R/fv4rLfcD9xFWm32ufi3+uE/3mT8g/RjGoWhxp2Md&#10;cle8/lAV2wc3SPXtMNRr/PLpsPcN5z0q4/5h82NapfzdH/UyS4r7Ir/Lylf/AgAA//8DAFBLAwQU&#10;AAYACAAAACEAdXcjZeIAAAAMAQAADwAAAGRycy9kb3ducmV2LnhtbEyPwU7DMAyG70i8Q2QkLmhL&#10;KNDR0nRCkxBHYExi3NLGtBWNU5ps694e7wQ3W/70+/uL5eR6sccxdJ40XM8VCKTa244aDZv3p9k9&#10;iBANWdN7Qg1HDLAsz88Kk1t/oDfcr2MjOIRCbjS0MQ65lKFu0Zkw9wMS37786EzkdWykHc2Bw10v&#10;E6VS6UxH/KE1A65arL/XO6dh2v58XmWyet0Mz/Flm3Wrj9vhqPXlxfT4ACLiFP9gOOmzOpTsVPkd&#10;2SB6DbMsWTCqIV1whROgVHIDouLpLksVyLKQ/0uUvwAAAP//AwBQSwECLQAUAAYACAAAACEAtoM4&#10;kv4AAADhAQAAEwAAAAAAAAAAAAAAAAAAAAAAW0NvbnRlbnRfVHlwZXNdLnhtbFBLAQItABQABgAI&#10;AAAAIQA4/SH/1gAAAJQBAAALAAAAAAAAAAAAAAAAAC8BAABfcmVscy8ucmVsc1BLAQItABQABgAI&#10;AAAAIQA0JgqqqkgAALYOAwAOAAAAAAAAAAAAAAAAAC4CAABkcnMvZTJvRG9jLnhtbFBLAQItABQA&#10;BgAIAAAAIQB1dyNl4gAAAAwBAAAPAAAAAAAAAAAAAAAAAARLAABkcnMvZG93bnJldi54bWxQSwUG&#10;AAAAAAQABADzAAAAE0w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<v:stroke joinstyle="miter"/>
              <v:path arrowok="t" o:connecttype="custom" o:connectlocs="19578,180359;213964,0;855850,0;1244710,242244;2997200,266700;6726781,281627;6953468,503394;6951594,9490716;6764900,9704070;233586,9704070;410,9455576;19578,180359" o:connectangles="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5EA8"/>
    <w:multiLevelType w:val="hybridMultilevel"/>
    <w:tmpl w:val="2E4C8084"/>
    <w:lvl w:ilvl="0" w:tplc="D03E81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71DF"/>
    <w:multiLevelType w:val="hybridMultilevel"/>
    <w:tmpl w:val="3FD8C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41CC"/>
    <w:multiLevelType w:val="hybridMultilevel"/>
    <w:tmpl w:val="BFC0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AB1"/>
    <w:multiLevelType w:val="hybridMultilevel"/>
    <w:tmpl w:val="3CA03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C4085"/>
    <w:multiLevelType w:val="hybridMultilevel"/>
    <w:tmpl w:val="9E3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93702"/>
    <w:multiLevelType w:val="hybridMultilevel"/>
    <w:tmpl w:val="22580652"/>
    <w:lvl w:ilvl="0" w:tplc="6F7A2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2450B"/>
    <w:multiLevelType w:val="hybridMultilevel"/>
    <w:tmpl w:val="DC6E1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986CDF"/>
    <w:multiLevelType w:val="hybridMultilevel"/>
    <w:tmpl w:val="E1BA4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20416C"/>
    <w:multiLevelType w:val="hybridMultilevel"/>
    <w:tmpl w:val="F350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A6ED1"/>
    <w:multiLevelType w:val="hybridMultilevel"/>
    <w:tmpl w:val="2BB8A13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D4037A"/>
    <w:multiLevelType w:val="hybridMultilevel"/>
    <w:tmpl w:val="3FB0A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494D"/>
    <w:multiLevelType w:val="hybridMultilevel"/>
    <w:tmpl w:val="43185274"/>
    <w:lvl w:ilvl="0" w:tplc="B3F413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F5443"/>
    <w:multiLevelType w:val="hybridMultilevel"/>
    <w:tmpl w:val="C6E006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EC6A4D"/>
    <w:multiLevelType w:val="hybridMultilevel"/>
    <w:tmpl w:val="7D489500"/>
    <w:lvl w:ilvl="0" w:tplc="FF68ED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F442D"/>
    <w:multiLevelType w:val="hybridMultilevel"/>
    <w:tmpl w:val="87AA046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0077017"/>
    <w:multiLevelType w:val="hybridMultilevel"/>
    <w:tmpl w:val="AB568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05A84"/>
    <w:multiLevelType w:val="hybridMultilevel"/>
    <w:tmpl w:val="A354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E7869"/>
    <w:multiLevelType w:val="hybridMultilevel"/>
    <w:tmpl w:val="9E0E1C68"/>
    <w:lvl w:ilvl="0" w:tplc="517E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0C3970"/>
    <w:multiLevelType w:val="hybridMultilevel"/>
    <w:tmpl w:val="6D549A3C"/>
    <w:lvl w:ilvl="0" w:tplc="6F7A2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54E13"/>
    <w:multiLevelType w:val="hybridMultilevel"/>
    <w:tmpl w:val="91F61892"/>
    <w:lvl w:ilvl="0" w:tplc="08AE7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822C45"/>
    <w:multiLevelType w:val="hybridMultilevel"/>
    <w:tmpl w:val="39062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D91A2D"/>
    <w:multiLevelType w:val="hybridMultilevel"/>
    <w:tmpl w:val="EA0C9468"/>
    <w:lvl w:ilvl="0" w:tplc="12B0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B67E34"/>
    <w:multiLevelType w:val="hybridMultilevel"/>
    <w:tmpl w:val="727C7D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D5AAE"/>
    <w:multiLevelType w:val="hybridMultilevel"/>
    <w:tmpl w:val="18586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45A35"/>
    <w:multiLevelType w:val="hybridMultilevel"/>
    <w:tmpl w:val="357A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21572"/>
    <w:multiLevelType w:val="hybridMultilevel"/>
    <w:tmpl w:val="A7E4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D5DE6"/>
    <w:multiLevelType w:val="hybridMultilevel"/>
    <w:tmpl w:val="009E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28"/>
  </w:num>
  <w:num w:numId="5">
    <w:abstractNumId w:val="10"/>
  </w:num>
  <w:num w:numId="6">
    <w:abstractNumId w:val="12"/>
  </w:num>
  <w:num w:numId="7">
    <w:abstractNumId w:val="19"/>
  </w:num>
  <w:num w:numId="8">
    <w:abstractNumId w:val="18"/>
  </w:num>
  <w:num w:numId="9">
    <w:abstractNumId w:val="6"/>
  </w:num>
  <w:num w:numId="10">
    <w:abstractNumId w:val="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7"/>
  </w:num>
  <w:num w:numId="14">
    <w:abstractNumId w:val="13"/>
  </w:num>
  <w:num w:numId="15">
    <w:abstractNumId w:val="17"/>
  </w:num>
  <w:num w:numId="16">
    <w:abstractNumId w:val="11"/>
  </w:num>
  <w:num w:numId="17">
    <w:abstractNumId w:val="20"/>
  </w:num>
  <w:num w:numId="18">
    <w:abstractNumId w:val="22"/>
  </w:num>
  <w:num w:numId="19">
    <w:abstractNumId w:val="8"/>
  </w:num>
  <w:num w:numId="20">
    <w:abstractNumId w:val="26"/>
  </w:num>
  <w:num w:numId="21">
    <w:abstractNumId w:val="21"/>
  </w:num>
  <w:num w:numId="22">
    <w:abstractNumId w:val="3"/>
  </w:num>
  <w:num w:numId="23">
    <w:abstractNumId w:val="15"/>
  </w:num>
  <w:num w:numId="24">
    <w:abstractNumId w:val="9"/>
  </w:num>
  <w:num w:numId="25">
    <w:abstractNumId w:val="24"/>
  </w:num>
  <w:num w:numId="26">
    <w:abstractNumId w:val="4"/>
  </w:num>
  <w:num w:numId="27">
    <w:abstractNumId w:val="16"/>
  </w:num>
  <w:num w:numId="28">
    <w:abstractNumId w:val="7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3A"/>
    <w:rsid w:val="00021352"/>
    <w:rsid w:val="000336A2"/>
    <w:rsid w:val="00041448"/>
    <w:rsid w:val="000526F8"/>
    <w:rsid w:val="00052D6C"/>
    <w:rsid w:val="000865F0"/>
    <w:rsid w:val="00121945"/>
    <w:rsid w:val="0016758F"/>
    <w:rsid w:val="0016771A"/>
    <w:rsid w:val="00171FEE"/>
    <w:rsid w:val="00177441"/>
    <w:rsid w:val="0018278B"/>
    <w:rsid w:val="00183B66"/>
    <w:rsid w:val="0019455B"/>
    <w:rsid w:val="001D5DCB"/>
    <w:rsid w:val="001E1F19"/>
    <w:rsid w:val="001E7EEA"/>
    <w:rsid w:val="002022BE"/>
    <w:rsid w:val="002066A8"/>
    <w:rsid w:val="00211B2F"/>
    <w:rsid w:val="0021574C"/>
    <w:rsid w:val="0023417A"/>
    <w:rsid w:val="002362F5"/>
    <w:rsid w:val="00245133"/>
    <w:rsid w:val="0026051A"/>
    <w:rsid w:val="00281DB8"/>
    <w:rsid w:val="00284110"/>
    <w:rsid w:val="00284C1E"/>
    <w:rsid w:val="00297A8A"/>
    <w:rsid w:val="002B0833"/>
    <w:rsid w:val="00326F1C"/>
    <w:rsid w:val="00336E53"/>
    <w:rsid w:val="00361F3F"/>
    <w:rsid w:val="00367515"/>
    <w:rsid w:val="003B1C54"/>
    <w:rsid w:val="003E6346"/>
    <w:rsid w:val="00407AE6"/>
    <w:rsid w:val="0041259F"/>
    <w:rsid w:val="004304A3"/>
    <w:rsid w:val="004340D8"/>
    <w:rsid w:val="00442AD9"/>
    <w:rsid w:val="004620EC"/>
    <w:rsid w:val="00464578"/>
    <w:rsid w:val="004829BC"/>
    <w:rsid w:val="00490720"/>
    <w:rsid w:val="00490836"/>
    <w:rsid w:val="004A7BBE"/>
    <w:rsid w:val="004C5430"/>
    <w:rsid w:val="004D035C"/>
    <w:rsid w:val="004E0803"/>
    <w:rsid w:val="005000FA"/>
    <w:rsid w:val="00504952"/>
    <w:rsid w:val="00506D12"/>
    <w:rsid w:val="00561584"/>
    <w:rsid w:val="00564D2D"/>
    <w:rsid w:val="00582397"/>
    <w:rsid w:val="005A08DD"/>
    <w:rsid w:val="005A7BE3"/>
    <w:rsid w:val="005B476E"/>
    <w:rsid w:val="005C246C"/>
    <w:rsid w:val="005C7359"/>
    <w:rsid w:val="005F5E28"/>
    <w:rsid w:val="0060545F"/>
    <w:rsid w:val="006151AA"/>
    <w:rsid w:val="00634AD3"/>
    <w:rsid w:val="00637D5D"/>
    <w:rsid w:val="00642256"/>
    <w:rsid w:val="00672D58"/>
    <w:rsid w:val="006800E0"/>
    <w:rsid w:val="006B262E"/>
    <w:rsid w:val="006C433C"/>
    <w:rsid w:val="006F64FF"/>
    <w:rsid w:val="0072211B"/>
    <w:rsid w:val="00737F8D"/>
    <w:rsid w:val="0075390C"/>
    <w:rsid w:val="00760073"/>
    <w:rsid w:val="00767DEF"/>
    <w:rsid w:val="00772C2C"/>
    <w:rsid w:val="00780660"/>
    <w:rsid w:val="007B733E"/>
    <w:rsid w:val="007C2341"/>
    <w:rsid w:val="007E7D8F"/>
    <w:rsid w:val="008014E1"/>
    <w:rsid w:val="00821152"/>
    <w:rsid w:val="00824F02"/>
    <w:rsid w:val="00837633"/>
    <w:rsid w:val="0086702F"/>
    <w:rsid w:val="00881738"/>
    <w:rsid w:val="00883029"/>
    <w:rsid w:val="00892159"/>
    <w:rsid w:val="008B5539"/>
    <w:rsid w:val="008C0055"/>
    <w:rsid w:val="008C3181"/>
    <w:rsid w:val="008E3B4A"/>
    <w:rsid w:val="008F02BE"/>
    <w:rsid w:val="008F6468"/>
    <w:rsid w:val="00921DDE"/>
    <w:rsid w:val="009225C3"/>
    <w:rsid w:val="00936CC4"/>
    <w:rsid w:val="00941C91"/>
    <w:rsid w:val="00947E11"/>
    <w:rsid w:val="009521CD"/>
    <w:rsid w:val="00980000"/>
    <w:rsid w:val="009819F9"/>
    <w:rsid w:val="00990E5C"/>
    <w:rsid w:val="009977B4"/>
    <w:rsid w:val="009A6187"/>
    <w:rsid w:val="009D71A8"/>
    <w:rsid w:val="009E1D15"/>
    <w:rsid w:val="009E6A5F"/>
    <w:rsid w:val="00A034A7"/>
    <w:rsid w:val="00A3003B"/>
    <w:rsid w:val="00A43687"/>
    <w:rsid w:val="00A54126"/>
    <w:rsid w:val="00A54595"/>
    <w:rsid w:val="00A62188"/>
    <w:rsid w:val="00A62CE5"/>
    <w:rsid w:val="00AB05F6"/>
    <w:rsid w:val="00AB0F76"/>
    <w:rsid w:val="00AC2B51"/>
    <w:rsid w:val="00B03AA5"/>
    <w:rsid w:val="00B43557"/>
    <w:rsid w:val="00B578A8"/>
    <w:rsid w:val="00B60CE6"/>
    <w:rsid w:val="00B65C1D"/>
    <w:rsid w:val="00B84E56"/>
    <w:rsid w:val="00BC574B"/>
    <w:rsid w:val="00BC648F"/>
    <w:rsid w:val="00C13D5F"/>
    <w:rsid w:val="00C32C6C"/>
    <w:rsid w:val="00C370D3"/>
    <w:rsid w:val="00C40A3A"/>
    <w:rsid w:val="00C673CF"/>
    <w:rsid w:val="00C708C0"/>
    <w:rsid w:val="00C92E71"/>
    <w:rsid w:val="00C93B1E"/>
    <w:rsid w:val="00C9612A"/>
    <w:rsid w:val="00C972FF"/>
    <w:rsid w:val="00CC0436"/>
    <w:rsid w:val="00CC412A"/>
    <w:rsid w:val="00CD2A50"/>
    <w:rsid w:val="00CD2EC3"/>
    <w:rsid w:val="00CE4F2A"/>
    <w:rsid w:val="00CF7FFB"/>
    <w:rsid w:val="00D34225"/>
    <w:rsid w:val="00D373E8"/>
    <w:rsid w:val="00D47133"/>
    <w:rsid w:val="00D63428"/>
    <w:rsid w:val="00D95DD6"/>
    <w:rsid w:val="00D9789B"/>
    <w:rsid w:val="00DA291B"/>
    <w:rsid w:val="00DB15B8"/>
    <w:rsid w:val="00DB5767"/>
    <w:rsid w:val="00DC4C76"/>
    <w:rsid w:val="00DD7632"/>
    <w:rsid w:val="00DE08C3"/>
    <w:rsid w:val="00DF6404"/>
    <w:rsid w:val="00E2014D"/>
    <w:rsid w:val="00E2221D"/>
    <w:rsid w:val="00E30758"/>
    <w:rsid w:val="00E410FB"/>
    <w:rsid w:val="00E61B10"/>
    <w:rsid w:val="00E62CE1"/>
    <w:rsid w:val="00E965DC"/>
    <w:rsid w:val="00EB70C5"/>
    <w:rsid w:val="00ED730A"/>
    <w:rsid w:val="00ED761B"/>
    <w:rsid w:val="00EE441C"/>
    <w:rsid w:val="00F04A01"/>
    <w:rsid w:val="00F51FE9"/>
    <w:rsid w:val="00F73021"/>
    <w:rsid w:val="00F81737"/>
    <w:rsid w:val="00F877CD"/>
    <w:rsid w:val="00FA3E7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3BB2"/>
  <w15:chartTrackingRefBased/>
  <w15:docId w15:val="{C8D96F1A-498E-460F-BDED-F9D8896F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945"/>
  </w:style>
  <w:style w:type="paragraph" w:styleId="Stopka">
    <w:name w:val="footer"/>
    <w:basedOn w:val="Normalny"/>
    <w:link w:val="StopkaZnak"/>
    <w:uiPriority w:val="99"/>
    <w:unhideWhenUsed/>
    <w:rsid w:val="00121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945"/>
  </w:style>
  <w:style w:type="paragraph" w:styleId="Akapitzlist">
    <w:name w:val="List Paragraph"/>
    <w:basedOn w:val="Normalny"/>
    <w:uiPriority w:val="34"/>
    <w:qFormat/>
    <w:rsid w:val="00AB0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78B"/>
    <w:rPr>
      <w:b/>
      <w:bCs/>
      <w:sz w:val="20"/>
      <w:szCs w:val="20"/>
    </w:rPr>
  </w:style>
  <w:style w:type="character" w:customStyle="1" w:styleId="LPzwykly">
    <w:name w:val="LP_zwykly"/>
    <w:basedOn w:val="Domylnaczcionkaakapitu"/>
    <w:qFormat/>
    <w:rsid w:val="00E3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.buczynska\Desktop\Projekty%202017%2018\Dla%20lasu,%20dla%20ludzi_kampania\Pla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5B21-B36B-4643-8F17-68F94B21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</Template>
  <TotalTime>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Buczyńska</dc:creator>
  <cp:keywords/>
  <dc:description/>
  <cp:lastModifiedBy>Lisek Sylwester</cp:lastModifiedBy>
  <cp:revision>3</cp:revision>
  <cp:lastPrinted>2018-03-07T08:41:00Z</cp:lastPrinted>
  <dcterms:created xsi:type="dcterms:W3CDTF">2019-09-11T09:24:00Z</dcterms:created>
  <dcterms:modified xsi:type="dcterms:W3CDTF">2019-09-11T09:24:00Z</dcterms:modified>
</cp:coreProperties>
</file>