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1700" w14:textId="77777777" w:rsidR="00C35BC3" w:rsidRDefault="00000000" w:rsidP="00B8546C">
      <w:pPr>
        <w:pStyle w:val="datapisma"/>
        <w:tabs>
          <w:tab w:val="left" w:pos="7920"/>
        </w:tabs>
        <w:spacing w:line="360" w:lineRule="auto"/>
        <w:jc w:val="left"/>
        <w:rPr>
          <w:rFonts w:ascii="Arial" w:hAnsi="Arial" w:cs="Arial"/>
          <w:i/>
          <w:szCs w:val="24"/>
        </w:rPr>
      </w:pPr>
    </w:p>
    <w:p w14:paraId="0BA613E0" w14:textId="77777777" w:rsidR="00C35BC3" w:rsidRPr="00604904" w:rsidRDefault="00000000" w:rsidP="00B8546C">
      <w:pPr>
        <w:pStyle w:val="datapisma"/>
        <w:tabs>
          <w:tab w:val="left" w:pos="7920"/>
        </w:tabs>
        <w:spacing w:line="360" w:lineRule="auto"/>
        <w:jc w:val="left"/>
        <w:rPr>
          <w:rFonts w:ascii="Arial" w:hAnsi="Arial" w:cs="Arial"/>
          <w:i/>
          <w:szCs w:val="24"/>
          <w:u w:val="single"/>
        </w:rPr>
      </w:pPr>
    </w:p>
    <w:p w14:paraId="7D5526AD" w14:textId="77777777" w:rsidR="00AA6A9A" w:rsidRPr="00DB306C" w:rsidRDefault="00000000" w:rsidP="00B8546C">
      <w:pPr>
        <w:pStyle w:val="datapisma"/>
        <w:tabs>
          <w:tab w:val="left" w:pos="7920"/>
        </w:tabs>
        <w:spacing w:line="360" w:lineRule="auto"/>
        <w:jc w:val="left"/>
        <w:rPr>
          <w:rFonts w:ascii="Arial" w:hAnsi="Arial" w:cs="Arial"/>
          <w:i/>
          <w:sz w:val="22"/>
          <w:szCs w:val="22"/>
        </w:rPr>
      </w:pPr>
      <w:r w:rsidRPr="00DB306C">
        <w:rPr>
          <w:rFonts w:ascii="Arial" w:hAnsi="Arial" w:cs="Arial"/>
          <w:i/>
          <w:sz w:val="22"/>
          <w:szCs w:val="22"/>
        </w:rPr>
        <w:t>Imię i nazwisko / nazwa</w:t>
      </w:r>
    </w:p>
    <w:p w14:paraId="46B9C4CA" w14:textId="77777777" w:rsidR="00EC6206" w:rsidRPr="00B8546C" w:rsidRDefault="00000000" w:rsidP="00B8546C">
      <w:pPr>
        <w:pStyle w:val="datapisma"/>
        <w:tabs>
          <w:tab w:val="left" w:pos="7920"/>
        </w:tabs>
        <w:spacing w:line="360" w:lineRule="auto"/>
        <w:jc w:val="left"/>
        <w:rPr>
          <w:rFonts w:ascii="Arial" w:hAnsi="Arial" w:cs="Arial"/>
          <w:i/>
          <w:szCs w:val="24"/>
        </w:rPr>
      </w:pPr>
      <w:r w:rsidRPr="00DB306C">
        <w:rPr>
          <w:rFonts w:ascii="Arial" w:hAnsi="Arial" w:cs="Arial"/>
          <w:i/>
          <w:sz w:val="22"/>
          <w:szCs w:val="22"/>
        </w:rPr>
        <w:t>Adres</w:t>
      </w:r>
      <w:r>
        <w:rPr>
          <w:rFonts w:ascii="Arial" w:hAnsi="Arial" w:cs="Arial"/>
          <w:i/>
          <w:szCs w:val="24"/>
        </w:rPr>
        <w:tab/>
      </w:r>
      <w:r w:rsidRPr="00DB306C">
        <w:rPr>
          <w:rFonts w:ascii="Arial" w:hAnsi="Arial" w:cs="Arial"/>
          <w:i/>
          <w:sz w:val="22"/>
          <w:szCs w:val="22"/>
        </w:rPr>
        <w:t>data</w:t>
      </w:r>
      <w:r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</w:p>
    <w:p w14:paraId="5FBF62A8" w14:textId="77777777" w:rsidR="00AE44D9" w:rsidRDefault="00000000" w:rsidP="00AE44D9">
      <w:pPr>
        <w:tabs>
          <w:tab w:val="left" w:pos="118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C38A8BD" w14:textId="77777777" w:rsidR="00AE44D9" w:rsidRPr="00B32C15" w:rsidRDefault="00000000" w:rsidP="00AE44D9">
      <w:pPr>
        <w:tabs>
          <w:tab w:val="left" w:pos="1182"/>
        </w:tabs>
        <w:spacing w:line="276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FORMULARZ OFERT</w:t>
      </w:r>
      <w:r w:rsidR="00F34660">
        <w:rPr>
          <w:rFonts w:ascii="Arial" w:hAnsi="Arial" w:cs="Arial"/>
          <w:b/>
        </w:rPr>
        <w:t>OWY</w:t>
      </w:r>
    </w:p>
    <w:p w14:paraId="34AE2F1B" w14:textId="77777777" w:rsidR="00AE44D9" w:rsidRPr="00AE44D9" w:rsidRDefault="00000000" w:rsidP="00AE44D9">
      <w:pPr>
        <w:tabs>
          <w:tab w:val="left" w:pos="1182"/>
        </w:tabs>
        <w:spacing w:line="276" w:lineRule="auto"/>
        <w:jc w:val="center"/>
        <w:rPr>
          <w:rFonts w:ascii="Arial" w:hAnsi="Arial" w:cs="Arial"/>
          <w:b/>
        </w:rPr>
      </w:pPr>
    </w:p>
    <w:p w14:paraId="1951ED7C" w14:textId="77777777" w:rsidR="00AE44D9" w:rsidRDefault="00000000" w:rsidP="00B8546C">
      <w:pPr>
        <w:tabs>
          <w:tab w:val="left" w:pos="1182"/>
        </w:tabs>
        <w:spacing w:after="240" w:line="276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ogłoszeniem Nadleśnictwa Poddębice w sprawie oferty łowieckiej na sezon 202</w:t>
      </w:r>
      <w:r w:rsidR="0060490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– </w:t>
      </w:r>
      <w:r w:rsidRPr="00F34660">
        <w:rPr>
          <w:rFonts w:ascii="Arial" w:hAnsi="Arial" w:cs="Arial"/>
        </w:rPr>
        <w:t>202</w:t>
      </w:r>
      <w:r w:rsidR="00604904" w:rsidRPr="00F34660">
        <w:rPr>
          <w:rFonts w:ascii="Arial" w:hAnsi="Arial" w:cs="Arial"/>
        </w:rPr>
        <w:t>4</w:t>
      </w:r>
      <w:r w:rsidRPr="00F34660">
        <w:rPr>
          <w:rFonts w:ascii="Arial" w:hAnsi="Arial" w:cs="Arial"/>
        </w:rPr>
        <w:t xml:space="preserve"> (</w:t>
      </w:r>
      <w:proofErr w:type="spellStart"/>
      <w:r w:rsidRPr="00F34660">
        <w:rPr>
          <w:rFonts w:ascii="Arial" w:hAnsi="Arial" w:cs="Arial"/>
        </w:rPr>
        <w:t>zn</w:t>
      </w:r>
      <w:proofErr w:type="spellEnd"/>
      <w:r w:rsidRPr="00F34660">
        <w:rPr>
          <w:rFonts w:ascii="Arial" w:hAnsi="Arial" w:cs="Arial"/>
        </w:rPr>
        <w:t xml:space="preserve">. </w:t>
      </w:r>
      <w:proofErr w:type="spellStart"/>
      <w:r w:rsidRPr="00F34660">
        <w:rPr>
          <w:rFonts w:ascii="Arial" w:hAnsi="Arial" w:cs="Arial"/>
        </w:rPr>
        <w:t>spr</w:t>
      </w:r>
      <w:proofErr w:type="spellEnd"/>
      <w:r w:rsidRPr="00F34660">
        <w:rPr>
          <w:rFonts w:ascii="Arial" w:hAnsi="Arial" w:cs="Arial"/>
        </w:rPr>
        <w:t>.: ZG.7326.</w:t>
      </w:r>
      <w:r w:rsidR="00F34660" w:rsidRPr="00F34660">
        <w:rPr>
          <w:rFonts w:ascii="Arial" w:hAnsi="Arial" w:cs="Arial"/>
        </w:rPr>
        <w:t>4</w:t>
      </w:r>
      <w:r w:rsidRPr="00F34660">
        <w:rPr>
          <w:rFonts w:ascii="Arial" w:hAnsi="Arial" w:cs="Arial"/>
        </w:rPr>
        <w:t>.202</w:t>
      </w:r>
      <w:r w:rsidR="00F34660" w:rsidRPr="00F34660">
        <w:rPr>
          <w:rFonts w:ascii="Arial" w:hAnsi="Arial" w:cs="Arial"/>
        </w:rPr>
        <w:t>3</w:t>
      </w:r>
      <w:r w:rsidRPr="00F3466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składam niniejszą ofertę: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12"/>
        <w:gridCol w:w="2135"/>
        <w:gridCol w:w="2191"/>
        <w:gridCol w:w="2754"/>
      </w:tblGrid>
      <w:tr w:rsidR="002A398E" w14:paraId="04281DA1" w14:textId="77777777" w:rsidTr="00C35BC3">
        <w:trPr>
          <w:trHeight w:val="578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7D3E" w14:textId="77777777" w:rsidR="00C35BC3" w:rsidRPr="00C35BC3" w:rsidRDefault="00000000" w:rsidP="00B8546C">
            <w:pPr>
              <w:tabs>
                <w:tab w:val="left" w:pos="118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5BC3">
              <w:rPr>
                <w:rFonts w:ascii="Arial" w:hAnsi="Arial" w:cs="Arial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B380" w14:textId="77777777" w:rsidR="00C35BC3" w:rsidRPr="00C35BC3" w:rsidRDefault="00000000" w:rsidP="00B8546C">
            <w:pPr>
              <w:tabs>
                <w:tab w:val="left" w:pos="118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5BC3">
              <w:rPr>
                <w:rFonts w:ascii="Arial" w:hAnsi="Arial" w:cs="Arial"/>
                <w:sz w:val="22"/>
                <w:szCs w:val="22"/>
                <w:lang w:eastAsia="en-US"/>
              </w:rPr>
              <w:t>Gatunek / rodzaj zwierzyny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18A2" w14:textId="77777777" w:rsidR="00C35BC3" w:rsidRPr="00C35BC3" w:rsidRDefault="00000000" w:rsidP="00B8546C">
            <w:pPr>
              <w:tabs>
                <w:tab w:val="left" w:pos="118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5BC3">
              <w:rPr>
                <w:rFonts w:ascii="Arial" w:hAnsi="Arial" w:cs="Arial"/>
                <w:sz w:val="22"/>
                <w:szCs w:val="22"/>
                <w:lang w:eastAsia="en-US"/>
              </w:rPr>
              <w:t>Proponowany zakup – ilość szt.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BE3D" w14:textId="77777777" w:rsidR="00C35BC3" w:rsidRPr="00C35BC3" w:rsidRDefault="00000000" w:rsidP="00B8546C">
            <w:pPr>
              <w:tabs>
                <w:tab w:val="left" w:pos="118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5B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% zwiększenia </w:t>
            </w:r>
            <w:r>
              <w:rPr>
                <w:rStyle w:val="Odwoanieprzypisudolnego"/>
                <w:rFonts w:ascii="Arial" w:hAnsi="Arial" w:cs="Arial"/>
                <w:sz w:val="22"/>
                <w:szCs w:val="22"/>
                <w:lang w:eastAsia="en-US"/>
              </w:rPr>
              <w:footnoteReference w:id="1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C35BC3">
              <w:rPr>
                <w:rFonts w:ascii="Arial" w:hAnsi="Arial" w:cs="Arial"/>
                <w:sz w:val="22"/>
                <w:szCs w:val="22"/>
                <w:lang w:eastAsia="en-US"/>
              </w:rPr>
              <w:t>w stosunku do ceny wyjściowej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(w odstopniowaniu co 0,5 %)</w:t>
            </w:r>
            <w:r w:rsidRPr="00C35B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A398E" w14:paraId="09FACAC1" w14:textId="77777777" w:rsidTr="00C35BC3">
        <w:trPr>
          <w:trHeight w:val="324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5972" w14:textId="77777777" w:rsidR="00C35BC3" w:rsidRPr="00C35BC3" w:rsidRDefault="00000000">
            <w:pPr>
              <w:tabs>
                <w:tab w:val="left" w:pos="118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5BC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277A" w14:textId="77777777" w:rsidR="00C35BC3" w:rsidRPr="00C35BC3" w:rsidRDefault="00000000">
            <w:pPr>
              <w:tabs>
                <w:tab w:val="left" w:pos="118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5BC3">
              <w:rPr>
                <w:rFonts w:ascii="Arial" w:hAnsi="Arial" w:cs="Arial"/>
                <w:sz w:val="22"/>
                <w:szCs w:val="22"/>
                <w:lang w:eastAsia="en-US"/>
              </w:rPr>
              <w:t>Daniel byk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74F2" w14:textId="77777777" w:rsidR="00C35BC3" w:rsidRPr="00C35BC3" w:rsidRDefault="00000000">
            <w:pPr>
              <w:tabs>
                <w:tab w:val="left" w:pos="118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4B0A" w14:textId="77777777" w:rsidR="00C35BC3" w:rsidRPr="00C35BC3" w:rsidRDefault="00000000">
            <w:pPr>
              <w:tabs>
                <w:tab w:val="left" w:pos="118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A398E" w14:paraId="2B69D9C4" w14:textId="77777777" w:rsidTr="00C35BC3">
        <w:trPr>
          <w:trHeight w:val="324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F500" w14:textId="77777777" w:rsidR="00C35BC3" w:rsidRPr="00C35BC3" w:rsidRDefault="00000000">
            <w:pPr>
              <w:tabs>
                <w:tab w:val="left" w:pos="118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5BC3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E541" w14:textId="77777777" w:rsidR="00C35BC3" w:rsidRPr="00C35BC3" w:rsidRDefault="00000000">
            <w:pPr>
              <w:tabs>
                <w:tab w:val="left" w:pos="118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5BC3">
              <w:rPr>
                <w:rFonts w:ascii="Arial" w:hAnsi="Arial" w:cs="Arial"/>
                <w:sz w:val="22"/>
                <w:szCs w:val="22"/>
                <w:lang w:eastAsia="en-US"/>
              </w:rPr>
              <w:t>Daniel łania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C9F4" w14:textId="77777777" w:rsidR="00C35BC3" w:rsidRPr="00C35BC3" w:rsidRDefault="00000000">
            <w:pPr>
              <w:tabs>
                <w:tab w:val="left" w:pos="118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593A" w14:textId="77777777" w:rsidR="00C35BC3" w:rsidRPr="00C35BC3" w:rsidRDefault="00000000">
            <w:pPr>
              <w:tabs>
                <w:tab w:val="left" w:pos="118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A398E" w14:paraId="776BED61" w14:textId="77777777" w:rsidTr="00C35BC3">
        <w:trPr>
          <w:trHeight w:val="324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09ED" w14:textId="77777777" w:rsidR="00C35BC3" w:rsidRPr="00C35BC3" w:rsidRDefault="00000000">
            <w:pPr>
              <w:tabs>
                <w:tab w:val="left" w:pos="118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5BC3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74C7" w14:textId="77777777" w:rsidR="00C35BC3" w:rsidRPr="00C35BC3" w:rsidRDefault="00000000">
            <w:pPr>
              <w:tabs>
                <w:tab w:val="left" w:pos="118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5BC3">
              <w:rPr>
                <w:rFonts w:ascii="Arial" w:hAnsi="Arial" w:cs="Arial"/>
                <w:sz w:val="22"/>
                <w:szCs w:val="22"/>
                <w:lang w:eastAsia="en-US"/>
              </w:rPr>
              <w:t>Daniel cielę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F286" w14:textId="77777777" w:rsidR="00C35BC3" w:rsidRPr="00C35BC3" w:rsidRDefault="00000000">
            <w:pPr>
              <w:tabs>
                <w:tab w:val="left" w:pos="118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DEA9" w14:textId="77777777" w:rsidR="00C35BC3" w:rsidRPr="00C35BC3" w:rsidRDefault="00000000">
            <w:pPr>
              <w:tabs>
                <w:tab w:val="left" w:pos="118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A398E" w14:paraId="243E9267" w14:textId="77777777" w:rsidTr="00C35BC3">
        <w:trPr>
          <w:trHeight w:val="334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A957" w14:textId="77777777" w:rsidR="00C35BC3" w:rsidRPr="00C35BC3" w:rsidRDefault="00000000">
            <w:pPr>
              <w:tabs>
                <w:tab w:val="left" w:pos="118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5BC3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0EE6" w14:textId="77777777" w:rsidR="00C35BC3" w:rsidRPr="00C35BC3" w:rsidRDefault="00000000">
            <w:pPr>
              <w:tabs>
                <w:tab w:val="left" w:pos="118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5BC3">
              <w:rPr>
                <w:rFonts w:ascii="Arial" w:hAnsi="Arial" w:cs="Arial"/>
                <w:sz w:val="22"/>
                <w:szCs w:val="22"/>
                <w:lang w:eastAsia="en-US"/>
              </w:rPr>
              <w:t>Sarna rogacz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7269" w14:textId="77777777" w:rsidR="00C35BC3" w:rsidRPr="00C35BC3" w:rsidRDefault="00000000">
            <w:pPr>
              <w:tabs>
                <w:tab w:val="left" w:pos="118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035C" w14:textId="77777777" w:rsidR="00C35BC3" w:rsidRPr="00C35BC3" w:rsidRDefault="00000000">
            <w:pPr>
              <w:tabs>
                <w:tab w:val="left" w:pos="118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A398E" w14:paraId="243E8ECF" w14:textId="77777777" w:rsidTr="00C35BC3">
        <w:trPr>
          <w:trHeight w:val="334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32D1" w14:textId="77777777" w:rsidR="00C35BC3" w:rsidRPr="00C35BC3" w:rsidRDefault="00000000">
            <w:pPr>
              <w:tabs>
                <w:tab w:val="left" w:pos="118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5BC3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34A6" w14:textId="77777777" w:rsidR="00C35BC3" w:rsidRPr="00C35BC3" w:rsidRDefault="00000000">
            <w:pPr>
              <w:tabs>
                <w:tab w:val="left" w:pos="118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5BC3">
              <w:rPr>
                <w:rFonts w:ascii="Arial" w:hAnsi="Arial" w:cs="Arial"/>
                <w:sz w:val="22"/>
                <w:szCs w:val="22"/>
                <w:lang w:eastAsia="en-US"/>
              </w:rPr>
              <w:t>Sarna koza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8B09" w14:textId="77777777" w:rsidR="00C35BC3" w:rsidRPr="00C35BC3" w:rsidRDefault="00000000">
            <w:pPr>
              <w:tabs>
                <w:tab w:val="left" w:pos="118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C417" w14:textId="77777777" w:rsidR="00C35BC3" w:rsidRPr="00C35BC3" w:rsidRDefault="00000000">
            <w:pPr>
              <w:tabs>
                <w:tab w:val="left" w:pos="118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A398E" w14:paraId="4B3E520D" w14:textId="77777777" w:rsidTr="00C35BC3">
        <w:trPr>
          <w:trHeight w:val="324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9569F" w14:textId="77777777" w:rsidR="00C35BC3" w:rsidRPr="00C35BC3" w:rsidRDefault="00000000">
            <w:pPr>
              <w:tabs>
                <w:tab w:val="left" w:pos="118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5BC3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C6D0" w14:textId="77777777" w:rsidR="00C35BC3" w:rsidRPr="00C35BC3" w:rsidRDefault="00000000">
            <w:pPr>
              <w:tabs>
                <w:tab w:val="left" w:pos="118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5BC3">
              <w:rPr>
                <w:rFonts w:ascii="Arial" w:hAnsi="Arial" w:cs="Arial"/>
                <w:sz w:val="22"/>
                <w:szCs w:val="22"/>
                <w:lang w:eastAsia="en-US"/>
              </w:rPr>
              <w:t>Sarna koźlę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E41D" w14:textId="77777777" w:rsidR="00C35BC3" w:rsidRPr="00F34660" w:rsidRDefault="00000000">
            <w:pPr>
              <w:tabs>
                <w:tab w:val="left" w:pos="118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2279" w14:textId="77777777" w:rsidR="00C35BC3" w:rsidRPr="00C35BC3" w:rsidRDefault="00000000">
            <w:pPr>
              <w:tabs>
                <w:tab w:val="left" w:pos="118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A398E" w14:paraId="45C2218B" w14:textId="77777777" w:rsidTr="00CA5A74">
        <w:trPr>
          <w:trHeight w:val="334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8B40" w14:textId="77777777" w:rsidR="00C35BC3" w:rsidRPr="00C35BC3" w:rsidRDefault="00000000">
            <w:pPr>
              <w:tabs>
                <w:tab w:val="left" w:pos="118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5BC3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D783" w14:textId="77777777" w:rsidR="00C35BC3" w:rsidRPr="00C35BC3" w:rsidRDefault="00000000">
            <w:pPr>
              <w:tabs>
                <w:tab w:val="left" w:pos="118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5BC3">
              <w:rPr>
                <w:rFonts w:ascii="Arial" w:hAnsi="Arial" w:cs="Arial"/>
                <w:sz w:val="22"/>
                <w:szCs w:val="22"/>
                <w:lang w:eastAsia="en-US"/>
              </w:rPr>
              <w:t>Dzik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9E73" w14:textId="77777777" w:rsidR="00C35BC3" w:rsidRPr="00F34660" w:rsidRDefault="00000000">
            <w:pPr>
              <w:tabs>
                <w:tab w:val="left" w:pos="118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5DCC" w14:textId="77777777" w:rsidR="00C35BC3" w:rsidRPr="00F34660" w:rsidRDefault="00000000">
            <w:pPr>
              <w:tabs>
                <w:tab w:val="left" w:pos="118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</w:p>
        </w:tc>
      </w:tr>
    </w:tbl>
    <w:p w14:paraId="438DA172" w14:textId="77777777" w:rsidR="004E24C1" w:rsidRDefault="00000000" w:rsidP="00DB26CE">
      <w:pPr>
        <w:spacing w:before="240" w:line="276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znane są mi zapisy wzoru umowy do niniejszego zapytania i nie wnoszę do nich zastrzeżeń. </w:t>
      </w:r>
    </w:p>
    <w:p w14:paraId="2B7764FD" w14:textId="77777777" w:rsidR="00133D15" w:rsidRDefault="00000000" w:rsidP="00DB26CE">
      <w:pPr>
        <w:spacing w:before="240" w:line="276" w:lineRule="auto"/>
        <w:ind w:firstLine="851"/>
        <w:jc w:val="both"/>
        <w:rPr>
          <w:rFonts w:ascii="Arial" w:hAnsi="Arial" w:cs="Arial"/>
          <w:sz w:val="20"/>
          <w:szCs w:val="20"/>
        </w:rPr>
      </w:pPr>
    </w:p>
    <w:p w14:paraId="1E69F7D5" w14:textId="77777777" w:rsidR="00604904" w:rsidRDefault="00604904" w:rsidP="00DB26CE">
      <w:pPr>
        <w:spacing w:before="240" w:line="276" w:lineRule="auto"/>
        <w:ind w:firstLine="851"/>
        <w:jc w:val="both"/>
        <w:rPr>
          <w:rFonts w:ascii="Arial" w:hAnsi="Arial" w:cs="Arial"/>
          <w:sz w:val="20"/>
          <w:szCs w:val="20"/>
        </w:rPr>
      </w:pPr>
    </w:p>
    <w:p w14:paraId="62556983" w14:textId="77777777" w:rsidR="00133D15" w:rsidRDefault="00604904" w:rsidP="00133D15">
      <w:pPr>
        <w:spacing w:before="240" w:line="276" w:lineRule="auto"/>
        <w:ind w:firstLine="45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01BDBD35" w14:textId="77777777" w:rsidR="00133D15" w:rsidRPr="00133D15" w:rsidRDefault="00604904" w:rsidP="00604904">
      <w:pPr>
        <w:spacing w:before="240" w:line="276" w:lineRule="auto"/>
        <w:ind w:left="4" w:firstLine="453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podpis oferenta </w:t>
      </w:r>
    </w:p>
    <w:p w14:paraId="67103BF8" w14:textId="77777777" w:rsidR="00133D15" w:rsidRDefault="00000000" w:rsidP="00DB26CE">
      <w:pPr>
        <w:spacing w:before="240" w:line="276" w:lineRule="auto"/>
        <w:ind w:firstLine="851"/>
        <w:jc w:val="both"/>
        <w:rPr>
          <w:rFonts w:ascii="Arial" w:hAnsi="Arial" w:cs="Arial"/>
          <w:sz w:val="20"/>
          <w:szCs w:val="20"/>
        </w:rPr>
      </w:pPr>
    </w:p>
    <w:p w14:paraId="74D98F41" w14:textId="77777777" w:rsidR="00133D15" w:rsidRPr="00B008BF" w:rsidRDefault="00000000" w:rsidP="00DB26CE">
      <w:pPr>
        <w:spacing w:before="240" w:line="276" w:lineRule="auto"/>
        <w:ind w:firstLine="851"/>
        <w:jc w:val="both"/>
        <w:rPr>
          <w:rFonts w:ascii="Arial" w:hAnsi="Arial" w:cs="Arial"/>
          <w:sz w:val="20"/>
          <w:szCs w:val="20"/>
        </w:rPr>
      </w:pPr>
    </w:p>
    <w:sectPr w:rsidR="00133D15" w:rsidRPr="00B008BF" w:rsidSect="00E906B4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E379B" w14:textId="77777777" w:rsidR="0034056E" w:rsidRDefault="0034056E">
      <w:r>
        <w:separator/>
      </w:r>
    </w:p>
  </w:endnote>
  <w:endnote w:type="continuationSeparator" w:id="0">
    <w:p w14:paraId="147D0C43" w14:textId="77777777" w:rsidR="0034056E" w:rsidRDefault="0034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8D2E6" w14:textId="77777777" w:rsidR="002B79B7" w:rsidRDefault="00000000"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14:paraId="77CF7122" w14:textId="77777777" w:rsidR="002B79B7" w:rsidRDefault="00000000"/>
  <w:p w14:paraId="6C340C4D" w14:textId="77777777" w:rsidR="002B79B7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63A07" w14:textId="77777777" w:rsidR="00D1212E" w:rsidRDefault="00000000" w:rsidP="00D1212E">
    <w:pPr>
      <w:pStyle w:val="LPstopkasrodek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1AD06B1" w14:textId="77777777" w:rsidR="00D1212E" w:rsidRPr="00807343" w:rsidRDefault="00000000" w:rsidP="00D1212E">
    <w:pPr>
      <w:pStyle w:val="LPstopkasrod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4B4A22" wp14:editId="6067B3E5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0" o:spid="_x0000_s2102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7.6pt" to="462.05pt,7.9pt" strokecolor="#005846" strokeweight="0.5pt"/>
          </w:pict>
        </mc:Fallback>
      </mc:AlternateContent>
    </w:r>
  </w:p>
  <w:p w14:paraId="75E6A0B8" w14:textId="77777777" w:rsidR="00463A8E" w:rsidRPr="00A40A2F" w:rsidRDefault="00000000" w:rsidP="00463A8E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6D4537" wp14:editId="4C050D78">
              <wp:simplePos x="0" y="0"/>
              <wp:positionH relativeFrom="column">
                <wp:posOffset>4423410</wp:posOffset>
              </wp:positionH>
              <wp:positionV relativeFrom="paragraph">
                <wp:posOffset>46355</wp:posOffset>
              </wp:positionV>
              <wp:extent cx="1487805" cy="342900"/>
              <wp:effectExtent l="0" t="0" r="0" b="0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780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0B9291" w14:textId="77777777" w:rsidR="00463A8E" w:rsidRDefault="00000000" w:rsidP="00463A8E">
                          <w:pPr>
                            <w:pStyle w:val="LPStopkaStrona"/>
                            <w:jc w:val="right"/>
                          </w:pPr>
                          <w: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7" type="#_x0000_t202" style="position:absolute;margin-left:348.3pt;margin-top:3.65pt;width:117.1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" strokecolor="white">
              <v:textbox inset=",0">
                <w:txbxContent>
                  <w:p w:rsidR="00463A8E" w:rsidRDefault="00000000" w:rsidP="00463A8E">
                    <w:pPr>
                      <w:pStyle w:val="LPStopkaStrona"/>
                      <w:jc w:val="right"/>
                    </w:pPr>
                    <w:r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 Poddębice, Rodrysin 18A</w:t>
    </w:r>
    <w:r w:rsidRPr="00A40A2F">
      <w:t xml:space="preserve">, 99-200 Poddębice </w:t>
    </w:r>
    <w:r w:rsidRPr="00A40A2F">
      <w:tab/>
    </w:r>
  </w:p>
  <w:p w14:paraId="2BB0ACAE" w14:textId="77777777" w:rsidR="00463A8E" w:rsidRPr="0001640D" w:rsidRDefault="00000000" w:rsidP="00463A8E">
    <w:pPr>
      <w:pStyle w:val="LPstopka"/>
      <w:rPr>
        <w:lang w:val="en-US"/>
      </w:rPr>
    </w:pPr>
    <w:r>
      <w:rPr>
        <w:lang w:val="en-US"/>
      </w:rPr>
      <w:t xml:space="preserve">tel.: +48 43 678-29-75, fax: +48 43 678-44-69, e-mail: poddebice@lodz.lasy.gov.pl </w:t>
    </w:r>
  </w:p>
  <w:p w14:paraId="33DD502D" w14:textId="77777777" w:rsidR="00D1212E" w:rsidRPr="00463A8E" w:rsidRDefault="00000000" w:rsidP="00D1212E">
    <w:pPr>
      <w:pStyle w:val="Stopka"/>
      <w:rPr>
        <w:lang w:val="en-US"/>
      </w:rPr>
    </w:pPr>
  </w:p>
  <w:p w14:paraId="4C599455" w14:textId="77777777" w:rsidR="002B79B7" w:rsidRPr="00463A8E" w:rsidRDefault="00000000">
    <w:pPr>
      <w:pStyle w:val="LP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87080" w14:textId="77777777" w:rsidR="0034056E" w:rsidRDefault="0034056E">
      <w:r>
        <w:separator/>
      </w:r>
    </w:p>
  </w:footnote>
  <w:footnote w:type="continuationSeparator" w:id="0">
    <w:p w14:paraId="76FF8297" w14:textId="77777777" w:rsidR="0034056E" w:rsidRDefault="0034056E">
      <w:r>
        <w:continuationSeparator/>
      </w:r>
    </w:p>
  </w:footnote>
  <w:footnote w:id="1">
    <w:p w14:paraId="78E2A129" w14:textId="77777777" w:rsidR="00C97E68" w:rsidRDefault="00000000">
      <w:pPr>
        <w:pStyle w:val="Tekstprzypisudolnego"/>
      </w:pPr>
      <w:r>
        <w:rPr>
          <w:rStyle w:val="Odwoanieprzypisudolnego"/>
        </w:rPr>
        <w:footnoteRef/>
      </w:r>
      <w:r>
        <w:t xml:space="preserve"> W przypadku nie zwiększania ceny należy wpisać „0” lub wstawić „-”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9EF0" w14:textId="77777777" w:rsidR="002B79B7" w:rsidRDefault="00000000">
    <w:r>
      <w:rPr>
        <w:noProof/>
      </w:rPr>
      <mc:AlternateContent>
        <mc:Choice Requires="wpc">
          <w:drawing>
            <wp:anchor distT="0" distB="0" distL="114300" distR="114300" simplePos="0" relativeHeight="251664384" behindDoc="0" locked="0" layoutInCell="1" allowOverlap="1" wp14:anchorId="54E3FECE" wp14:editId="49B2FD1A">
              <wp:simplePos x="0" y="0"/>
              <wp:positionH relativeFrom="margin">
                <wp:align>left</wp:align>
              </wp:positionH>
              <wp:positionV relativeFrom="paragraph">
                <wp:posOffset>-12700</wp:posOffset>
              </wp:positionV>
              <wp:extent cx="508635" cy="494665"/>
              <wp:effectExtent l="0" t="0" r="5715" b="635"/>
              <wp:wrapThrough wrapText="bothSides">
                <wp:wrapPolygon edited="0">
                  <wp:start x="4854" y="0"/>
                  <wp:lineTo x="0" y="3327"/>
                  <wp:lineTo x="0" y="15805"/>
                  <wp:lineTo x="4045" y="20796"/>
                  <wp:lineTo x="15371" y="20796"/>
                  <wp:lineTo x="21034" y="13309"/>
                  <wp:lineTo x="21034" y="7487"/>
                  <wp:lineTo x="19416" y="3327"/>
                  <wp:lineTo x="14562" y="0"/>
                  <wp:lineTo x="4854" y="0"/>
                </wp:wrapPolygon>
              </wp:wrapThrough>
              <wp:docPr id="59" name="Kanwa 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61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62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63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64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65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6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7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8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69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7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71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72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73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74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75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6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7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8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8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8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8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8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8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8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8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90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91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92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93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94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9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9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9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9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9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10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10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10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10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10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9" name="Freeform 10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0" name="Freeform 10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1" name="Freeform 10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anchor>
          </w:drawing>
        </mc:Choice>
        <mc:Fallback>
          <w:pict>
            <v:group id="Kanwa 59" o:spid="_x0000_s2049" style="height:38.95pt;margin-left:0;margin-top:-1pt;mso-position-horizontal:left;mso-position-horizontal-relative:margin;position:absolute;width:40.05pt;z-index:251665408" coordsize="508635,4946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height:494665;mso-wrap-style:square;position:absolute;visibility:visible;width:508635">
                <v:fill o:detectmouseclick="t"/>
              </v:shape>
              <v:shape id="Freeform 61" o:spid="_x0000_s2051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2" o:spid="_x0000_s2052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3" o:spid="_x0000_s2053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4" o:spid="_x0000_s2054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5" o:spid="_x0000_s2055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6" o:spid="_x0000_s2056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7" o:spid="_x0000_s2057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8" o:spid="_x0000_s2058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9" o:spid="_x0000_s2059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70" o:spid="_x0000_s2060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71" o:spid="_x0000_s2061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72" o:spid="_x0000_s2062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3" o:spid="_x0000_s2063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4" o:spid="_x0000_s2064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5" o:spid="_x0000_s2065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76" o:spid="_x0000_s2066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77" o:spid="_x0000_s2067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8" o:spid="_x0000_s2068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9" o:spid="_x0000_s2069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80" o:spid="_x0000_s2070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81" o:spid="_x0000_s2071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2" o:spid="_x0000_s2072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3" o:spid="_x0000_s2073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4" o:spid="_x0000_s2074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5" o:spid="_x0000_s2075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6" o:spid="_x0000_s2076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7" o:spid="_x0000_s2077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8" o:spid="_x0000_s2078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9" o:spid="_x0000_s2079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90" o:spid="_x0000_s2080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91" o:spid="_x0000_s2081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2" o:spid="_x0000_s2082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3" o:spid="_x0000_s2083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94" o:spid="_x0000_s2084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95" o:spid="_x0000_s2085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6" o:spid="_x0000_s2086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7" o:spid="_x0000_s2087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8" o:spid="_x0000_s2088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9" o:spid="_x0000_s2089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100" o:spid="_x0000_s2090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101" o:spid="_x0000_s2091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2" o:spid="_x0000_s2092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3" o:spid="_x0000_s2093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4" o:spid="_x0000_s2094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5" o:spid="_x0000_s2095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6" o:spid="_x0000_s2096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7" o:spid="_x0000_s2097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A4A73C" wp14:editId="31B08C0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2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2BDB2" w14:textId="77777777" w:rsidR="00D1212E" w:rsidRPr="008F1094" w:rsidRDefault="00000000" w:rsidP="00D1212E">
                          <w:pPr>
                            <w:pStyle w:val="LPNaglowek"/>
                          </w:pPr>
                          <w:r>
                            <w:t xml:space="preserve">  Nadleśnictwo Poddębice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26" type="#_x0000_t202" style="position:absolute;margin-left:31.6pt;margin-top:7.2pt;width:451.65pt;height:2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" filled="f" stroked="f" strokecolor="white" strokeweight="0">
              <v:textbox>
                <w:txbxContent>
                  <w:p w:rsidR="00D1212E" w:rsidRPr="008F1094" w:rsidRDefault="00000000" w:rsidP="00D1212E">
                    <w:pPr>
                      <w:pStyle w:val="LPNaglowek"/>
                    </w:pPr>
                    <w:r>
                      <w:t xml:space="preserve">  Nadleśnictwo Poddębice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5CF7C8B8" wp14:editId="28DC2A30">
              <wp:extent cx="6911975" cy="228600"/>
              <wp:effectExtent l="0" t="0" r="0" b="0"/>
              <wp:docPr id="56" name="Kanwa 56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58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56" o:spid="_x0000_i2099" style="height:18pt;mso-position-horizontal-relative:char;mso-position-vertical-relative:line;width:544.25pt" coordsize="69119,2286">
              <v:shape id="_x0000_s2100" type="#_x0000_t75" style="height:2286;mso-wrap-style:square;position:absolute;visibility:visible;width:69119">
                <v:fill o:detectmouseclick="t"/>
              </v:shape>
              <v:line id="Line 58" o:spid="_x0000_s2101" style="flip:y;mso-wrap-style:square;position:absolute;visibility:visible" from="0,0" to="58677,6" o:connectortype="straight" strokecolor="#005846" strokeweight="0.5pt"/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B4383"/>
    <w:multiLevelType w:val="hybridMultilevel"/>
    <w:tmpl w:val="6810C6B4"/>
    <w:lvl w:ilvl="0" w:tplc="5C463FA0">
      <w:start w:val="1"/>
      <w:numFmt w:val="decimal"/>
      <w:lvlText w:val="%1."/>
      <w:lvlJc w:val="left"/>
      <w:pPr>
        <w:ind w:left="720" w:hanging="360"/>
      </w:pPr>
    </w:lvl>
    <w:lvl w:ilvl="1" w:tplc="5672B68A" w:tentative="1">
      <w:start w:val="1"/>
      <w:numFmt w:val="lowerLetter"/>
      <w:lvlText w:val="%2."/>
      <w:lvlJc w:val="left"/>
      <w:pPr>
        <w:ind w:left="1440" w:hanging="360"/>
      </w:pPr>
    </w:lvl>
    <w:lvl w:ilvl="2" w:tplc="59683CF2" w:tentative="1">
      <w:start w:val="1"/>
      <w:numFmt w:val="lowerRoman"/>
      <w:lvlText w:val="%3."/>
      <w:lvlJc w:val="right"/>
      <w:pPr>
        <w:ind w:left="2160" w:hanging="180"/>
      </w:pPr>
    </w:lvl>
    <w:lvl w:ilvl="3" w:tplc="988A8446" w:tentative="1">
      <w:start w:val="1"/>
      <w:numFmt w:val="decimal"/>
      <w:lvlText w:val="%4."/>
      <w:lvlJc w:val="left"/>
      <w:pPr>
        <w:ind w:left="2880" w:hanging="360"/>
      </w:pPr>
    </w:lvl>
    <w:lvl w:ilvl="4" w:tplc="FAAC57BE" w:tentative="1">
      <w:start w:val="1"/>
      <w:numFmt w:val="lowerLetter"/>
      <w:lvlText w:val="%5."/>
      <w:lvlJc w:val="left"/>
      <w:pPr>
        <w:ind w:left="3600" w:hanging="360"/>
      </w:pPr>
    </w:lvl>
    <w:lvl w:ilvl="5" w:tplc="82880300" w:tentative="1">
      <w:start w:val="1"/>
      <w:numFmt w:val="lowerRoman"/>
      <w:lvlText w:val="%6."/>
      <w:lvlJc w:val="right"/>
      <w:pPr>
        <w:ind w:left="4320" w:hanging="180"/>
      </w:pPr>
    </w:lvl>
    <w:lvl w:ilvl="6" w:tplc="8B7EC90A" w:tentative="1">
      <w:start w:val="1"/>
      <w:numFmt w:val="decimal"/>
      <w:lvlText w:val="%7."/>
      <w:lvlJc w:val="left"/>
      <w:pPr>
        <w:ind w:left="5040" w:hanging="360"/>
      </w:pPr>
    </w:lvl>
    <w:lvl w:ilvl="7" w:tplc="28E09782" w:tentative="1">
      <w:start w:val="1"/>
      <w:numFmt w:val="lowerLetter"/>
      <w:lvlText w:val="%8."/>
      <w:lvlJc w:val="left"/>
      <w:pPr>
        <w:ind w:left="5760" w:hanging="360"/>
      </w:pPr>
    </w:lvl>
    <w:lvl w:ilvl="8" w:tplc="EEF000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52802"/>
    <w:multiLevelType w:val="hybridMultilevel"/>
    <w:tmpl w:val="F500AE8C"/>
    <w:lvl w:ilvl="0" w:tplc="CA78E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9E30E0" w:tentative="1">
      <w:start w:val="1"/>
      <w:numFmt w:val="lowerLetter"/>
      <w:lvlText w:val="%2."/>
      <w:lvlJc w:val="left"/>
      <w:pPr>
        <w:ind w:left="1440" w:hanging="360"/>
      </w:pPr>
    </w:lvl>
    <w:lvl w:ilvl="2" w:tplc="8C2881BA" w:tentative="1">
      <w:start w:val="1"/>
      <w:numFmt w:val="lowerRoman"/>
      <w:lvlText w:val="%3."/>
      <w:lvlJc w:val="right"/>
      <w:pPr>
        <w:ind w:left="2160" w:hanging="180"/>
      </w:pPr>
    </w:lvl>
    <w:lvl w:ilvl="3" w:tplc="5C92E0E8" w:tentative="1">
      <w:start w:val="1"/>
      <w:numFmt w:val="decimal"/>
      <w:lvlText w:val="%4."/>
      <w:lvlJc w:val="left"/>
      <w:pPr>
        <w:ind w:left="2880" w:hanging="360"/>
      </w:pPr>
    </w:lvl>
    <w:lvl w:ilvl="4" w:tplc="E18C5B64" w:tentative="1">
      <w:start w:val="1"/>
      <w:numFmt w:val="lowerLetter"/>
      <w:lvlText w:val="%5."/>
      <w:lvlJc w:val="left"/>
      <w:pPr>
        <w:ind w:left="3600" w:hanging="360"/>
      </w:pPr>
    </w:lvl>
    <w:lvl w:ilvl="5" w:tplc="6E04F318" w:tentative="1">
      <w:start w:val="1"/>
      <w:numFmt w:val="lowerRoman"/>
      <w:lvlText w:val="%6."/>
      <w:lvlJc w:val="right"/>
      <w:pPr>
        <w:ind w:left="4320" w:hanging="180"/>
      </w:pPr>
    </w:lvl>
    <w:lvl w:ilvl="6" w:tplc="A2725EE0" w:tentative="1">
      <w:start w:val="1"/>
      <w:numFmt w:val="decimal"/>
      <w:lvlText w:val="%7."/>
      <w:lvlJc w:val="left"/>
      <w:pPr>
        <w:ind w:left="5040" w:hanging="360"/>
      </w:pPr>
    </w:lvl>
    <w:lvl w:ilvl="7" w:tplc="1FE2A1B6" w:tentative="1">
      <w:start w:val="1"/>
      <w:numFmt w:val="lowerLetter"/>
      <w:lvlText w:val="%8."/>
      <w:lvlJc w:val="left"/>
      <w:pPr>
        <w:ind w:left="5760" w:hanging="360"/>
      </w:pPr>
    </w:lvl>
    <w:lvl w:ilvl="8" w:tplc="548047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428F0"/>
    <w:multiLevelType w:val="hybridMultilevel"/>
    <w:tmpl w:val="AEFEF992"/>
    <w:lvl w:ilvl="0" w:tplc="F0CEA4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5D1088F2" w:tentative="1">
      <w:start w:val="1"/>
      <w:numFmt w:val="lowerLetter"/>
      <w:lvlText w:val="%2."/>
      <w:lvlJc w:val="left"/>
      <w:pPr>
        <w:ind w:left="1364" w:hanging="360"/>
      </w:pPr>
    </w:lvl>
    <w:lvl w:ilvl="2" w:tplc="0D48F0CE" w:tentative="1">
      <w:start w:val="1"/>
      <w:numFmt w:val="lowerRoman"/>
      <w:lvlText w:val="%3."/>
      <w:lvlJc w:val="right"/>
      <w:pPr>
        <w:ind w:left="2084" w:hanging="180"/>
      </w:pPr>
    </w:lvl>
    <w:lvl w:ilvl="3" w:tplc="A8C283A4" w:tentative="1">
      <w:start w:val="1"/>
      <w:numFmt w:val="decimal"/>
      <w:lvlText w:val="%4."/>
      <w:lvlJc w:val="left"/>
      <w:pPr>
        <w:ind w:left="2804" w:hanging="360"/>
      </w:pPr>
    </w:lvl>
    <w:lvl w:ilvl="4" w:tplc="9440E586" w:tentative="1">
      <w:start w:val="1"/>
      <w:numFmt w:val="lowerLetter"/>
      <w:lvlText w:val="%5."/>
      <w:lvlJc w:val="left"/>
      <w:pPr>
        <w:ind w:left="3524" w:hanging="360"/>
      </w:pPr>
    </w:lvl>
    <w:lvl w:ilvl="5" w:tplc="05D03CF6" w:tentative="1">
      <w:start w:val="1"/>
      <w:numFmt w:val="lowerRoman"/>
      <w:lvlText w:val="%6."/>
      <w:lvlJc w:val="right"/>
      <w:pPr>
        <w:ind w:left="4244" w:hanging="180"/>
      </w:pPr>
    </w:lvl>
    <w:lvl w:ilvl="6" w:tplc="0F268EF2" w:tentative="1">
      <w:start w:val="1"/>
      <w:numFmt w:val="decimal"/>
      <w:lvlText w:val="%7."/>
      <w:lvlJc w:val="left"/>
      <w:pPr>
        <w:ind w:left="4964" w:hanging="360"/>
      </w:pPr>
    </w:lvl>
    <w:lvl w:ilvl="7" w:tplc="7C007818" w:tentative="1">
      <w:start w:val="1"/>
      <w:numFmt w:val="lowerLetter"/>
      <w:lvlText w:val="%8."/>
      <w:lvlJc w:val="left"/>
      <w:pPr>
        <w:ind w:left="5684" w:hanging="360"/>
      </w:pPr>
    </w:lvl>
    <w:lvl w:ilvl="8" w:tplc="C22EFAC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AAC6833"/>
    <w:multiLevelType w:val="hybridMultilevel"/>
    <w:tmpl w:val="78D4DB80"/>
    <w:lvl w:ilvl="0" w:tplc="685622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27CFDDA" w:tentative="1">
      <w:start w:val="1"/>
      <w:numFmt w:val="lowerLetter"/>
      <w:lvlText w:val="%2."/>
      <w:lvlJc w:val="left"/>
      <w:pPr>
        <w:ind w:left="1364" w:hanging="360"/>
      </w:pPr>
    </w:lvl>
    <w:lvl w:ilvl="2" w:tplc="3A62233C" w:tentative="1">
      <w:start w:val="1"/>
      <w:numFmt w:val="lowerRoman"/>
      <w:lvlText w:val="%3."/>
      <w:lvlJc w:val="right"/>
      <w:pPr>
        <w:ind w:left="2084" w:hanging="180"/>
      </w:pPr>
    </w:lvl>
    <w:lvl w:ilvl="3" w:tplc="F6B06EEA" w:tentative="1">
      <w:start w:val="1"/>
      <w:numFmt w:val="decimal"/>
      <w:lvlText w:val="%4."/>
      <w:lvlJc w:val="left"/>
      <w:pPr>
        <w:ind w:left="2804" w:hanging="360"/>
      </w:pPr>
    </w:lvl>
    <w:lvl w:ilvl="4" w:tplc="5F6299A0" w:tentative="1">
      <w:start w:val="1"/>
      <w:numFmt w:val="lowerLetter"/>
      <w:lvlText w:val="%5."/>
      <w:lvlJc w:val="left"/>
      <w:pPr>
        <w:ind w:left="3524" w:hanging="360"/>
      </w:pPr>
    </w:lvl>
    <w:lvl w:ilvl="5" w:tplc="2A8EE804" w:tentative="1">
      <w:start w:val="1"/>
      <w:numFmt w:val="lowerRoman"/>
      <w:lvlText w:val="%6."/>
      <w:lvlJc w:val="right"/>
      <w:pPr>
        <w:ind w:left="4244" w:hanging="180"/>
      </w:pPr>
    </w:lvl>
    <w:lvl w:ilvl="6" w:tplc="67D28086" w:tentative="1">
      <w:start w:val="1"/>
      <w:numFmt w:val="decimal"/>
      <w:lvlText w:val="%7."/>
      <w:lvlJc w:val="left"/>
      <w:pPr>
        <w:ind w:left="4964" w:hanging="360"/>
      </w:pPr>
    </w:lvl>
    <w:lvl w:ilvl="7" w:tplc="FDF663D4" w:tentative="1">
      <w:start w:val="1"/>
      <w:numFmt w:val="lowerLetter"/>
      <w:lvlText w:val="%8."/>
      <w:lvlJc w:val="left"/>
      <w:pPr>
        <w:ind w:left="5684" w:hanging="360"/>
      </w:pPr>
    </w:lvl>
    <w:lvl w:ilvl="8" w:tplc="2550F43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7010A41"/>
    <w:multiLevelType w:val="hybridMultilevel"/>
    <w:tmpl w:val="ABC8B0EE"/>
    <w:lvl w:ilvl="0" w:tplc="FC641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DC233C" w:tentative="1">
      <w:start w:val="1"/>
      <w:numFmt w:val="lowerLetter"/>
      <w:lvlText w:val="%2."/>
      <w:lvlJc w:val="left"/>
      <w:pPr>
        <w:ind w:left="1440" w:hanging="360"/>
      </w:pPr>
    </w:lvl>
    <w:lvl w:ilvl="2" w:tplc="F93AB5FC" w:tentative="1">
      <w:start w:val="1"/>
      <w:numFmt w:val="lowerRoman"/>
      <w:lvlText w:val="%3."/>
      <w:lvlJc w:val="right"/>
      <w:pPr>
        <w:ind w:left="2160" w:hanging="180"/>
      </w:pPr>
    </w:lvl>
    <w:lvl w:ilvl="3" w:tplc="FD288CD4" w:tentative="1">
      <w:start w:val="1"/>
      <w:numFmt w:val="decimal"/>
      <w:lvlText w:val="%4."/>
      <w:lvlJc w:val="left"/>
      <w:pPr>
        <w:ind w:left="2880" w:hanging="360"/>
      </w:pPr>
    </w:lvl>
    <w:lvl w:ilvl="4" w:tplc="3432C2B4" w:tentative="1">
      <w:start w:val="1"/>
      <w:numFmt w:val="lowerLetter"/>
      <w:lvlText w:val="%5."/>
      <w:lvlJc w:val="left"/>
      <w:pPr>
        <w:ind w:left="3600" w:hanging="360"/>
      </w:pPr>
    </w:lvl>
    <w:lvl w:ilvl="5" w:tplc="01B60AD6" w:tentative="1">
      <w:start w:val="1"/>
      <w:numFmt w:val="lowerRoman"/>
      <w:lvlText w:val="%6."/>
      <w:lvlJc w:val="right"/>
      <w:pPr>
        <w:ind w:left="4320" w:hanging="180"/>
      </w:pPr>
    </w:lvl>
    <w:lvl w:ilvl="6" w:tplc="01708E7A" w:tentative="1">
      <w:start w:val="1"/>
      <w:numFmt w:val="decimal"/>
      <w:lvlText w:val="%7."/>
      <w:lvlJc w:val="left"/>
      <w:pPr>
        <w:ind w:left="5040" w:hanging="360"/>
      </w:pPr>
    </w:lvl>
    <w:lvl w:ilvl="7" w:tplc="88629AC0" w:tentative="1">
      <w:start w:val="1"/>
      <w:numFmt w:val="lowerLetter"/>
      <w:lvlText w:val="%8."/>
      <w:lvlJc w:val="left"/>
      <w:pPr>
        <w:ind w:left="5760" w:hanging="360"/>
      </w:pPr>
    </w:lvl>
    <w:lvl w:ilvl="8" w:tplc="66DEC2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0784E"/>
    <w:multiLevelType w:val="hybridMultilevel"/>
    <w:tmpl w:val="BDA27BF8"/>
    <w:lvl w:ilvl="0" w:tplc="0EB20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D61EC2" w:tentative="1">
      <w:start w:val="1"/>
      <w:numFmt w:val="lowerLetter"/>
      <w:lvlText w:val="%2."/>
      <w:lvlJc w:val="left"/>
      <w:pPr>
        <w:ind w:left="1440" w:hanging="360"/>
      </w:pPr>
    </w:lvl>
    <w:lvl w:ilvl="2" w:tplc="42785EB6" w:tentative="1">
      <w:start w:val="1"/>
      <w:numFmt w:val="lowerRoman"/>
      <w:lvlText w:val="%3."/>
      <w:lvlJc w:val="right"/>
      <w:pPr>
        <w:ind w:left="2160" w:hanging="180"/>
      </w:pPr>
    </w:lvl>
    <w:lvl w:ilvl="3" w:tplc="08562332" w:tentative="1">
      <w:start w:val="1"/>
      <w:numFmt w:val="decimal"/>
      <w:lvlText w:val="%4."/>
      <w:lvlJc w:val="left"/>
      <w:pPr>
        <w:ind w:left="2880" w:hanging="360"/>
      </w:pPr>
    </w:lvl>
    <w:lvl w:ilvl="4" w:tplc="87623342" w:tentative="1">
      <w:start w:val="1"/>
      <w:numFmt w:val="lowerLetter"/>
      <w:lvlText w:val="%5."/>
      <w:lvlJc w:val="left"/>
      <w:pPr>
        <w:ind w:left="3600" w:hanging="360"/>
      </w:pPr>
    </w:lvl>
    <w:lvl w:ilvl="5" w:tplc="EE70E75A" w:tentative="1">
      <w:start w:val="1"/>
      <w:numFmt w:val="lowerRoman"/>
      <w:lvlText w:val="%6."/>
      <w:lvlJc w:val="right"/>
      <w:pPr>
        <w:ind w:left="4320" w:hanging="180"/>
      </w:pPr>
    </w:lvl>
    <w:lvl w:ilvl="6" w:tplc="2284922A" w:tentative="1">
      <w:start w:val="1"/>
      <w:numFmt w:val="decimal"/>
      <w:lvlText w:val="%7."/>
      <w:lvlJc w:val="left"/>
      <w:pPr>
        <w:ind w:left="5040" w:hanging="360"/>
      </w:pPr>
    </w:lvl>
    <w:lvl w:ilvl="7" w:tplc="DF8C9510" w:tentative="1">
      <w:start w:val="1"/>
      <w:numFmt w:val="lowerLetter"/>
      <w:lvlText w:val="%8."/>
      <w:lvlJc w:val="left"/>
      <w:pPr>
        <w:ind w:left="5760" w:hanging="360"/>
      </w:pPr>
    </w:lvl>
    <w:lvl w:ilvl="8" w:tplc="1B1E9E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24E3B"/>
    <w:multiLevelType w:val="hybridMultilevel"/>
    <w:tmpl w:val="EA0A300E"/>
    <w:lvl w:ilvl="0" w:tplc="CEE47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B00F9A" w:tentative="1">
      <w:start w:val="1"/>
      <w:numFmt w:val="lowerLetter"/>
      <w:lvlText w:val="%2."/>
      <w:lvlJc w:val="left"/>
      <w:pPr>
        <w:ind w:left="1440" w:hanging="360"/>
      </w:pPr>
    </w:lvl>
    <w:lvl w:ilvl="2" w:tplc="C67C1740" w:tentative="1">
      <w:start w:val="1"/>
      <w:numFmt w:val="lowerRoman"/>
      <w:lvlText w:val="%3."/>
      <w:lvlJc w:val="right"/>
      <w:pPr>
        <w:ind w:left="2160" w:hanging="180"/>
      </w:pPr>
    </w:lvl>
    <w:lvl w:ilvl="3" w:tplc="44A24CCE" w:tentative="1">
      <w:start w:val="1"/>
      <w:numFmt w:val="decimal"/>
      <w:lvlText w:val="%4."/>
      <w:lvlJc w:val="left"/>
      <w:pPr>
        <w:ind w:left="2880" w:hanging="360"/>
      </w:pPr>
    </w:lvl>
    <w:lvl w:ilvl="4" w:tplc="D7EC1386" w:tentative="1">
      <w:start w:val="1"/>
      <w:numFmt w:val="lowerLetter"/>
      <w:lvlText w:val="%5."/>
      <w:lvlJc w:val="left"/>
      <w:pPr>
        <w:ind w:left="3600" w:hanging="360"/>
      </w:pPr>
    </w:lvl>
    <w:lvl w:ilvl="5" w:tplc="7EF85FAA" w:tentative="1">
      <w:start w:val="1"/>
      <w:numFmt w:val="lowerRoman"/>
      <w:lvlText w:val="%6."/>
      <w:lvlJc w:val="right"/>
      <w:pPr>
        <w:ind w:left="4320" w:hanging="180"/>
      </w:pPr>
    </w:lvl>
    <w:lvl w:ilvl="6" w:tplc="582AC450" w:tentative="1">
      <w:start w:val="1"/>
      <w:numFmt w:val="decimal"/>
      <w:lvlText w:val="%7."/>
      <w:lvlJc w:val="left"/>
      <w:pPr>
        <w:ind w:left="5040" w:hanging="360"/>
      </w:pPr>
    </w:lvl>
    <w:lvl w:ilvl="7" w:tplc="B7A48FBC" w:tentative="1">
      <w:start w:val="1"/>
      <w:numFmt w:val="lowerLetter"/>
      <w:lvlText w:val="%8."/>
      <w:lvlJc w:val="left"/>
      <w:pPr>
        <w:ind w:left="5760" w:hanging="360"/>
      </w:pPr>
    </w:lvl>
    <w:lvl w:ilvl="8" w:tplc="9E04A61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780084">
    <w:abstractNumId w:val="6"/>
  </w:num>
  <w:num w:numId="2" w16cid:durableId="2139834985">
    <w:abstractNumId w:val="4"/>
  </w:num>
  <w:num w:numId="3" w16cid:durableId="1753163677">
    <w:abstractNumId w:val="1"/>
  </w:num>
  <w:num w:numId="4" w16cid:durableId="296686655">
    <w:abstractNumId w:val="5"/>
  </w:num>
  <w:num w:numId="5" w16cid:durableId="1636452612">
    <w:abstractNumId w:val="2"/>
  </w:num>
  <w:num w:numId="6" w16cid:durableId="1140536099">
    <w:abstractNumId w:val="0"/>
  </w:num>
  <w:num w:numId="7" w16cid:durableId="925843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98E"/>
    <w:rsid w:val="000973AE"/>
    <w:rsid w:val="002A398E"/>
    <w:rsid w:val="0034056E"/>
    <w:rsid w:val="004C10E3"/>
    <w:rsid w:val="00604904"/>
    <w:rsid w:val="00833861"/>
    <w:rsid w:val="00B7727E"/>
    <w:rsid w:val="00CA5A74"/>
    <w:rsid w:val="00DB306C"/>
    <w:rsid w:val="00E91E27"/>
    <w:rsid w:val="00F3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369B0"/>
  <w15:docId w15:val="{3EF32A47-22F8-4018-882F-2223793D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06B4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E906B4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E906B4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906B4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E906B4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uiPriority w:val="99"/>
    <w:locked/>
    <w:rsid w:val="00E906B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uiPriority w:val="99"/>
    <w:rsid w:val="00E906B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E906B4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E906B4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rsid w:val="00E906B4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E906B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E906B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E906B4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uiPriority w:val="99"/>
    <w:locked/>
    <w:rsid w:val="00E906B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E906B4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uiPriority w:val="99"/>
    <w:rsid w:val="00E906B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E906B4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E906B4"/>
    <w:rPr>
      <w:rFonts w:cs="Times New Roman"/>
      <w:b/>
      <w:lang w:val="en-US"/>
    </w:rPr>
  </w:style>
  <w:style w:type="character" w:customStyle="1" w:styleId="LPstopkaZnak">
    <w:name w:val="LP_stopka Znak"/>
    <w:locked/>
    <w:rsid w:val="00E906B4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E906B4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E906B4"/>
  </w:style>
  <w:style w:type="paragraph" w:customStyle="1" w:styleId="LPstopkasrodek">
    <w:name w:val="LP_stopka_srodek"/>
    <w:basedOn w:val="Normalny"/>
    <w:rsid w:val="00E906B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semiHidden/>
    <w:locked/>
    <w:rsid w:val="00E906B4"/>
  </w:style>
  <w:style w:type="table" w:styleId="Tabela-Siatka">
    <w:name w:val="Table Grid"/>
    <w:basedOn w:val="Standardowy"/>
    <w:uiPriority w:val="59"/>
    <w:rsid w:val="00EC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pisma">
    <w:name w:val="data pisma"/>
    <w:basedOn w:val="Normalny"/>
    <w:rsid w:val="00EC6206"/>
    <w:pPr>
      <w:overflowPunct w:val="0"/>
      <w:autoSpaceDE w:val="0"/>
      <w:autoSpaceDN w:val="0"/>
      <w:adjustRightInd w:val="0"/>
      <w:jc w:val="right"/>
    </w:pPr>
    <w:rPr>
      <w:szCs w:val="20"/>
    </w:rPr>
  </w:style>
  <w:style w:type="paragraph" w:styleId="Akapitzlist">
    <w:name w:val="List Paragraph"/>
    <w:basedOn w:val="Normalny"/>
    <w:uiPriority w:val="34"/>
    <w:qFormat/>
    <w:rsid w:val="00AE44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5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5BC3"/>
  </w:style>
  <w:style w:type="character" w:styleId="Odwoanieprzypisudolnego">
    <w:name w:val="footnote reference"/>
    <w:basedOn w:val="Domylnaczcionkaakapitu"/>
    <w:uiPriority w:val="99"/>
    <w:semiHidden/>
    <w:unhideWhenUsed/>
    <w:rsid w:val="00C35B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.kolasinska\Desktop\papeteria\Szablon%20bez%20dodatkowego%20logotyp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746D8-8E7D-46A7-BFCA-76615847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bez dodatkowego logotypu</Template>
  <TotalTime>2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hanna.kolasinska</dc:creator>
  <cp:lastModifiedBy>Sylwester Lisek Nadleśnictwo Poddębice</cp:lastModifiedBy>
  <cp:revision>2</cp:revision>
  <cp:lastPrinted>2014-01-27T08:24:00Z</cp:lastPrinted>
  <dcterms:created xsi:type="dcterms:W3CDTF">2023-03-27T10:49:00Z</dcterms:created>
  <dcterms:modified xsi:type="dcterms:W3CDTF">2023-03-27T10:49:00Z</dcterms:modified>
</cp:coreProperties>
</file>